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8D" w:rsidRDefault="0056168D" w:rsidP="00F67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образовательное учреждение </w:t>
      </w:r>
    </w:p>
    <w:p w:rsidR="0056168D" w:rsidRDefault="0056168D" w:rsidP="00F67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56168D" w:rsidRDefault="0056168D" w:rsidP="00F67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«Детско-юношеская спортивная школа»</w:t>
      </w:r>
    </w:p>
    <w:p w:rsidR="0056168D" w:rsidRDefault="0056168D" w:rsidP="00F67D44">
      <w:pPr>
        <w:ind w:left="6380"/>
        <w:jc w:val="center"/>
        <w:rPr>
          <w:sz w:val="28"/>
          <w:szCs w:val="28"/>
        </w:rPr>
      </w:pPr>
    </w:p>
    <w:p w:rsidR="0056168D" w:rsidRDefault="0056168D" w:rsidP="00F67D44">
      <w:pPr>
        <w:ind w:left="6380"/>
        <w:jc w:val="center"/>
        <w:rPr>
          <w:sz w:val="28"/>
          <w:szCs w:val="28"/>
        </w:rPr>
      </w:pPr>
    </w:p>
    <w:p w:rsidR="0056168D" w:rsidRDefault="0056168D" w:rsidP="00F67D44">
      <w:pPr>
        <w:ind w:left="638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78"/>
        <w:gridCol w:w="4979"/>
      </w:tblGrid>
      <w:tr w:rsidR="0056168D" w:rsidRPr="00EE1949" w:rsidTr="004E45E9">
        <w:tc>
          <w:tcPr>
            <w:tcW w:w="5139" w:type="dxa"/>
          </w:tcPr>
          <w:p w:rsidR="0056168D" w:rsidRPr="00EE1949" w:rsidRDefault="0056168D" w:rsidP="004E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:rsidR="0056168D" w:rsidRPr="00EE1949" w:rsidRDefault="0056168D" w:rsidP="004E45E9">
            <w:pPr>
              <w:jc w:val="right"/>
              <w:rPr>
                <w:sz w:val="28"/>
                <w:szCs w:val="28"/>
              </w:rPr>
            </w:pPr>
            <w:r w:rsidRPr="00EE1949">
              <w:rPr>
                <w:sz w:val="28"/>
                <w:szCs w:val="28"/>
              </w:rPr>
              <w:t xml:space="preserve">УТВЕРЖДЕНО </w:t>
            </w:r>
          </w:p>
          <w:p w:rsidR="0056168D" w:rsidRPr="00EE1949" w:rsidRDefault="0056168D" w:rsidP="004E45E9">
            <w:pPr>
              <w:jc w:val="right"/>
              <w:rPr>
                <w:sz w:val="28"/>
                <w:szCs w:val="28"/>
              </w:rPr>
            </w:pPr>
            <w:r w:rsidRPr="00EE1949">
              <w:rPr>
                <w:sz w:val="28"/>
                <w:szCs w:val="28"/>
              </w:rPr>
              <w:t>приказом директора</w:t>
            </w:r>
          </w:p>
          <w:p w:rsidR="0056168D" w:rsidRPr="00EE1949" w:rsidRDefault="0056168D" w:rsidP="004E45E9">
            <w:pPr>
              <w:jc w:val="right"/>
              <w:rPr>
                <w:sz w:val="28"/>
                <w:szCs w:val="28"/>
              </w:rPr>
            </w:pPr>
            <w:r w:rsidRPr="00EE1949">
              <w:rPr>
                <w:sz w:val="28"/>
                <w:szCs w:val="28"/>
              </w:rPr>
              <w:t>МАОУДО ДЮСШ</w:t>
            </w:r>
          </w:p>
          <w:p w:rsidR="0056168D" w:rsidRPr="00EE1949" w:rsidRDefault="0056168D" w:rsidP="004E4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E1949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21.04.2023 г.</w:t>
            </w:r>
            <w:r w:rsidRPr="00EE1949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22-ОД</w:t>
            </w:r>
            <w:r w:rsidRPr="00EE1949">
              <w:rPr>
                <w:sz w:val="28"/>
                <w:szCs w:val="28"/>
              </w:rPr>
              <w:t xml:space="preserve"> </w:t>
            </w:r>
          </w:p>
          <w:p w:rsidR="0056168D" w:rsidRPr="00EE1949" w:rsidRDefault="0056168D" w:rsidP="004E45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168D" w:rsidRDefault="0056168D" w:rsidP="00F67D44">
      <w:pPr>
        <w:rPr>
          <w:sz w:val="28"/>
          <w:szCs w:val="28"/>
        </w:rPr>
      </w:pPr>
    </w:p>
    <w:p w:rsidR="0056168D" w:rsidRDefault="0056168D" w:rsidP="00F67D44">
      <w:pPr>
        <w:rPr>
          <w:sz w:val="28"/>
          <w:szCs w:val="28"/>
        </w:rPr>
      </w:pPr>
    </w:p>
    <w:p w:rsidR="0056168D" w:rsidRDefault="0056168D" w:rsidP="00F67D44">
      <w:pPr>
        <w:rPr>
          <w:sz w:val="28"/>
          <w:szCs w:val="28"/>
        </w:rPr>
      </w:pPr>
    </w:p>
    <w:p w:rsidR="0056168D" w:rsidRDefault="0056168D" w:rsidP="00F67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56168D" w:rsidRDefault="0056168D" w:rsidP="00F67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СПОРТИВНОЙ ПОДГОТОВКИ ПО ВИДУ СПОРТА</w:t>
      </w:r>
    </w:p>
    <w:p w:rsidR="0056168D" w:rsidRDefault="0056168D" w:rsidP="00F67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«ВОЛЕЙБОЛ»</w:t>
      </w:r>
    </w:p>
    <w:p w:rsidR="0056168D" w:rsidRDefault="0056168D" w:rsidP="00F67D44">
      <w:pPr>
        <w:jc w:val="center"/>
        <w:rPr>
          <w:b/>
          <w:sz w:val="28"/>
          <w:szCs w:val="28"/>
        </w:rPr>
      </w:pPr>
    </w:p>
    <w:p w:rsidR="0056168D" w:rsidRDefault="0056168D" w:rsidP="00F67D44">
      <w:pPr>
        <w:jc w:val="center"/>
        <w:rPr>
          <w:b/>
          <w:sz w:val="28"/>
          <w:szCs w:val="28"/>
        </w:rPr>
      </w:pPr>
    </w:p>
    <w:p w:rsidR="0056168D" w:rsidRDefault="0056168D" w:rsidP="00F67D4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8 лет</w:t>
      </w:r>
    </w:p>
    <w:p w:rsidR="0056168D" w:rsidRDefault="0056168D" w:rsidP="00F67D44">
      <w:pPr>
        <w:jc w:val="center"/>
        <w:rPr>
          <w:sz w:val="28"/>
          <w:szCs w:val="28"/>
        </w:rPr>
      </w:pPr>
    </w:p>
    <w:p w:rsidR="0056168D" w:rsidRDefault="0056168D" w:rsidP="00F67D44">
      <w:pPr>
        <w:jc w:val="center"/>
        <w:rPr>
          <w:sz w:val="28"/>
          <w:szCs w:val="28"/>
        </w:rPr>
      </w:pPr>
    </w:p>
    <w:p w:rsidR="0056168D" w:rsidRDefault="0056168D" w:rsidP="00F67D44">
      <w:pPr>
        <w:jc w:val="center"/>
        <w:rPr>
          <w:sz w:val="28"/>
          <w:szCs w:val="28"/>
        </w:rPr>
      </w:pPr>
    </w:p>
    <w:p w:rsidR="0056168D" w:rsidRDefault="0056168D" w:rsidP="00F67D44">
      <w:pPr>
        <w:jc w:val="center"/>
        <w:rPr>
          <w:sz w:val="28"/>
          <w:szCs w:val="28"/>
        </w:rPr>
      </w:pPr>
    </w:p>
    <w:p w:rsidR="0056168D" w:rsidRDefault="0056168D" w:rsidP="00F67D44">
      <w:pPr>
        <w:jc w:val="center"/>
        <w:rPr>
          <w:sz w:val="28"/>
          <w:szCs w:val="28"/>
        </w:rPr>
      </w:pPr>
    </w:p>
    <w:p w:rsidR="0056168D" w:rsidRDefault="0056168D" w:rsidP="00C11926">
      <w:pPr>
        <w:jc w:val="right"/>
        <w:rPr>
          <w:sz w:val="28"/>
          <w:szCs w:val="28"/>
        </w:rPr>
      </w:pPr>
    </w:p>
    <w:p w:rsidR="0056168D" w:rsidRDefault="0056168D" w:rsidP="00C11926">
      <w:pPr>
        <w:jc w:val="right"/>
        <w:rPr>
          <w:sz w:val="28"/>
          <w:szCs w:val="28"/>
        </w:rPr>
      </w:pPr>
    </w:p>
    <w:p w:rsidR="0056168D" w:rsidRDefault="0056168D" w:rsidP="00C11926">
      <w:pPr>
        <w:jc w:val="right"/>
        <w:rPr>
          <w:sz w:val="28"/>
          <w:szCs w:val="28"/>
        </w:rPr>
      </w:pPr>
    </w:p>
    <w:p w:rsidR="0056168D" w:rsidRDefault="0056168D" w:rsidP="00C11926">
      <w:pPr>
        <w:jc w:val="right"/>
        <w:rPr>
          <w:sz w:val="28"/>
          <w:szCs w:val="28"/>
        </w:rPr>
      </w:pPr>
    </w:p>
    <w:p w:rsidR="0056168D" w:rsidRDefault="0056168D" w:rsidP="00C11926">
      <w:pPr>
        <w:jc w:val="right"/>
        <w:rPr>
          <w:sz w:val="28"/>
          <w:szCs w:val="28"/>
        </w:rPr>
      </w:pPr>
    </w:p>
    <w:p w:rsidR="0056168D" w:rsidRDefault="0056168D" w:rsidP="00C11926">
      <w:pPr>
        <w:jc w:val="right"/>
        <w:rPr>
          <w:sz w:val="28"/>
          <w:szCs w:val="28"/>
        </w:rPr>
      </w:pPr>
    </w:p>
    <w:p w:rsidR="0056168D" w:rsidRDefault="0056168D" w:rsidP="00C11926">
      <w:pPr>
        <w:jc w:val="right"/>
        <w:rPr>
          <w:sz w:val="28"/>
          <w:szCs w:val="28"/>
        </w:rPr>
      </w:pPr>
    </w:p>
    <w:p w:rsidR="0056168D" w:rsidRPr="004B418E" w:rsidRDefault="0056168D" w:rsidP="00C11926">
      <w:pPr>
        <w:jc w:val="right"/>
        <w:rPr>
          <w:sz w:val="28"/>
          <w:szCs w:val="28"/>
        </w:rPr>
      </w:pPr>
      <w:r w:rsidRPr="004B418E">
        <w:rPr>
          <w:sz w:val="28"/>
          <w:szCs w:val="28"/>
        </w:rPr>
        <w:t>Автор-составитель:</w:t>
      </w:r>
    </w:p>
    <w:p w:rsidR="0056168D" w:rsidRPr="004B418E" w:rsidRDefault="0056168D" w:rsidP="00C11926">
      <w:pPr>
        <w:jc w:val="right"/>
        <w:rPr>
          <w:sz w:val="28"/>
          <w:szCs w:val="28"/>
        </w:rPr>
      </w:pPr>
      <w:r w:rsidRPr="004B418E">
        <w:rPr>
          <w:sz w:val="28"/>
          <w:szCs w:val="28"/>
        </w:rPr>
        <w:t>тренер-преподаватель</w:t>
      </w:r>
    </w:p>
    <w:p w:rsidR="0056168D" w:rsidRPr="004B418E" w:rsidRDefault="0056168D" w:rsidP="00C11926">
      <w:pPr>
        <w:jc w:val="right"/>
        <w:rPr>
          <w:sz w:val="28"/>
          <w:szCs w:val="28"/>
        </w:rPr>
      </w:pPr>
      <w:r>
        <w:rPr>
          <w:sz w:val="28"/>
          <w:szCs w:val="28"/>
        </w:rPr>
        <w:t>А.А</w:t>
      </w:r>
      <w:r w:rsidRPr="004B418E">
        <w:rPr>
          <w:sz w:val="28"/>
          <w:szCs w:val="28"/>
        </w:rPr>
        <w:t>. Иванов</w:t>
      </w:r>
    </w:p>
    <w:p w:rsidR="0056168D" w:rsidRPr="00AD05C6" w:rsidRDefault="0056168D" w:rsidP="00C11926">
      <w:pPr>
        <w:jc w:val="right"/>
        <w:rPr>
          <w:sz w:val="28"/>
          <w:szCs w:val="28"/>
        </w:rPr>
      </w:pPr>
    </w:p>
    <w:p w:rsidR="0056168D" w:rsidRPr="00AD05C6" w:rsidRDefault="0056168D" w:rsidP="00C11926">
      <w:pPr>
        <w:jc w:val="right"/>
        <w:rPr>
          <w:sz w:val="28"/>
          <w:szCs w:val="28"/>
        </w:rPr>
      </w:pPr>
    </w:p>
    <w:p w:rsidR="0056168D" w:rsidRPr="00AD05C6" w:rsidRDefault="0056168D" w:rsidP="00C11926">
      <w:pPr>
        <w:rPr>
          <w:sz w:val="28"/>
          <w:szCs w:val="28"/>
        </w:rPr>
      </w:pPr>
    </w:p>
    <w:p w:rsidR="0056168D" w:rsidRPr="00AD05C6" w:rsidRDefault="0056168D" w:rsidP="00C11926">
      <w:pPr>
        <w:rPr>
          <w:sz w:val="28"/>
          <w:szCs w:val="28"/>
        </w:rPr>
      </w:pPr>
    </w:p>
    <w:p w:rsidR="0056168D" w:rsidRPr="00AD05C6" w:rsidRDefault="0056168D" w:rsidP="00C11926">
      <w:pPr>
        <w:rPr>
          <w:sz w:val="28"/>
          <w:szCs w:val="28"/>
        </w:rPr>
      </w:pPr>
    </w:p>
    <w:p w:rsidR="0056168D" w:rsidRDefault="0056168D" w:rsidP="00C11926">
      <w:pPr>
        <w:jc w:val="center"/>
        <w:rPr>
          <w:sz w:val="28"/>
          <w:szCs w:val="28"/>
        </w:rPr>
      </w:pPr>
    </w:p>
    <w:p w:rsidR="0056168D" w:rsidRDefault="0056168D" w:rsidP="00C11926">
      <w:pPr>
        <w:jc w:val="center"/>
        <w:rPr>
          <w:sz w:val="28"/>
          <w:szCs w:val="28"/>
        </w:rPr>
      </w:pPr>
    </w:p>
    <w:p w:rsidR="0056168D" w:rsidRDefault="0056168D" w:rsidP="00C11926">
      <w:pPr>
        <w:jc w:val="center"/>
        <w:rPr>
          <w:sz w:val="28"/>
          <w:szCs w:val="28"/>
        </w:rPr>
      </w:pPr>
    </w:p>
    <w:p w:rsidR="0056168D" w:rsidRPr="004B418E" w:rsidRDefault="0056168D" w:rsidP="00C11926">
      <w:pPr>
        <w:jc w:val="center"/>
        <w:rPr>
          <w:sz w:val="28"/>
          <w:szCs w:val="28"/>
        </w:rPr>
      </w:pPr>
      <w:r w:rsidRPr="004B418E">
        <w:rPr>
          <w:sz w:val="28"/>
          <w:szCs w:val="28"/>
        </w:rPr>
        <w:t>р.п. Хвойная</w:t>
      </w:r>
    </w:p>
    <w:p w:rsidR="0056168D" w:rsidRPr="004B418E" w:rsidRDefault="0056168D" w:rsidP="00C11926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4B418E">
        <w:rPr>
          <w:sz w:val="28"/>
          <w:szCs w:val="28"/>
        </w:rPr>
        <w:t xml:space="preserve"> год</w:t>
      </w:r>
    </w:p>
    <w:p w:rsidR="0056168D" w:rsidRDefault="0056168D" w:rsidP="000B2C97">
      <w:pPr>
        <w:spacing w:line="360" w:lineRule="auto"/>
        <w:ind w:left="4956" w:firstLine="708"/>
        <w:rPr>
          <w:sz w:val="28"/>
          <w:szCs w:val="28"/>
        </w:rPr>
      </w:pPr>
    </w:p>
    <w:p w:rsidR="0056168D" w:rsidRPr="00A53E26" w:rsidRDefault="0056168D" w:rsidP="00E92DE9">
      <w:pPr>
        <w:numPr>
          <w:ilvl w:val="0"/>
          <w:numId w:val="30"/>
        </w:numPr>
        <w:spacing w:line="360" w:lineRule="auto"/>
        <w:jc w:val="center"/>
        <w:rPr>
          <w:b/>
          <w:bCs/>
          <w:sz w:val="28"/>
          <w:szCs w:val="28"/>
        </w:rPr>
      </w:pPr>
      <w:r w:rsidRPr="00A53E26">
        <w:rPr>
          <w:b/>
          <w:bCs/>
          <w:sz w:val="28"/>
          <w:szCs w:val="28"/>
        </w:rPr>
        <w:t>ОБЩИЕ ПОЛОЖЕНИЯ</w:t>
      </w:r>
    </w:p>
    <w:p w:rsidR="0056168D" w:rsidRDefault="0056168D" w:rsidP="00F67D44">
      <w:pPr>
        <w:spacing w:line="335" w:lineRule="exact"/>
        <w:rPr>
          <w:sz w:val="28"/>
          <w:szCs w:val="28"/>
        </w:rPr>
      </w:pPr>
    </w:p>
    <w:p w:rsidR="0056168D" w:rsidRDefault="0056168D" w:rsidP="003D3F7E">
      <w:pPr>
        <w:tabs>
          <w:tab w:val="left" w:pos="709"/>
          <w:tab w:val="left" w:pos="851"/>
          <w:tab w:val="left" w:pos="1557"/>
        </w:tabs>
        <w:spacing w:before="1" w:line="276" w:lineRule="auto"/>
        <w:ind w:right="231"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Дополнительная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 по виду спорта «волейбол» (далее – программа)</w:t>
      </w:r>
      <w:r>
        <w:rPr>
          <w:spacing w:val="1"/>
          <w:sz w:val="28"/>
          <w:szCs w:val="28"/>
        </w:rPr>
        <w:t xml:space="preserve"> разработана в рамках реализации Федерального закона  от 30 апреля 2021 года № 127-ФЗ «О внесении изменений в  Федеральный закон «О физической культуре и спорте в Российской Федерации» и  Федеральный закон «Об образовании в Российской Федерации».</w:t>
      </w:r>
    </w:p>
    <w:p w:rsidR="0056168D" w:rsidRDefault="0056168D" w:rsidP="003D3F7E">
      <w:pPr>
        <w:tabs>
          <w:tab w:val="left" w:pos="709"/>
          <w:tab w:val="left" w:pos="851"/>
          <w:tab w:val="left" w:pos="1557"/>
        </w:tabs>
        <w:spacing w:before="1" w:line="276" w:lineRule="auto"/>
        <w:ind w:right="231"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Программа предназначена для организации образовательной деятельности по спортивной подготовке по виду спорта «волейбол» с учетом совокупности минимальных требований к спортивной подготовке, определенных федеральным спортивным стандартом спортивной подготовки по виду спорта «волейбол», утверждённым приказом Минспорта России от 15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spacing w:val="1"/>
            <w:sz w:val="28"/>
            <w:szCs w:val="28"/>
          </w:rPr>
          <w:t>2022 г</w:t>
        </w:r>
      </w:smartTag>
      <w:r>
        <w:rPr>
          <w:spacing w:val="1"/>
          <w:sz w:val="28"/>
          <w:szCs w:val="28"/>
        </w:rPr>
        <w:t>. № 987 (далее – ФССП).</w:t>
      </w:r>
    </w:p>
    <w:p w:rsidR="0056168D" w:rsidRDefault="0056168D" w:rsidP="003D3F7E">
      <w:pPr>
        <w:tabs>
          <w:tab w:val="left" w:pos="709"/>
          <w:tab w:val="left" w:pos="851"/>
          <w:tab w:val="left" w:pos="1557"/>
        </w:tabs>
        <w:spacing w:before="1" w:line="276" w:lineRule="auto"/>
        <w:ind w:right="231"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подготовки, </w:t>
      </w:r>
      <w:r w:rsidRPr="00E92DE9">
        <w:rPr>
          <w:spacing w:val="1"/>
          <w:sz w:val="28"/>
          <w:szCs w:val="28"/>
        </w:rPr>
        <w:t>укрепление здоровья, улучшение физического развития обучающихся, формирование у воспитанников устойчивого интереса к ведению здорового образа жизни и регулярным занятиям спортом</w:t>
      </w:r>
      <w:r>
        <w:rPr>
          <w:spacing w:val="1"/>
          <w:sz w:val="28"/>
          <w:szCs w:val="28"/>
        </w:rPr>
        <w:t>.</w:t>
      </w:r>
    </w:p>
    <w:p w:rsidR="0056168D" w:rsidRPr="00774421" w:rsidRDefault="0056168D" w:rsidP="003D3F7E">
      <w:pPr>
        <w:tabs>
          <w:tab w:val="left" w:pos="709"/>
          <w:tab w:val="left" w:pos="851"/>
          <w:tab w:val="left" w:pos="1557"/>
        </w:tabs>
        <w:spacing w:before="1" w:line="276" w:lineRule="auto"/>
        <w:ind w:right="231" w:firstLine="851"/>
        <w:jc w:val="both"/>
        <w:rPr>
          <w:spacing w:val="1"/>
          <w:sz w:val="36"/>
          <w:szCs w:val="36"/>
        </w:rPr>
      </w:pPr>
    </w:p>
    <w:p w:rsidR="0056168D" w:rsidRPr="00774421" w:rsidRDefault="0056168D" w:rsidP="00496DDC">
      <w:pPr>
        <w:pStyle w:val="Heading1"/>
        <w:numPr>
          <w:ilvl w:val="0"/>
          <w:numId w:val="30"/>
        </w:numPr>
        <w:tabs>
          <w:tab w:val="left" w:pos="360"/>
        </w:tabs>
        <w:jc w:val="center"/>
      </w:pPr>
      <w:r w:rsidRPr="00774421">
        <w:t xml:space="preserve">ХАРАКТЕРИСТИКА ДОПОЛНИТЕЛЬНОЙ ОБРАЗОВАТЕЛЬНОЙ ПРОГРАММЫ СПОРТИВНОЙ ПОДГОТОВКИ </w:t>
      </w:r>
    </w:p>
    <w:p w:rsidR="0056168D" w:rsidRDefault="0056168D" w:rsidP="00A97619">
      <w:pPr>
        <w:pStyle w:val="BodyText"/>
        <w:spacing w:before="11"/>
        <w:rPr>
          <w:b/>
          <w:sz w:val="27"/>
        </w:rPr>
      </w:pPr>
    </w:p>
    <w:p w:rsidR="0056168D" w:rsidRPr="006B3BC8" w:rsidRDefault="0056168D" w:rsidP="00496DDC">
      <w:pPr>
        <w:pStyle w:val="ListParagraph"/>
        <w:numPr>
          <w:ilvl w:val="1"/>
          <w:numId w:val="31"/>
        </w:numPr>
        <w:tabs>
          <w:tab w:val="left" w:pos="2710"/>
        </w:tabs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«волейбол»</w:t>
      </w:r>
    </w:p>
    <w:p w:rsidR="0056168D" w:rsidRPr="006B3BC8" w:rsidRDefault="0056168D" w:rsidP="003D3F7E">
      <w:pPr>
        <w:pStyle w:val="NormalWeb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sz w:val="28"/>
          <w:szCs w:val="28"/>
        </w:rPr>
      </w:pPr>
      <w:r w:rsidRPr="006B3BC8">
        <w:rPr>
          <w:bCs/>
          <w:sz w:val="28"/>
          <w:szCs w:val="28"/>
        </w:rPr>
        <w:t xml:space="preserve"> Вид спорта </w:t>
      </w:r>
      <w:r w:rsidRPr="006B3BC8">
        <w:rPr>
          <w:b/>
          <w:bCs/>
          <w:sz w:val="28"/>
          <w:szCs w:val="28"/>
        </w:rPr>
        <w:t>«волейбо́л»</w:t>
      </w:r>
      <w:r w:rsidRPr="006B3BC8">
        <w:rPr>
          <w:sz w:val="28"/>
          <w:szCs w:val="28"/>
        </w:rPr>
        <w:t> (англ. </w:t>
      </w:r>
      <w:r w:rsidRPr="006B3BC8">
        <w:rPr>
          <w:i/>
          <w:iCs/>
          <w:sz w:val="28"/>
          <w:szCs w:val="28"/>
        </w:rPr>
        <w:t>volleyball</w:t>
      </w:r>
      <w:r w:rsidRPr="006B3BC8">
        <w:rPr>
          <w:sz w:val="28"/>
          <w:szCs w:val="28"/>
        </w:rPr>
        <w:t> от volley  - «удар с лёту» и ball - «мяч») –  командная спортивная игра, в процессе которой две команды соревнуются на специальной площадке, разделённой сеткой, стремясь направить мяч  на сторону соперника таким образом, чтобы он приземлился на площадке противника (</w:t>
      </w:r>
      <w:r w:rsidRPr="006B3BC8">
        <w:rPr>
          <w:i/>
          <w:iCs/>
          <w:sz w:val="28"/>
          <w:szCs w:val="28"/>
        </w:rPr>
        <w:t>добить до пола</w:t>
      </w:r>
      <w:r w:rsidRPr="006B3BC8">
        <w:rPr>
          <w:sz w:val="28"/>
          <w:szCs w:val="28"/>
        </w:rPr>
        <w:t>), либо чтобы игрок защищающейся команды допустил ошибку. При этом для организации атаки игрокам одной команды разрешается не более трёх касаний мяча подряд (в дополнение к касанию на блоке).</w:t>
      </w:r>
    </w:p>
    <w:p w:rsidR="0056168D" w:rsidRPr="006B3BC8" w:rsidRDefault="0056168D" w:rsidP="003D3F7E">
      <w:pPr>
        <w:pStyle w:val="NormalWeb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sz w:val="28"/>
          <w:szCs w:val="28"/>
        </w:rPr>
      </w:pPr>
      <w:r w:rsidRPr="006B3BC8">
        <w:rPr>
          <w:sz w:val="28"/>
          <w:szCs w:val="28"/>
        </w:rPr>
        <w:t>Волейбол — неконтактный, комбинационный вид спорта, где каждый игрок имеет строгую специализацию на площадке. Важнейшими качествами для игроков в волейбол</w:t>
      </w:r>
      <w:r>
        <w:rPr>
          <w:sz w:val="28"/>
          <w:szCs w:val="28"/>
        </w:rPr>
        <w:t>е</w:t>
      </w:r>
      <w:r w:rsidRPr="006B3BC8">
        <w:rPr>
          <w:sz w:val="28"/>
          <w:szCs w:val="28"/>
        </w:rPr>
        <w:t xml:space="preserve"> являются прыгучесть для возможности высоко подняться над сеткой, реакция, координация, физическая сила для эффективного произведения атакующих ударов.</w:t>
      </w:r>
    </w:p>
    <w:p w:rsidR="0056168D" w:rsidRDefault="0056168D" w:rsidP="006B3BC8">
      <w:pPr>
        <w:pStyle w:val="BodyText"/>
        <w:spacing w:line="276" w:lineRule="auto"/>
        <w:ind w:left="212" w:right="223" w:firstLine="708"/>
        <w:jc w:val="both"/>
      </w:pPr>
      <w:r w:rsidRPr="006B3BC8">
        <w:t>Спортивные дисциплины вида спорта</w:t>
      </w:r>
      <w:r w:rsidRPr="006B3BC8">
        <w:rPr>
          <w:spacing w:val="1"/>
        </w:rPr>
        <w:t xml:space="preserve"> </w:t>
      </w:r>
      <w:r>
        <w:t>«волейбол</w:t>
      </w:r>
      <w:r w:rsidRPr="006B3BC8">
        <w:t>»</w:t>
      </w:r>
      <w:r w:rsidRPr="006B3BC8">
        <w:rPr>
          <w:spacing w:val="1"/>
        </w:rPr>
        <w:t xml:space="preserve"> </w:t>
      </w:r>
      <w:r w:rsidRPr="006B3BC8">
        <w:t>определяются</w:t>
      </w:r>
      <w:r>
        <w:rPr>
          <w:spacing w:val="1"/>
        </w:rPr>
        <w:t xml:space="preserve"> Муниципальным автономным образовательным учреждением дополнительного образования «Детско-юношеская спортивная школа» (далее – МАОУ ДО ДЮСШ)</w:t>
      </w:r>
      <w:r w:rsidRPr="006B3BC8">
        <w:t>,</w:t>
      </w:r>
      <w:r w:rsidRPr="006B3BC8">
        <w:rPr>
          <w:spacing w:val="1"/>
        </w:rPr>
        <w:t xml:space="preserve"> </w:t>
      </w:r>
      <w:r w:rsidRPr="006B3BC8">
        <w:t>реализующей</w:t>
      </w:r>
      <w:r w:rsidRPr="006B3BC8">
        <w:rPr>
          <w:spacing w:val="1"/>
        </w:rPr>
        <w:t xml:space="preserve"> </w:t>
      </w:r>
      <w:r w:rsidRPr="006B3BC8">
        <w:t>дополнительную</w:t>
      </w:r>
      <w:r w:rsidRPr="006B3BC8">
        <w:rPr>
          <w:spacing w:val="1"/>
        </w:rPr>
        <w:t xml:space="preserve"> </w:t>
      </w:r>
      <w:r w:rsidRPr="006B3BC8">
        <w:t>образовательную</w:t>
      </w:r>
      <w:r w:rsidRPr="006B3BC8">
        <w:rPr>
          <w:spacing w:val="1"/>
        </w:rPr>
        <w:t xml:space="preserve"> </w:t>
      </w:r>
      <w:r w:rsidRPr="006B3BC8">
        <w:t>программу</w:t>
      </w:r>
      <w:r w:rsidRPr="006B3BC8">
        <w:rPr>
          <w:spacing w:val="1"/>
        </w:rPr>
        <w:t xml:space="preserve"> </w:t>
      </w:r>
      <w:r w:rsidRPr="006B3BC8">
        <w:t>спортивной</w:t>
      </w:r>
      <w:r w:rsidRPr="006B3BC8">
        <w:rPr>
          <w:spacing w:val="1"/>
        </w:rPr>
        <w:t xml:space="preserve"> </w:t>
      </w:r>
      <w:r w:rsidRPr="006B3BC8">
        <w:t>подготовки</w:t>
      </w:r>
      <w:r w:rsidRPr="006B3BC8">
        <w:rPr>
          <w:spacing w:val="1"/>
        </w:rPr>
        <w:t xml:space="preserve"> </w:t>
      </w:r>
      <w:r w:rsidRPr="006B3BC8">
        <w:t>по</w:t>
      </w:r>
      <w:r w:rsidRPr="006B3BC8">
        <w:rPr>
          <w:spacing w:val="1"/>
        </w:rPr>
        <w:t xml:space="preserve"> </w:t>
      </w:r>
      <w:r w:rsidRPr="006B3BC8">
        <w:t>виду</w:t>
      </w:r>
      <w:r w:rsidRPr="006B3BC8">
        <w:rPr>
          <w:spacing w:val="1"/>
        </w:rPr>
        <w:t xml:space="preserve"> </w:t>
      </w:r>
      <w:r w:rsidRPr="006B3BC8">
        <w:t>спорта</w:t>
      </w:r>
      <w:r w:rsidRPr="006B3BC8">
        <w:rPr>
          <w:spacing w:val="1"/>
        </w:rPr>
        <w:t xml:space="preserve"> </w:t>
      </w:r>
      <w:r>
        <w:t>«волейбол</w:t>
      </w:r>
      <w:r w:rsidRPr="006B3BC8">
        <w:t>»,</w:t>
      </w:r>
      <w:r w:rsidRPr="006B3BC8">
        <w:rPr>
          <w:spacing w:val="1"/>
        </w:rPr>
        <w:t xml:space="preserve"> </w:t>
      </w:r>
      <w:r w:rsidRPr="006B3BC8">
        <w:t>самостоятельно в соответствии с Всероссийским реестром видов спорта, а также</w:t>
      </w:r>
      <w:r w:rsidRPr="006B3BC8">
        <w:rPr>
          <w:spacing w:val="1"/>
        </w:rPr>
        <w:t xml:space="preserve"> </w:t>
      </w:r>
      <w:r w:rsidRPr="006B3BC8">
        <w:t>Таблицей</w:t>
      </w:r>
      <w:r w:rsidRPr="006B3BC8">
        <w:rPr>
          <w:spacing w:val="-3"/>
        </w:rPr>
        <w:t xml:space="preserve"> </w:t>
      </w:r>
      <w:r w:rsidRPr="006B3BC8">
        <w:t>№ 1.</w:t>
      </w:r>
    </w:p>
    <w:p w:rsidR="0056168D" w:rsidRDefault="0056168D" w:rsidP="00A97619">
      <w:pPr>
        <w:pStyle w:val="BodyText"/>
        <w:spacing w:before="79"/>
        <w:ind w:right="222"/>
        <w:jc w:val="right"/>
      </w:pPr>
      <w:r>
        <w:t>Таблица</w:t>
      </w:r>
      <w:r>
        <w:rPr>
          <w:spacing w:val="-2"/>
        </w:rPr>
        <w:t xml:space="preserve"> </w:t>
      </w:r>
      <w:r>
        <w:t>№1</w:t>
      </w:r>
    </w:p>
    <w:p w:rsidR="0056168D" w:rsidRDefault="0056168D" w:rsidP="00A97619">
      <w:pPr>
        <w:pStyle w:val="BodyText"/>
        <w:spacing w:before="5"/>
        <w:rPr>
          <w:sz w:val="10"/>
          <w:szCs w:val="10"/>
        </w:rPr>
      </w:pPr>
    </w:p>
    <w:p w:rsidR="0056168D" w:rsidRDefault="0056168D" w:rsidP="00A97619">
      <w:pPr>
        <w:pStyle w:val="Heading1"/>
        <w:spacing w:before="89"/>
        <w:ind w:left="437"/>
        <w:jc w:val="center"/>
      </w:pPr>
      <w:r>
        <w:t>Спортивные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«волейбол»</w:t>
      </w:r>
    </w:p>
    <w:p w:rsidR="0056168D" w:rsidRPr="00427920" w:rsidRDefault="0056168D" w:rsidP="0042792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086"/>
        <w:gridCol w:w="1278"/>
        <w:gridCol w:w="954"/>
        <w:gridCol w:w="573"/>
        <w:gridCol w:w="577"/>
        <w:gridCol w:w="575"/>
        <w:gridCol w:w="268"/>
        <w:gridCol w:w="340"/>
      </w:tblGrid>
      <w:tr w:rsidR="0056168D" w:rsidTr="00DF7598">
        <w:trPr>
          <w:trHeight w:val="373"/>
        </w:trPr>
        <w:tc>
          <w:tcPr>
            <w:tcW w:w="2635" w:type="pct"/>
          </w:tcPr>
          <w:p w:rsidR="0056168D" w:rsidRPr="001B28FF" w:rsidRDefault="0056168D" w:rsidP="001B28FF">
            <w:pPr>
              <w:pStyle w:val="TableParagraph"/>
              <w:spacing w:before="26"/>
              <w:ind w:left="107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Наименование</w:t>
            </w:r>
            <w:r w:rsidRPr="001B28FF">
              <w:rPr>
                <w:spacing w:val="-9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спортивной</w:t>
            </w:r>
            <w:r w:rsidRPr="001B28FF">
              <w:rPr>
                <w:spacing w:val="-9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дисциплины</w:t>
            </w:r>
          </w:p>
        </w:tc>
        <w:tc>
          <w:tcPr>
            <w:tcW w:w="2365" w:type="pct"/>
            <w:gridSpan w:val="7"/>
          </w:tcPr>
          <w:p w:rsidR="0056168D" w:rsidRPr="001B28FF" w:rsidRDefault="0056168D" w:rsidP="001B28FF">
            <w:pPr>
              <w:pStyle w:val="TableParagraph"/>
              <w:spacing w:before="26"/>
              <w:ind w:left="110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номер-код</w:t>
            </w:r>
            <w:r w:rsidRPr="001B28FF">
              <w:rPr>
                <w:spacing w:val="-10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спортивной</w:t>
            </w:r>
            <w:r w:rsidRPr="001B28FF">
              <w:rPr>
                <w:spacing w:val="-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дисциплины</w:t>
            </w:r>
          </w:p>
        </w:tc>
      </w:tr>
      <w:tr w:rsidR="0056168D" w:rsidTr="00DF7598">
        <w:trPr>
          <w:trHeight w:val="376"/>
        </w:trPr>
        <w:tc>
          <w:tcPr>
            <w:tcW w:w="2635" w:type="pct"/>
          </w:tcPr>
          <w:p w:rsidR="0056168D" w:rsidRPr="001B28FF" w:rsidRDefault="0056168D" w:rsidP="001B28FF">
            <w:pPr>
              <w:pStyle w:val="TableParagraph"/>
              <w:spacing w:before="55" w:line="301" w:lineRule="exact"/>
              <w:ind w:left="107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</w:rPr>
              <w:t>волейбол</w:t>
            </w:r>
          </w:p>
        </w:tc>
        <w:tc>
          <w:tcPr>
            <w:tcW w:w="662" w:type="pct"/>
          </w:tcPr>
          <w:p w:rsidR="0056168D" w:rsidRPr="001B28FF" w:rsidRDefault="0056168D" w:rsidP="001B28FF">
            <w:pPr>
              <w:pStyle w:val="TableParagraph"/>
              <w:spacing w:before="55" w:line="301" w:lineRule="exact"/>
              <w:ind w:left="199" w:right="185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012</w:t>
            </w:r>
          </w:p>
        </w:tc>
        <w:tc>
          <w:tcPr>
            <w:tcW w:w="494" w:type="pct"/>
          </w:tcPr>
          <w:p w:rsidR="0056168D" w:rsidRPr="001B28FF" w:rsidRDefault="0056168D" w:rsidP="001B28FF">
            <w:pPr>
              <w:pStyle w:val="TableParagraph"/>
              <w:spacing w:before="55" w:line="301" w:lineRule="exact"/>
              <w:ind w:left="178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001</w:t>
            </w:r>
          </w:p>
        </w:tc>
        <w:tc>
          <w:tcPr>
            <w:tcW w:w="297" w:type="pct"/>
          </w:tcPr>
          <w:p w:rsidR="0056168D" w:rsidRPr="001B28FF" w:rsidRDefault="0056168D" w:rsidP="001B28FF">
            <w:pPr>
              <w:pStyle w:val="TableParagraph"/>
              <w:spacing w:before="55" w:line="301" w:lineRule="exact"/>
              <w:ind w:left="215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9" w:type="pct"/>
          </w:tcPr>
          <w:p w:rsidR="0056168D" w:rsidRPr="001B28FF" w:rsidRDefault="0056168D" w:rsidP="001B28FF">
            <w:pPr>
              <w:pStyle w:val="TableParagraph"/>
              <w:spacing w:before="55" w:line="301" w:lineRule="exact"/>
              <w:ind w:left="218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98" w:type="pct"/>
          </w:tcPr>
          <w:p w:rsidR="0056168D" w:rsidRPr="001B28FF" w:rsidRDefault="0056168D" w:rsidP="001B28FF">
            <w:pPr>
              <w:pStyle w:val="TableParagraph"/>
              <w:spacing w:before="55" w:line="301" w:lineRule="exact"/>
              <w:ind w:left="216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9" w:type="pct"/>
          </w:tcPr>
          <w:p w:rsidR="0056168D" w:rsidRPr="001B28FF" w:rsidRDefault="0056168D" w:rsidP="001B28FF">
            <w:pPr>
              <w:pStyle w:val="TableParagraph"/>
              <w:spacing w:before="55" w:line="301" w:lineRule="exact"/>
              <w:ind w:left="21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6" w:type="pct"/>
          </w:tcPr>
          <w:p w:rsidR="0056168D" w:rsidRPr="001B28FF" w:rsidRDefault="0056168D" w:rsidP="001B28FF">
            <w:pPr>
              <w:pStyle w:val="TableParagraph"/>
              <w:spacing w:before="55" w:line="301" w:lineRule="exact"/>
              <w:ind w:left="19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Я</w:t>
            </w:r>
          </w:p>
        </w:tc>
      </w:tr>
      <w:tr w:rsidR="0056168D" w:rsidTr="00DF7598">
        <w:trPr>
          <w:trHeight w:val="373"/>
        </w:trPr>
        <w:tc>
          <w:tcPr>
            <w:tcW w:w="2635" w:type="pct"/>
          </w:tcPr>
          <w:p w:rsidR="0056168D" w:rsidRPr="001B28FF" w:rsidRDefault="0056168D" w:rsidP="001B28FF">
            <w:pPr>
              <w:pStyle w:val="TableParagraph"/>
              <w:spacing w:before="52" w:line="301" w:lineRule="exact"/>
              <w:ind w:left="107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</w:rPr>
              <w:t>пляжный волейбол</w:t>
            </w:r>
          </w:p>
        </w:tc>
        <w:tc>
          <w:tcPr>
            <w:tcW w:w="662" w:type="pct"/>
          </w:tcPr>
          <w:p w:rsidR="0056168D" w:rsidRPr="001B28FF" w:rsidRDefault="0056168D" w:rsidP="001B28FF">
            <w:pPr>
              <w:pStyle w:val="TableParagraph"/>
              <w:spacing w:before="52" w:line="301" w:lineRule="exact"/>
              <w:ind w:left="199" w:right="185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012</w:t>
            </w:r>
          </w:p>
        </w:tc>
        <w:tc>
          <w:tcPr>
            <w:tcW w:w="494" w:type="pct"/>
          </w:tcPr>
          <w:p w:rsidR="0056168D" w:rsidRPr="001B28FF" w:rsidRDefault="0056168D" w:rsidP="001B28FF">
            <w:pPr>
              <w:pStyle w:val="TableParagraph"/>
              <w:spacing w:before="52" w:line="301" w:lineRule="exact"/>
              <w:ind w:left="178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002</w:t>
            </w:r>
          </w:p>
        </w:tc>
        <w:tc>
          <w:tcPr>
            <w:tcW w:w="297" w:type="pct"/>
          </w:tcPr>
          <w:p w:rsidR="0056168D" w:rsidRPr="001B28FF" w:rsidRDefault="0056168D" w:rsidP="001B28FF">
            <w:pPr>
              <w:pStyle w:val="TableParagraph"/>
              <w:spacing w:before="52" w:line="301" w:lineRule="exact"/>
              <w:ind w:left="215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9" w:type="pct"/>
          </w:tcPr>
          <w:p w:rsidR="0056168D" w:rsidRPr="001B28FF" w:rsidRDefault="0056168D" w:rsidP="001B28FF">
            <w:pPr>
              <w:pStyle w:val="TableParagraph"/>
              <w:spacing w:before="52" w:line="301" w:lineRule="exact"/>
              <w:ind w:left="218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98" w:type="pct"/>
          </w:tcPr>
          <w:p w:rsidR="0056168D" w:rsidRPr="001B28FF" w:rsidRDefault="0056168D" w:rsidP="001B28FF">
            <w:pPr>
              <w:pStyle w:val="TableParagraph"/>
              <w:spacing w:before="52" w:line="301" w:lineRule="exact"/>
              <w:ind w:left="216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9" w:type="pct"/>
          </w:tcPr>
          <w:p w:rsidR="0056168D" w:rsidRPr="001B28FF" w:rsidRDefault="0056168D" w:rsidP="001B28FF">
            <w:pPr>
              <w:pStyle w:val="TableParagraph"/>
              <w:spacing w:before="52" w:line="301" w:lineRule="exact"/>
              <w:ind w:left="21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6" w:type="pct"/>
          </w:tcPr>
          <w:p w:rsidR="0056168D" w:rsidRPr="001B28FF" w:rsidRDefault="0056168D" w:rsidP="001B28FF">
            <w:pPr>
              <w:pStyle w:val="TableParagraph"/>
              <w:spacing w:before="52" w:line="301" w:lineRule="exact"/>
              <w:ind w:left="19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Я</w:t>
            </w:r>
          </w:p>
        </w:tc>
      </w:tr>
    </w:tbl>
    <w:p w:rsidR="0056168D" w:rsidRDefault="0056168D" w:rsidP="00E07E73">
      <w:pPr>
        <w:pStyle w:val="ListParagraph"/>
        <w:tabs>
          <w:tab w:val="left" w:pos="2177"/>
        </w:tabs>
        <w:spacing w:before="89"/>
        <w:ind w:left="2709" w:right="1699" w:firstLine="0"/>
        <w:rPr>
          <w:b/>
          <w:sz w:val="28"/>
        </w:rPr>
      </w:pPr>
    </w:p>
    <w:p w:rsidR="0056168D" w:rsidRPr="00DA2C1A" w:rsidRDefault="0056168D" w:rsidP="007C2D36">
      <w:pPr>
        <w:pStyle w:val="ListParagraph"/>
        <w:numPr>
          <w:ilvl w:val="1"/>
          <w:numId w:val="31"/>
        </w:numPr>
        <w:tabs>
          <w:tab w:val="left" w:pos="1440"/>
          <w:tab w:val="left" w:pos="8100"/>
          <w:tab w:val="left" w:pos="9641"/>
        </w:tabs>
        <w:spacing w:before="89"/>
        <w:ind w:left="0" w:right="101" w:firstLine="0"/>
        <w:jc w:val="center"/>
        <w:rPr>
          <w:b/>
          <w:sz w:val="28"/>
        </w:rPr>
      </w:pPr>
      <w:r w:rsidRPr="00DA2C1A">
        <w:rPr>
          <w:b/>
          <w:sz w:val="28"/>
        </w:rPr>
        <w:t>Отличительные особенности спортивных</w:t>
      </w:r>
      <w:r>
        <w:rPr>
          <w:b/>
          <w:sz w:val="28"/>
        </w:rPr>
        <w:t xml:space="preserve"> </w:t>
      </w:r>
      <w:r w:rsidRPr="00DA2C1A">
        <w:rPr>
          <w:b/>
          <w:sz w:val="28"/>
        </w:rPr>
        <w:t>дисциплин</w:t>
      </w:r>
      <w:r>
        <w:rPr>
          <w:b/>
          <w:sz w:val="28"/>
        </w:rPr>
        <w:t xml:space="preserve"> </w:t>
      </w:r>
      <w:r w:rsidRPr="00DA2C1A">
        <w:rPr>
          <w:b/>
          <w:sz w:val="28"/>
        </w:rPr>
        <w:t>вида</w:t>
      </w:r>
      <w:r w:rsidRPr="00DA2C1A">
        <w:rPr>
          <w:b/>
          <w:spacing w:val="-1"/>
          <w:sz w:val="28"/>
        </w:rPr>
        <w:t xml:space="preserve"> </w:t>
      </w:r>
      <w:r w:rsidRPr="00DA2C1A">
        <w:rPr>
          <w:b/>
          <w:sz w:val="28"/>
        </w:rPr>
        <w:t>спорта</w:t>
      </w:r>
      <w:r w:rsidRPr="00DA2C1A">
        <w:rPr>
          <w:b/>
          <w:spacing w:val="-3"/>
          <w:sz w:val="28"/>
        </w:rPr>
        <w:t xml:space="preserve"> </w:t>
      </w:r>
      <w:r>
        <w:rPr>
          <w:b/>
          <w:sz w:val="28"/>
        </w:rPr>
        <w:t>«волейбол</w:t>
      </w:r>
      <w:r w:rsidRPr="00DA2C1A">
        <w:rPr>
          <w:b/>
          <w:sz w:val="28"/>
        </w:rPr>
        <w:t>»</w:t>
      </w:r>
    </w:p>
    <w:p w:rsidR="0056168D" w:rsidRDefault="0056168D" w:rsidP="00DA2C1A">
      <w:pPr>
        <w:pStyle w:val="BodyText"/>
        <w:spacing w:before="1"/>
        <w:rPr>
          <w:b/>
          <w:sz w:val="11"/>
          <w:szCs w:val="11"/>
        </w:rPr>
      </w:pPr>
    </w:p>
    <w:p w:rsidR="0056168D" w:rsidRDefault="0056168D" w:rsidP="00DA2C1A">
      <w:pPr>
        <w:pStyle w:val="BodyText"/>
        <w:ind w:left="212" w:right="231" w:firstLine="708"/>
        <w:jc w:val="both"/>
      </w:pPr>
      <w:r>
        <w:t xml:space="preserve">Отличительными особенностями волейбола являются: </w:t>
      </w:r>
    </w:p>
    <w:p w:rsidR="0056168D" w:rsidRDefault="0056168D" w:rsidP="00DA2C1A">
      <w:pPr>
        <w:pStyle w:val="BodyText"/>
        <w:ind w:left="212" w:right="231" w:firstLine="708"/>
        <w:jc w:val="both"/>
      </w:pPr>
      <w:r>
        <w:t xml:space="preserve">1) </w:t>
      </w:r>
      <w:r w:rsidRPr="00901B61">
        <w:rPr>
          <w:i/>
        </w:rPr>
        <w:t>Естественность движений.</w:t>
      </w:r>
      <w:r>
        <w:t xml:space="preserve"> В основе волейбола лежат естественные движения – бег, прыжки, передачи. </w:t>
      </w:r>
    </w:p>
    <w:p w:rsidR="0056168D" w:rsidRDefault="0056168D" w:rsidP="00DA2C1A">
      <w:pPr>
        <w:pStyle w:val="BodyText"/>
        <w:ind w:left="212" w:right="231" w:firstLine="708"/>
        <w:jc w:val="both"/>
      </w:pPr>
      <w:r>
        <w:t xml:space="preserve">2) </w:t>
      </w:r>
      <w:r w:rsidRPr="00901B61">
        <w:rPr>
          <w:i/>
        </w:rPr>
        <w:t>Коллективность действий.</w:t>
      </w:r>
      <w:r>
        <w:t xml:space="preserve"> Эта особенность имеет большое значение для воспитания дружбы и товарищества, привычки подчинять свои действия интересам коллектива. </w:t>
      </w:r>
    </w:p>
    <w:p w:rsidR="0056168D" w:rsidRDefault="0056168D" w:rsidP="00DA2C1A">
      <w:pPr>
        <w:pStyle w:val="BodyText"/>
        <w:ind w:left="212" w:right="231" w:firstLine="708"/>
        <w:jc w:val="both"/>
      </w:pPr>
      <w:r>
        <w:t xml:space="preserve">3) </w:t>
      </w:r>
      <w:r w:rsidRPr="00901B61">
        <w:rPr>
          <w:i/>
        </w:rPr>
        <w:t>Соревновательный характер.</w:t>
      </w:r>
      <w:r>
        <w:t xml:space="preserve"> Стремление превзойти соперника в быстроте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процессе спортивной борьбы. </w:t>
      </w:r>
    </w:p>
    <w:p w:rsidR="0056168D" w:rsidRDefault="0056168D" w:rsidP="00DA2C1A">
      <w:pPr>
        <w:pStyle w:val="BodyText"/>
        <w:ind w:left="212" w:right="231" w:firstLine="708"/>
        <w:jc w:val="both"/>
      </w:pPr>
      <w:r>
        <w:t xml:space="preserve">4) </w:t>
      </w:r>
      <w:r w:rsidRPr="00901B61">
        <w:rPr>
          <w:i/>
        </w:rPr>
        <w:t>Непрерывность и внезапность изменения условий игры.</w:t>
      </w:r>
      <w:r>
        <w:t xml:space="preserve"> Игровая обстановка меняется очень быстро и создает новые игровые ситуации. </w:t>
      </w:r>
    </w:p>
    <w:p w:rsidR="0056168D" w:rsidRDefault="0056168D" w:rsidP="00DA2C1A">
      <w:pPr>
        <w:pStyle w:val="BodyText"/>
        <w:ind w:left="212" w:right="231" w:firstLine="708"/>
        <w:jc w:val="both"/>
      </w:pPr>
      <w:r>
        <w:t xml:space="preserve">5) </w:t>
      </w:r>
      <w:r w:rsidRPr="00901B61">
        <w:rPr>
          <w:i/>
        </w:rPr>
        <w:t>Высокая эмоциональность</w:t>
      </w:r>
      <w:r>
        <w:t xml:space="preserve">. Соревновательный характер игры, непрерывное изменение обстановки, удача или неуспех вызывает у спортсменов проявление разнообразных чувств и переживаний, влияющих на их деятельность. </w:t>
      </w:r>
    </w:p>
    <w:p w:rsidR="0056168D" w:rsidRDefault="0056168D" w:rsidP="00DA2C1A">
      <w:pPr>
        <w:pStyle w:val="BodyText"/>
        <w:ind w:left="212" w:right="231" w:firstLine="708"/>
        <w:jc w:val="both"/>
      </w:pPr>
      <w:r>
        <w:t xml:space="preserve">6) </w:t>
      </w:r>
      <w:r w:rsidRPr="00901B61">
        <w:rPr>
          <w:i/>
        </w:rPr>
        <w:t>Самостоятельность действий.</w:t>
      </w:r>
      <w:r>
        <w:t xml:space="preserve"> Каждый игрок на протяжении встречи, учитывая изменяющуюся игровую обстановку, не только самостоятельно определяет, какие действия ему необходимо выполнять, но и решает, когда и каким способом ему действовать. </w:t>
      </w:r>
    </w:p>
    <w:p w:rsidR="0056168D" w:rsidRDefault="0056168D" w:rsidP="00DA2C1A">
      <w:pPr>
        <w:pStyle w:val="BodyText"/>
        <w:ind w:left="212" w:right="231" w:firstLine="708"/>
        <w:jc w:val="both"/>
      </w:pPr>
      <w:r>
        <w:t xml:space="preserve">7) </w:t>
      </w:r>
      <w:r w:rsidRPr="00901B61">
        <w:rPr>
          <w:i/>
        </w:rPr>
        <w:t>Этичность игры.</w:t>
      </w:r>
      <w:r>
        <w:t xml:space="preserve"> Правила игры предусматривают этичность поведения спортсменов по отношению к противникам и судьям. Программа составлена на основании Федерального стандарта спортивной подготовки по виду спорта волейбол. В основу программы заложены основополагающие принципы спортивной подготовки занимающихся спортсменов, основанные на результатах научных исследований и передовой спортивной практики.</w:t>
      </w:r>
    </w:p>
    <w:p w:rsidR="0056168D" w:rsidRDefault="0056168D" w:rsidP="00A97619">
      <w:pPr>
        <w:widowControl/>
        <w:autoSpaceDE/>
        <w:autoSpaceDN/>
        <w:rPr>
          <w:sz w:val="28"/>
        </w:rPr>
      </w:pPr>
    </w:p>
    <w:p w:rsidR="0056168D" w:rsidRDefault="0056168D" w:rsidP="007C2D36">
      <w:pPr>
        <w:pStyle w:val="Heading1"/>
        <w:numPr>
          <w:ilvl w:val="1"/>
          <w:numId w:val="31"/>
        </w:numPr>
        <w:tabs>
          <w:tab w:val="left" w:pos="1536"/>
        </w:tabs>
        <w:ind w:left="0" w:right="101" w:firstLine="0"/>
        <w:jc w:val="center"/>
      </w:pPr>
      <w:r>
        <w:t>Основные задачи и планируемые результаты реализации</w:t>
      </w:r>
      <w:r w:rsidRPr="00496DDC">
        <w:rPr>
          <w:spacing w:val="-67"/>
        </w:rPr>
        <w:t xml:space="preserve">                       </w:t>
      </w:r>
      <w:r>
        <w:t>Программы</w:t>
      </w:r>
    </w:p>
    <w:p w:rsidR="0056168D" w:rsidRPr="0001574D" w:rsidRDefault="0056168D" w:rsidP="008C1554">
      <w:pPr>
        <w:pStyle w:val="BodyText"/>
        <w:spacing w:before="7"/>
        <w:rPr>
          <w:b/>
        </w:rPr>
      </w:pPr>
    </w:p>
    <w:p w:rsidR="0056168D" w:rsidRPr="0001574D" w:rsidRDefault="0056168D" w:rsidP="008C1554">
      <w:pPr>
        <w:pStyle w:val="BodyText"/>
        <w:ind w:left="212" w:right="232" w:firstLine="708"/>
        <w:jc w:val="both"/>
      </w:pPr>
      <w:r w:rsidRPr="0001574D">
        <w:t>Достижение</w:t>
      </w:r>
      <w:r w:rsidRPr="0001574D">
        <w:rPr>
          <w:spacing w:val="1"/>
        </w:rPr>
        <w:t xml:space="preserve"> </w:t>
      </w:r>
      <w:r w:rsidRPr="0001574D">
        <w:t>поставленной</w:t>
      </w:r>
      <w:r w:rsidRPr="0001574D">
        <w:rPr>
          <w:spacing w:val="1"/>
        </w:rPr>
        <w:t xml:space="preserve"> </w:t>
      </w:r>
      <w:r w:rsidRPr="0001574D">
        <w:t>цели</w:t>
      </w:r>
      <w:r w:rsidRPr="0001574D">
        <w:rPr>
          <w:spacing w:val="1"/>
        </w:rPr>
        <w:t xml:space="preserve"> </w:t>
      </w:r>
      <w:r w:rsidRPr="0001574D">
        <w:t>предусматривает</w:t>
      </w:r>
      <w:r w:rsidRPr="0001574D">
        <w:rPr>
          <w:spacing w:val="1"/>
        </w:rPr>
        <w:t xml:space="preserve"> </w:t>
      </w:r>
      <w:r w:rsidRPr="0001574D">
        <w:t>решение</w:t>
      </w:r>
      <w:r w:rsidRPr="0001574D">
        <w:rPr>
          <w:spacing w:val="1"/>
        </w:rPr>
        <w:t xml:space="preserve"> </w:t>
      </w:r>
      <w:r w:rsidRPr="0001574D">
        <w:t>основных</w:t>
      </w:r>
      <w:r w:rsidRPr="0001574D">
        <w:rPr>
          <w:spacing w:val="1"/>
        </w:rPr>
        <w:t xml:space="preserve"> </w:t>
      </w:r>
      <w:r w:rsidRPr="0001574D">
        <w:t>задач:</w:t>
      </w:r>
      <w:r w:rsidRPr="0001574D">
        <w:rPr>
          <w:spacing w:val="-67"/>
        </w:rPr>
        <w:t xml:space="preserve"> </w:t>
      </w:r>
      <w:r w:rsidRPr="0001574D">
        <w:t>оздоровительные;</w:t>
      </w:r>
      <w:r w:rsidRPr="0001574D">
        <w:rPr>
          <w:spacing w:val="-3"/>
        </w:rPr>
        <w:t xml:space="preserve"> </w:t>
      </w:r>
      <w:r w:rsidRPr="0001574D">
        <w:t>образовательные; воспитательные;</w:t>
      </w:r>
      <w:r w:rsidRPr="0001574D">
        <w:rPr>
          <w:spacing w:val="5"/>
        </w:rPr>
        <w:t xml:space="preserve"> </w:t>
      </w:r>
      <w:r w:rsidRPr="0001574D">
        <w:t>спортивные.</w:t>
      </w:r>
    </w:p>
    <w:p w:rsidR="0056168D" w:rsidRPr="0001574D" w:rsidRDefault="0056168D" w:rsidP="008C1554">
      <w:pPr>
        <w:pStyle w:val="BodyText"/>
        <w:ind w:left="212" w:right="220" w:firstLine="708"/>
        <w:jc w:val="both"/>
      </w:pPr>
      <w:r w:rsidRPr="0001574D">
        <w:t>Планируемые</w:t>
      </w:r>
      <w:r w:rsidRPr="0001574D">
        <w:rPr>
          <w:spacing w:val="1"/>
        </w:rPr>
        <w:t xml:space="preserve"> </w:t>
      </w:r>
      <w:r w:rsidRPr="0001574D">
        <w:t>результаты</w:t>
      </w:r>
      <w:r w:rsidRPr="0001574D">
        <w:rPr>
          <w:spacing w:val="1"/>
        </w:rPr>
        <w:t xml:space="preserve"> </w:t>
      </w:r>
      <w:r w:rsidRPr="0001574D">
        <w:t>освоения</w:t>
      </w:r>
      <w:r w:rsidRPr="0001574D">
        <w:rPr>
          <w:spacing w:val="1"/>
        </w:rPr>
        <w:t xml:space="preserve"> </w:t>
      </w:r>
      <w:r w:rsidRPr="0001574D">
        <w:t>Программы</w:t>
      </w:r>
      <w:r w:rsidRPr="0001574D">
        <w:rPr>
          <w:spacing w:val="1"/>
        </w:rPr>
        <w:t xml:space="preserve"> </w:t>
      </w:r>
      <w:r w:rsidRPr="0001574D">
        <w:t>представляют</w:t>
      </w:r>
      <w:r w:rsidRPr="0001574D">
        <w:rPr>
          <w:spacing w:val="1"/>
        </w:rPr>
        <w:t xml:space="preserve"> </w:t>
      </w:r>
      <w:r w:rsidRPr="0001574D">
        <w:t>собой</w:t>
      </w:r>
      <w:r w:rsidRPr="0001574D">
        <w:rPr>
          <w:spacing w:val="1"/>
        </w:rPr>
        <w:t xml:space="preserve"> </w:t>
      </w:r>
      <w:r w:rsidRPr="0001574D">
        <w:t>систему</w:t>
      </w:r>
      <w:r w:rsidRPr="0001574D">
        <w:rPr>
          <w:spacing w:val="1"/>
        </w:rPr>
        <w:t xml:space="preserve"> </w:t>
      </w:r>
      <w:r w:rsidRPr="0001574D">
        <w:t>ожидаемых</w:t>
      </w:r>
      <w:r w:rsidRPr="0001574D">
        <w:rPr>
          <w:spacing w:val="1"/>
        </w:rPr>
        <w:t xml:space="preserve"> </w:t>
      </w:r>
      <w:r w:rsidRPr="0001574D">
        <w:t>результатов</w:t>
      </w:r>
      <w:r w:rsidRPr="0001574D">
        <w:rPr>
          <w:spacing w:val="1"/>
        </w:rPr>
        <w:t xml:space="preserve"> </w:t>
      </w:r>
      <w:r w:rsidRPr="0001574D">
        <w:t>освоения обучающими</w:t>
      </w:r>
      <w:r w:rsidRPr="0001574D">
        <w:rPr>
          <w:spacing w:val="1"/>
        </w:rPr>
        <w:t xml:space="preserve"> </w:t>
      </w:r>
      <w:r w:rsidRPr="0001574D">
        <w:t>всех</w:t>
      </w:r>
      <w:r w:rsidRPr="0001574D">
        <w:rPr>
          <w:spacing w:val="1"/>
        </w:rPr>
        <w:t xml:space="preserve"> </w:t>
      </w:r>
      <w:r w:rsidRPr="0001574D">
        <w:t>компонентов</w:t>
      </w:r>
      <w:r w:rsidRPr="0001574D">
        <w:rPr>
          <w:spacing w:val="1"/>
        </w:rPr>
        <w:t xml:space="preserve"> </w:t>
      </w:r>
      <w:r w:rsidRPr="0001574D">
        <w:t>учебно-тренировочного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соревновательного</w:t>
      </w:r>
      <w:r w:rsidRPr="0001574D">
        <w:rPr>
          <w:spacing w:val="1"/>
        </w:rPr>
        <w:t xml:space="preserve"> </w:t>
      </w:r>
      <w:r w:rsidRPr="0001574D">
        <w:t>процессов,</w:t>
      </w:r>
      <w:r w:rsidRPr="0001574D">
        <w:rPr>
          <w:spacing w:val="1"/>
        </w:rPr>
        <w:t xml:space="preserve"> </w:t>
      </w:r>
      <w:r w:rsidRPr="0001574D">
        <w:t>также</w:t>
      </w:r>
      <w:r w:rsidRPr="0001574D">
        <w:rPr>
          <w:spacing w:val="1"/>
        </w:rPr>
        <w:t xml:space="preserve"> </w:t>
      </w:r>
      <w:r w:rsidRPr="0001574D">
        <w:t>обеспечивает</w:t>
      </w:r>
      <w:r w:rsidRPr="0001574D">
        <w:rPr>
          <w:spacing w:val="1"/>
        </w:rPr>
        <w:t xml:space="preserve"> </w:t>
      </w:r>
      <w:r w:rsidRPr="0001574D">
        <w:t>формирование</w:t>
      </w:r>
      <w:r w:rsidRPr="0001574D">
        <w:rPr>
          <w:spacing w:val="1"/>
        </w:rPr>
        <w:t xml:space="preserve"> </w:t>
      </w:r>
      <w:r w:rsidRPr="0001574D">
        <w:t>личностных результатов: овладение знаниями об индивидуальных</w:t>
      </w:r>
      <w:r w:rsidRPr="0001574D">
        <w:rPr>
          <w:spacing w:val="1"/>
        </w:rPr>
        <w:t xml:space="preserve"> </w:t>
      </w:r>
      <w:r w:rsidRPr="0001574D">
        <w:t>особенностях</w:t>
      </w:r>
      <w:r w:rsidRPr="0001574D">
        <w:rPr>
          <w:spacing w:val="1"/>
        </w:rPr>
        <w:t xml:space="preserve"> </w:t>
      </w:r>
      <w:r w:rsidRPr="0001574D">
        <w:t>физического</w:t>
      </w:r>
      <w:r w:rsidRPr="0001574D">
        <w:rPr>
          <w:spacing w:val="1"/>
        </w:rPr>
        <w:t xml:space="preserve"> </w:t>
      </w:r>
      <w:r w:rsidRPr="0001574D">
        <w:t>развития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уровня</w:t>
      </w:r>
      <w:r w:rsidRPr="0001574D">
        <w:rPr>
          <w:spacing w:val="1"/>
        </w:rPr>
        <w:t xml:space="preserve"> </w:t>
      </w:r>
      <w:r w:rsidRPr="0001574D">
        <w:t>физической</w:t>
      </w:r>
      <w:r w:rsidRPr="0001574D">
        <w:rPr>
          <w:spacing w:val="1"/>
        </w:rPr>
        <w:t xml:space="preserve"> </w:t>
      </w:r>
      <w:r w:rsidRPr="0001574D">
        <w:t>подготовленности,</w:t>
      </w:r>
      <w:r w:rsidRPr="0001574D">
        <w:rPr>
          <w:spacing w:val="1"/>
        </w:rPr>
        <w:t xml:space="preserve"> </w:t>
      </w:r>
      <w:r w:rsidRPr="0001574D">
        <w:t>о</w:t>
      </w:r>
      <w:r w:rsidRPr="0001574D">
        <w:rPr>
          <w:spacing w:val="1"/>
        </w:rPr>
        <w:t xml:space="preserve"> </w:t>
      </w:r>
      <w:r w:rsidRPr="0001574D">
        <w:t>соответствии</w:t>
      </w:r>
      <w:r w:rsidRPr="0001574D">
        <w:rPr>
          <w:spacing w:val="1"/>
        </w:rPr>
        <w:t xml:space="preserve"> </w:t>
      </w:r>
      <w:r w:rsidRPr="0001574D">
        <w:t>их</w:t>
      </w:r>
      <w:r w:rsidRPr="0001574D">
        <w:rPr>
          <w:spacing w:val="1"/>
        </w:rPr>
        <w:t xml:space="preserve"> </w:t>
      </w:r>
      <w:r w:rsidRPr="0001574D">
        <w:t>возрастным</w:t>
      </w:r>
      <w:r w:rsidRPr="0001574D">
        <w:rPr>
          <w:spacing w:val="1"/>
        </w:rPr>
        <w:t xml:space="preserve"> </w:t>
      </w:r>
      <w:r w:rsidRPr="0001574D">
        <w:t>нормативам,</w:t>
      </w:r>
      <w:r w:rsidRPr="0001574D">
        <w:rPr>
          <w:spacing w:val="1"/>
        </w:rPr>
        <w:t xml:space="preserve"> </w:t>
      </w:r>
      <w:r w:rsidRPr="0001574D">
        <w:t>об</w:t>
      </w:r>
      <w:r w:rsidRPr="0001574D">
        <w:rPr>
          <w:spacing w:val="1"/>
        </w:rPr>
        <w:t xml:space="preserve"> </w:t>
      </w:r>
      <w:r w:rsidRPr="0001574D">
        <w:t>особенностях</w:t>
      </w:r>
      <w:r w:rsidRPr="0001574D">
        <w:rPr>
          <w:spacing w:val="1"/>
        </w:rPr>
        <w:t xml:space="preserve"> </w:t>
      </w:r>
      <w:r w:rsidRPr="0001574D">
        <w:t>индивидуального</w:t>
      </w:r>
      <w:r w:rsidRPr="0001574D">
        <w:rPr>
          <w:spacing w:val="1"/>
        </w:rPr>
        <w:t xml:space="preserve"> </w:t>
      </w:r>
      <w:r w:rsidRPr="0001574D">
        <w:t>здоровья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о</w:t>
      </w:r>
      <w:r w:rsidRPr="0001574D">
        <w:rPr>
          <w:spacing w:val="1"/>
        </w:rPr>
        <w:t xml:space="preserve"> </w:t>
      </w:r>
      <w:r w:rsidRPr="0001574D">
        <w:t>функциональных</w:t>
      </w:r>
      <w:r w:rsidRPr="0001574D">
        <w:rPr>
          <w:spacing w:val="1"/>
        </w:rPr>
        <w:t xml:space="preserve"> </w:t>
      </w:r>
      <w:r w:rsidRPr="0001574D">
        <w:t>возможностях</w:t>
      </w:r>
      <w:r w:rsidRPr="0001574D">
        <w:rPr>
          <w:spacing w:val="1"/>
        </w:rPr>
        <w:t xml:space="preserve"> </w:t>
      </w:r>
      <w:r w:rsidRPr="0001574D">
        <w:t>организма, способах</w:t>
      </w:r>
      <w:r w:rsidRPr="0001574D">
        <w:rPr>
          <w:spacing w:val="1"/>
        </w:rPr>
        <w:t xml:space="preserve"> </w:t>
      </w:r>
      <w:r w:rsidRPr="0001574D">
        <w:t>профилактики</w:t>
      </w:r>
      <w:r w:rsidRPr="0001574D">
        <w:rPr>
          <w:spacing w:val="1"/>
        </w:rPr>
        <w:t xml:space="preserve"> </w:t>
      </w:r>
      <w:r w:rsidRPr="0001574D">
        <w:t>перетренированности (недотренированности), перенапряжения; овладение знаниями</w:t>
      </w:r>
      <w:r w:rsidRPr="0001574D">
        <w:rPr>
          <w:spacing w:val="-67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навыками</w:t>
      </w:r>
      <w:r w:rsidRPr="0001574D">
        <w:rPr>
          <w:spacing w:val="1"/>
        </w:rPr>
        <w:t xml:space="preserve"> </w:t>
      </w:r>
      <w:r w:rsidRPr="0001574D">
        <w:t>инструкторской</w:t>
      </w:r>
      <w:r w:rsidRPr="0001574D">
        <w:rPr>
          <w:spacing w:val="1"/>
        </w:rPr>
        <w:t xml:space="preserve"> </w:t>
      </w:r>
      <w:r w:rsidRPr="0001574D">
        <w:t>деятельности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судейской</w:t>
      </w:r>
      <w:r w:rsidRPr="0001574D">
        <w:rPr>
          <w:spacing w:val="1"/>
        </w:rPr>
        <w:t xml:space="preserve"> </w:t>
      </w:r>
      <w:r w:rsidRPr="0001574D">
        <w:t>практики;</w:t>
      </w:r>
      <w:r w:rsidRPr="0001574D">
        <w:rPr>
          <w:spacing w:val="1"/>
        </w:rPr>
        <w:t xml:space="preserve"> </w:t>
      </w:r>
      <w:r w:rsidRPr="0001574D">
        <w:t>умение</w:t>
      </w:r>
      <w:r w:rsidRPr="0001574D">
        <w:rPr>
          <w:spacing w:val="1"/>
        </w:rPr>
        <w:t xml:space="preserve"> </w:t>
      </w:r>
      <w:r w:rsidRPr="0001574D">
        <w:t>планировать режим дня, обеспечивать оптимальное сочетание нагрузки и отдыха,</w:t>
      </w:r>
      <w:r w:rsidRPr="0001574D">
        <w:rPr>
          <w:spacing w:val="1"/>
        </w:rPr>
        <w:t xml:space="preserve"> </w:t>
      </w:r>
      <w:r w:rsidRPr="0001574D">
        <w:t>соблюдать</w:t>
      </w:r>
      <w:r w:rsidRPr="0001574D">
        <w:rPr>
          <w:spacing w:val="1"/>
        </w:rPr>
        <w:t xml:space="preserve"> </w:t>
      </w:r>
      <w:r w:rsidRPr="0001574D">
        <w:t>правила</w:t>
      </w:r>
      <w:r w:rsidRPr="0001574D">
        <w:rPr>
          <w:spacing w:val="1"/>
        </w:rPr>
        <w:t xml:space="preserve"> </w:t>
      </w:r>
      <w:r w:rsidRPr="0001574D">
        <w:t>безопасности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содержать</w:t>
      </w:r>
      <w:r w:rsidRPr="0001574D">
        <w:rPr>
          <w:spacing w:val="1"/>
        </w:rPr>
        <w:t xml:space="preserve"> </w:t>
      </w:r>
      <w:r w:rsidRPr="0001574D">
        <w:t>в</w:t>
      </w:r>
      <w:r w:rsidRPr="0001574D">
        <w:rPr>
          <w:spacing w:val="1"/>
        </w:rPr>
        <w:t xml:space="preserve"> </w:t>
      </w:r>
      <w:r w:rsidRPr="0001574D">
        <w:t>порядке</w:t>
      </w:r>
      <w:r w:rsidRPr="0001574D">
        <w:rPr>
          <w:spacing w:val="1"/>
        </w:rPr>
        <w:t xml:space="preserve"> </w:t>
      </w:r>
      <w:r w:rsidRPr="0001574D">
        <w:t>спортивный</w:t>
      </w:r>
      <w:r w:rsidRPr="0001574D">
        <w:rPr>
          <w:spacing w:val="1"/>
        </w:rPr>
        <w:t xml:space="preserve"> </w:t>
      </w:r>
      <w:r w:rsidRPr="0001574D">
        <w:t>инвентарь,</w:t>
      </w:r>
      <w:r w:rsidRPr="0001574D">
        <w:rPr>
          <w:spacing w:val="-67"/>
        </w:rPr>
        <w:t xml:space="preserve"> </w:t>
      </w:r>
      <w:r w:rsidRPr="0001574D">
        <w:t>оборудование,</w:t>
      </w:r>
      <w:r w:rsidRPr="0001574D">
        <w:rPr>
          <w:spacing w:val="25"/>
        </w:rPr>
        <w:t xml:space="preserve">  </w:t>
      </w:r>
      <w:r w:rsidRPr="0001574D">
        <w:t xml:space="preserve">спортивную </w:t>
      </w:r>
      <w:r w:rsidRPr="0001574D">
        <w:rPr>
          <w:spacing w:val="22"/>
        </w:rPr>
        <w:t xml:space="preserve"> </w:t>
      </w:r>
      <w:r w:rsidRPr="0001574D">
        <w:t xml:space="preserve">одежду, </w:t>
      </w:r>
      <w:r w:rsidRPr="0001574D">
        <w:rPr>
          <w:spacing w:val="22"/>
        </w:rPr>
        <w:t xml:space="preserve"> </w:t>
      </w:r>
      <w:r w:rsidRPr="0001574D">
        <w:t>осуществлять</w:t>
      </w:r>
      <w:r w:rsidRPr="0001574D">
        <w:rPr>
          <w:spacing w:val="22"/>
        </w:rPr>
        <w:t xml:space="preserve">  </w:t>
      </w:r>
      <w:r w:rsidRPr="0001574D">
        <w:t xml:space="preserve">подготовку </w:t>
      </w:r>
      <w:r w:rsidRPr="0001574D">
        <w:rPr>
          <w:spacing w:val="26"/>
        </w:rPr>
        <w:t xml:space="preserve"> </w:t>
      </w:r>
      <w:r w:rsidRPr="0001574D">
        <w:t>спортивного</w:t>
      </w:r>
    </w:p>
    <w:p w:rsidR="0056168D" w:rsidRDefault="0056168D" w:rsidP="008C1554">
      <w:pPr>
        <w:pStyle w:val="BodyText"/>
        <w:spacing w:before="79"/>
        <w:ind w:left="212" w:right="223"/>
        <w:jc w:val="both"/>
      </w:pPr>
      <w:r w:rsidRPr="0001574D">
        <w:t>инвентаря к учебно-тренировочным занятиям и спортивным соревнованиям; умение</w:t>
      </w:r>
      <w:r w:rsidRPr="0001574D">
        <w:rPr>
          <w:spacing w:val="1"/>
        </w:rPr>
        <w:t xml:space="preserve"> </w:t>
      </w:r>
      <w:r w:rsidRPr="0001574D">
        <w:t>анализировать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творчески</w:t>
      </w:r>
      <w:r w:rsidRPr="0001574D">
        <w:rPr>
          <w:spacing w:val="1"/>
        </w:rPr>
        <w:t xml:space="preserve"> </w:t>
      </w:r>
      <w:r w:rsidRPr="0001574D">
        <w:t>применять</w:t>
      </w:r>
      <w:r w:rsidRPr="0001574D">
        <w:rPr>
          <w:spacing w:val="1"/>
        </w:rPr>
        <w:t xml:space="preserve"> </w:t>
      </w:r>
      <w:r w:rsidRPr="0001574D">
        <w:t>полученные</w:t>
      </w:r>
      <w:r w:rsidRPr="0001574D">
        <w:rPr>
          <w:spacing w:val="1"/>
        </w:rPr>
        <w:t xml:space="preserve"> </w:t>
      </w:r>
      <w:r w:rsidRPr="0001574D">
        <w:t>знания</w:t>
      </w:r>
      <w:r w:rsidRPr="0001574D">
        <w:rPr>
          <w:spacing w:val="1"/>
        </w:rPr>
        <w:t xml:space="preserve"> </w:t>
      </w:r>
      <w:r w:rsidRPr="0001574D">
        <w:t>в</w:t>
      </w:r>
      <w:r w:rsidRPr="0001574D">
        <w:rPr>
          <w:spacing w:val="1"/>
        </w:rPr>
        <w:t xml:space="preserve"> </w:t>
      </w:r>
      <w:r w:rsidRPr="0001574D">
        <w:t>самостоятельных</w:t>
      </w:r>
      <w:r w:rsidRPr="0001574D">
        <w:rPr>
          <w:spacing w:val="1"/>
        </w:rPr>
        <w:t xml:space="preserve"> </w:t>
      </w:r>
      <w:r w:rsidRPr="0001574D">
        <w:t>занятиях,</w:t>
      </w:r>
      <w:r w:rsidRPr="0001574D">
        <w:rPr>
          <w:spacing w:val="1"/>
        </w:rPr>
        <w:t xml:space="preserve"> </w:t>
      </w:r>
      <w:r w:rsidRPr="0001574D">
        <w:t>находить</w:t>
      </w:r>
      <w:r w:rsidRPr="0001574D">
        <w:rPr>
          <w:spacing w:val="1"/>
        </w:rPr>
        <w:t xml:space="preserve"> </w:t>
      </w:r>
      <w:r w:rsidRPr="0001574D">
        <w:t>адекватные</w:t>
      </w:r>
      <w:r w:rsidRPr="0001574D">
        <w:rPr>
          <w:spacing w:val="1"/>
        </w:rPr>
        <w:t xml:space="preserve"> </w:t>
      </w:r>
      <w:r w:rsidRPr="0001574D">
        <w:t>способы</w:t>
      </w:r>
      <w:r w:rsidRPr="0001574D">
        <w:rPr>
          <w:spacing w:val="1"/>
        </w:rPr>
        <w:t xml:space="preserve"> </w:t>
      </w:r>
      <w:r w:rsidRPr="0001574D">
        <w:t>поведения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взаимодействия</w:t>
      </w:r>
      <w:r w:rsidRPr="0001574D">
        <w:rPr>
          <w:spacing w:val="1"/>
        </w:rPr>
        <w:t xml:space="preserve"> </w:t>
      </w:r>
      <w:r w:rsidRPr="0001574D">
        <w:t>в</w:t>
      </w:r>
      <w:r w:rsidRPr="0001574D">
        <w:rPr>
          <w:spacing w:val="1"/>
        </w:rPr>
        <w:t xml:space="preserve"> </w:t>
      </w:r>
      <w:r w:rsidRPr="0001574D">
        <w:t>соревновательный</w:t>
      </w:r>
      <w:r w:rsidRPr="0001574D">
        <w:rPr>
          <w:spacing w:val="1"/>
        </w:rPr>
        <w:t xml:space="preserve"> </w:t>
      </w:r>
      <w:r w:rsidRPr="0001574D">
        <w:t>период;</w:t>
      </w:r>
      <w:r w:rsidRPr="0001574D">
        <w:rPr>
          <w:spacing w:val="1"/>
        </w:rPr>
        <w:t xml:space="preserve"> </w:t>
      </w:r>
      <w:r w:rsidRPr="0001574D">
        <w:t>развитие</w:t>
      </w:r>
      <w:r w:rsidRPr="0001574D">
        <w:rPr>
          <w:spacing w:val="1"/>
        </w:rPr>
        <w:t xml:space="preserve"> </w:t>
      </w:r>
      <w:r w:rsidRPr="0001574D">
        <w:t>понимания</w:t>
      </w:r>
      <w:r w:rsidRPr="0001574D">
        <w:rPr>
          <w:spacing w:val="1"/>
        </w:rPr>
        <w:t xml:space="preserve"> </w:t>
      </w:r>
      <w:r w:rsidRPr="0001574D">
        <w:t>о</w:t>
      </w:r>
      <w:r w:rsidRPr="0001574D">
        <w:rPr>
          <w:spacing w:val="1"/>
        </w:rPr>
        <w:t xml:space="preserve"> </w:t>
      </w:r>
      <w:r w:rsidRPr="0001574D">
        <w:t>здоровье,</w:t>
      </w:r>
      <w:r w:rsidRPr="0001574D">
        <w:rPr>
          <w:spacing w:val="1"/>
        </w:rPr>
        <w:t xml:space="preserve"> </w:t>
      </w:r>
      <w:r w:rsidRPr="0001574D">
        <w:t>как</w:t>
      </w:r>
      <w:r w:rsidRPr="0001574D">
        <w:rPr>
          <w:spacing w:val="1"/>
        </w:rPr>
        <w:t xml:space="preserve"> </w:t>
      </w:r>
      <w:r w:rsidRPr="0001574D">
        <w:t>о</w:t>
      </w:r>
      <w:r w:rsidRPr="0001574D">
        <w:rPr>
          <w:spacing w:val="1"/>
        </w:rPr>
        <w:t xml:space="preserve"> </w:t>
      </w:r>
      <w:r w:rsidRPr="0001574D">
        <w:t>важнейшем</w:t>
      </w:r>
      <w:r w:rsidRPr="0001574D">
        <w:rPr>
          <w:spacing w:val="1"/>
        </w:rPr>
        <w:t xml:space="preserve"> </w:t>
      </w:r>
      <w:r w:rsidRPr="0001574D">
        <w:t>условии саморазвития и самореализации человека, умение добросовестно выполнять</w:t>
      </w:r>
      <w:r w:rsidRPr="0001574D">
        <w:rPr>
          <w:spacing w:val="-67"/>
        </w:rPr>
        <w:t xml:space="preserve"> </w:t>
      </w:r>
      <w:r w:rsidRPr="0001574D">
        <w:t>задания тренера-преподавателя, осознанно стремиться к освоению новых знаний и</w:t>
      </w:r>
      <w:r w:rsidRPr="0001574D">
        <w:rPr>
          <w:spacing w:val="1"/>
        </w:rPr>
        <w:t xml:space="preserve"> </w:t>
      </w:r>
      <w:r w:rsidRPr="0001574D">
        <w:t>умений, умение организовывать места тренировочных занятий и обеспечивать их</w:t>
      </w:r>
      <w:r w:rsidRPr="0001574D">
        <w:rPr>
          <w:spacing w:val="1"/>
        </w:rPr>
        <w:t xml:space="preserve"> </w:t>
      </w:r>
      <w:r w:rsidRPr="0001574D">
        <w:t>безопасность, ориентирование на определение будущей профессии, приобретение</w:t>
      </w:r>
      <w:r w:rsidRPr="0001574D">
        <w:rPr>
          <w:spacing w:val="1"/>
        </w:rPr>
        <w:t xml:space="preserve"> </w:t>
      </w:r>
      <w:r w:rsidRPr="0001574D">
        <w:t>навыков</w:t>
      </w:r>
      <w:r w:rsidRPr="0001574D">
        <w:rPr>
          <w:spacing w:val="-5"/>
        </w:rPr>
        <w:t xml:space="preserve"> </w:t>
      </w:r>
      <w:r w:rsidRPr="0001574D">
        <w:t>по</w:t>
      </w:r>
      <w:r w:rsidRPr="0001574D">
        <w:rPr>
          <w:spacing w:val="-3"/>
        </w:rPr>
        <w:t xml:space="preserve"> </w:t>
      </w:r>
      <w:r w:rsidRPr="0001574D">
        <w:t>участию</w:t>
      </w:r>
      <w:r w:rsidRPr="0001574D">
        <w:rPr>
          <w:spacing w:val="-4"/>
        </w:rPr>
        <w:t xml:space="preserve"> </w:t>
      </w:r>
      <w:r w:rsidRPr="0001574D">
        <w:t>в</w:t>
      </w:r>
      <w:r w:rsidRPr="0001574D">
        <w:rPr>
          <w:spacing w:val="-1"/>
        </w:rPr>
        <w:t xml:space="preserve"> </w:t>
      </w:r>
      <w:r w:rsidRPr="0001574D">
        <w:t>соревнованиях</w:t>
      </w:r>
      <w:r w:rsidRPr="0001574D">
        <w:rPr>
          <w:spacing w:val="1"/>
        </w:rPr>
        <w:t xml:space="preserve"> </w:t>
      </w:r>
      <w:r w:rsidRPr="0001574D">
        <w:t>различного</w:t>
      </w:r>
      <w:r w:rsidRPr="0001574D">
        <w:rPr>
          <w:spacing w:val="1"/>
        </w:rPr>
        <w:t xml:space="preserve"> </w:t>
      </w:r>
      <w:r w:rsidRPr="0001574D">
        <w:t>уровня.</w:t>
      </w:r>
    </w:p>
    <w:p w:rsidR="0056168D" w:rsidRDefault="0056168D" w:rsidP="008C1554">
      <w:pPr>
        <w:pStyle w:val="BodyText"/>
        <w:spacing w:before="79"/>
        <w:ind w:left="212" w:right="223"/>
        <w:jc w:val="both"/>
      </w:pPr>
    </w:p>
    <w:p w:rsidR="0056168D" w:rsidRPr="0001574D" w:rsidRDefault="0056168D" w:rsidP="00496DDC">
      <w:pPr>
        <w:pStyle w:val="Heading1"/>
        <w:numPr>
          <w:ilvl w:val="1"/>
          <w:numId w:val="31"/>
        </w:numPr>
        <w:tabs>
          <w:tab w:val="left" w:pos="1838"/>
        </w:tabs>
        <w:ind w:right="581"/>
        <w:jc w:val="center"/>
      </w:pPr>
      <w:r>
        <w:t>. Сроки реализации этапов спортивной подготовки и возрастные</w:t>
      </w:r>
      <w:r>
        <w:rPr>
          <w:spacing w:val="1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проходящих</w:t>
      </w:r>
      <w:r>
        <w:rPr>
          <w:spacing w:val="-3"/>
        </w:rPr>
        <w:t xml:space="preserve"> </w:t>
      </w:r>
      <w:r>
        <w:t>спортивную</w:t>
      </w:r>
      <w:r>
        <w:rPr>
          <w:spacing w:val="-4"/>
        </w:rPr>
        <w:t xml:space="preserve"> </w:t>
      </w:r>
      <w:r>
        <w:t>подготовку,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этапам:</w:t>
      </w:r>
    </w:p>
    <w:p w:rsidR="0056168D" w:rsidRDefault="0056168D" w:rsidP="0001574D">
      <w:pPr>
        <w:pStyle w:val="BodyText"/>
        <w:spacing w:line="276" w:lineRule="auto"/>
        <w:ind w:left="212" w:right="228" w:firstLine="708"/>
        <w:jc w:val="both"/>
      </w:pPr>
      <w:r>
        <w:t>На этап начальной подготовки зачисляются лица, которым в текущем году</w:t>
      </w:r>
      <w:r>
        <w:rPr>
          <w:spacing w:val="1"/>
        </w:rPr>
        <w:t xml:space="preserve"> </w:t>
      </w:r>
      <w:r>
        <w:t>исполнилось (или) исполнится количество лет по году рождения, соответствующее</w:t>
      </w:r>
      <w:r>
        <w:rPr>
          <w:spacing w:val="1"/>
        </w:rPr>
        <w:t xml:space="preserve"> </w:t>
      </w:r>
      <w:r>
        <w:t>возрасту зачисления, а также лица, старше зачисляемого возраста на этап начальной</w:t>
      </w:r>
      <w:r>
        <w:rPr>
          <w:spacing w:val="1"/>
        </w:rPr>
        <w:t xml:space="preserve"> </w:t>
      </w:r>
      <w:r>
        <w:t>подготовки и учебно-тренировочный этап (этап спортивной специализации) до трех</w:t>
      </w:r>
      <w:r>
        <w:rPr>
          <w:spacing w:val="1"/>
        </w:rPr>
        <w:t xml:space="preserve"> </w:t>
      </w:r>
      <w:r>
        <w:t>лет. При этом при комплектовании учебно-тренировочных групп разница в возрасте</w:t>
      </w:r>
      <w:r>
        <w:rPr>
          <w:spacing w:val="1"/>
        </w:rPr>
        <w:t xml:space="preserve"> </w:t>
      </w:r>
      <w:r>
        <w:t>зачисляемых лиц не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лет.</w:t>
      </w:r>
    </w:p>
    <w:p w:rsidR="0056168D" w:rsidRDefault="0056168D" w:rsidP="00496DDC">
      <w:pPr>
        <w:pStyle w:val="BodyText"/>
        <w:spacing w:before="79" w:line="276" w:lineRule="auto"/>
        <w:ind w:left="212" w:right="223" w:firstLine="708"/>
        <w:jc w:val="both"/>
      </w:pP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-67"/>
        </w:rPr>
        <w:t xml:space="preserve"> </w:t>
      </w:r>
      <w:r>
        <w:t>спортивной специализации) до трех лет допускается зачисление лиц, прошедших</w:t>
      </w:r>
      <w:r>
        <w:rPr>
          <w:spacing w:val="1"/>
        </w:rPr>
        <w:t xml:space="preserve"> </w:t>
      </w:r>
      <w:r>
        <w:t>спортивную подготовку в других организациях и (или) по другим видам спорта и</w:t>
      </w:r>
      <w:r>
        <w:rPr>
          <w:spacing w:val="1"/>
        </w:rPr>
        <w:t xml:space="preserve"> </w:t>
      </w:r>
      <w:r>
        <w:t>выполнивших требования, необходимые для зачисления, согласно нормативам 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 по виду спорта «волейбол» с учетом сроков реализации этапов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этапам.</w:t>
      </w:r>
    </w:p>
    <w:p w:rsidR="0056168D" w:rsidRDefault="0056168D" w:rsidP="00496DDC">
      <w:pPr>
        <w:pStyle w:val="BodyText"/>
        <w:spacing w:before="79" w:line="276" w:lineRule="auto"/>
        <w:ind w:left="212" w:right="223" w:firstLine="708"/>
        <w:jc w:val="both"/>
      </w:pPr>
    </w:p>
    <w:p w:rsidR="0056168D" w:rsidRDefault="0056168D" w:rsidP="00A97619">
      <w:pPr>
        <w:pStyle w:val="BodyText"/>
        <w:ind w:right="224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56168D" w:rsidRDefault="0056168D" w:rsidP="00A97619">
      <w:pPr>
        <w:pStyle w:val="BodyText"/>
        <w:spacing w:before="11"/>
        <w:rPr>
          <w:sz w:val="27"/>
        </w:rPr>
      </w:pPr>
    </w:p>
    <w:p w:rsidR="0056168D" w:rsidRDefault="0056168D" w:rsidP="007C2D36">
      <w:pPr>
        <w:pStyle w:val="Heading1"/>
        <w:spacing w:line="276" w:lineRule="auto"/>
        <w:ind w:left="0" w:right="-79"/>
        <w:jc w:val="center"/>
      </w:pPr>
      <w:r>
        <w:t>Сроки реализации этапов спортивной подготовки и возрастные границы лиц,</w:t>
      </w:r>
      <w:r>
        <w:rPr>
          <w:spacing w:val="-68"/>
        </w:rPr>
        <w:t xml:space="preserve"> </w:t>
      </w:r>
      <w:r>
        <w:t>проходящих спортивную</w:t>
      </w:r>
      <w:r>
        <w:rPr>
          <w:spacing w:val="-2"/>
        </w:rPr>
        <w:t xml:space="preserve"> </w:t>
      </w:r>
      <w:r>
        <w:t>подготовку,</w:t>
      </w:r>
      <w:r>
        <w:rPr>
          <w:spacing w:val="-4"/>
        </w:rPr>
        <w:t xml:space="preserve"> </w:t>
      </w:r>
      <w:r>
        <w:t>по отдельным</w:t>
      </w:r>
      <w:r>
        <w:rPr>
          <w:spacing w:val="-1"/>
        </w:rPr>
        <w:t xml:space="preserve"> </w:t>
      </w:r>
      <w:r>
        <w:t>этапам</w:t>
      </w:r>
    </w:p>
    <w:p w:rsidR="0056168D" w:rsidRDefault="0056168D" w:rsidP="00D66201">
      <w:pPr>
        <w:pStyle w:val="BodyText"/>
        <w:spacing w:before="1" w:line="276" w:lineRule="auto"/>
        <w:rPr>
          <w:b/>
        </w:rPr>
      </w:pPr>
    </w:p>
    <w:tbl>
      <w:tblPr>
        <w:tblW w:w="1020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04"/>
        <w:gridCol w:w="1135"/>
        <w:gridCol w:w="2268"/>
        <w:gridCol w:w="3401"/>
      </w:tblGrid>
      <w:tr w:rsidR="0056168D" w:rsidTr="00496DDC">
        <w:trPr>
          <w:trHeight w:val="643"/>
        </w:trPr>
        <w:tc>
          <w:tcPr>
            <w:tcW w:w="3404" w:type="dxa"/>
          </w:tcPr>
          <w:p w:rsidR="0056168D" w:rsidRPr="001B28FF" w:rsidRDefault="0056168D" w:rsidP="001B28FF">
            <w:pPr>
              <w:pStyle w:val="TableParagraph"/>
              <w:spacing w:line="276" w:lineRule="auto"/>
              <w:ind w:left="1020" w:right="553" w:hanging="437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Этапы спортивной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подготовки</w:t>
            </w:r>
          </w:p>
        </w:tc>
        <w:tc>
          <w:tcPr>
            <w:tcW w:w="3403" w:type="dxa"/>
            <w:gridSpan w:val="2"/>
          </w:tcPr>
          <w:p w:rsidR="0056168D" w:rsidRPr="001B28FF" w:rsidRDefault="0056168D" w:rsidP="001B28FF">
            <w:pPr>
              <w:pStyle w:val="TableParagraph"/>
              <w:spacing w:line="276" w:lineRule="auto"/>
              <w:ind w:left="316" w:right="194" w:hanging="32"/>
              <w:rPr>
                <w:sz w:val="28"/>
                <w:szCs w:val="20"/>
                <w:lang w:eastAsia="ru-RU"/>
              </w:rPr>
            </w:pPr>
            <w:r w:rsidRPr="001B28FF">
              <w:rPr>
                <w:sz w:val="28"/>
                <w:szCs w:val="20"/>
                <w:lang w:eastAsia="ru-RU"/>
              </w:rPr>
              <w:t>Срок реализации этапов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спортивной</w:t>
            </w:r>
            <w:r w:rsidRPr="001B28FF">
              <w:rPr>
                <w:spacing w:val="-12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подготовки</w:t>
            </w:r>
          </w:p>
          <w:p w:rsidR="0056168D" w:rsidRPr="001B28FF" w:rsidRDefault="0056168D" w:rsidP="001B28FF">
            <w:pPr>
              <w:pStyle w:val="TableParagraph"/>
              <w:spacing w:line="276" w:lineRule="auto"/>
              <w:ind w:left="316" w:right="194" w:hanging="32"/>
              <w:rPr>
                <w:sz w:val="28"/>
                <w:szCs w:val="20"/>
              </w:rPr>
            </w:pPr>
          </w:p>
        </w:tc>
        <w:tc>
          <w:tcPr>
            <w:tcW w:w="3401" w:type="dxa"/>
          </w:tcPr>
          <w:p w:rsidR="0056168D" w:rsidRPr="001B28FF" w:rsidRDefault="0056168D" w:rsidP="001B28FF">
            <w:pPr>
              <w:pStyle w:val="TableParagraph"/>
              <w:spacing w:line="276" w:lineRule="auto"/>
              <w:ind w:left="463" w:right="527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Возраст</w:t>
            </w:r>
            <w:r w:rsidRPr="001B28FF">
              <w:rPr>
                <w:spacing w:val="-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зачисления</w:t>
            </w:r>
          </w:p>
        </w:tc>
      </w:tr>
      <w:tr w:rsidR="0056168D" w:rsidTr="00496DDC">
        <w:trPr>
          <w:trHeight w:val="644"/>
        </w:trPr>
        <w:tc>
          <w:tcPr>
            <w:tcW w:w="3404" w:type="dxa"/>
            <w:vMerge w:val="restart"/>
          </w:tcPr>
          <w:p w:rsidR="0056168D" w:rsidRPr="001B28FF" w:rsidRDefault="0056168D" w:rsidP="001B28FF">
            <w:pPr>
              <w:pStyle w:val="TableParagraph"/>
              <w:spacing w:before="6" w:line="276" w:lineRule="auto"/>
              <w:rPr>
                <w:b/>
                <w:sz w:val="28"/>
              </w:rPr>
            </w:pPr>
          </w:p>
          <w:p w:rsidR="0056168D" w:rsidRPr="001B28FF" w:rsidRDefault="0056168D" w:rsidP="001B28FF">
            <w:pPr>
              <w:pStyle w:val="TableParagraph"/>
              <w:spacing w:line="276" w:lineRule="auto"/>
              <w:ind w:left="1020" w:right="986" w:firstLine="33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Начальной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подготовки</w:t>
            </w:r>
          </w:p>
        </w:tc>
        <w:tc>
          <w:tcPr>
            <w:tcW w:w="1135" w:type="dxa"/>
            <w:vMerge w:val="restart"/>
          </w:tcPr>
          <w:p w:rsidR="0056168D" w:rsidRPr="001B28FF" w:rsidRDefault="0056168D" w:rsidP="001B28FF">
            <w:pPr>
              <w:pStyle w:val="TableParagraph"/>
              <w:spacing w:before="6" w:line="276" w:lineRule="auto"/>
              <w:rPr>
                <w:b/>
                <w:sz w:val="42"/>
              </w:rPr>
            </w:pPr>
          </w:p>
          <w:p w:rsidR="0056168D" w:rsidRPr="001B28FF" w:rsidRDefault="0056168D" w:rsidP="001B28FF">
            <w:pPr>
              <w:pStyle w:val="TableParagraph"/>
              <w:spacing w:line="276" w:lineRule="auto"/>
              <w:ind w:left="381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 xml:space="preserve"> 3</w:t>
            </w:r>
          </w:p>
        </w:tc>
        <w:tc>
          <w:tcPr>
            <w:tcW w:w="2268" w:type="dxa"/>
          </w:tcPr>
          <w:p w:rsidR="0056168D" w:rsidRPr="001B28FF" w:rsidRDefault="0056168D" w:rsidP="001B28FF">
            <w:pPr>
              <w:pStyle w:val="TableParagraph"/>
              <w:spacing w:line="276" w:lineRule="auto"/>
              <w:ind w:left="576" w:right="219" w:hanging="329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до одного года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обучения</w:t>
            </w:r>
          </w:p>
        </w:tc>
        <w:tc>
          <w:tcPr>
            <w:tcW w:w="3401" w:type="dxa"/>
          </w:tcPr>
          <w:p w:rsidR="0056168D" w:rsidRPr="001B28FF" w:rsidRDefault="0056168D" w:rsidP="001B28FF">
            <w:pPr>
              <w:pStyle w:val="TableParagraph"/>
              <w:spacing w:before="160" w:line="276" w:lineRule="auto"/>
              <w:ind w:left="463" w:right="449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8</w:t>
            </w:r>
          </w:p>
        </w:tc>
      </w:tr>
      <w:tr w:rsidR="0056168D" w:rsidTr="00496DDC">
        <w:trPr>
          <w:trHeight w:val="642"/>
        </w:trPr>
        <w:tc>
          <w:tcPr>
            <w:tcW w:w="340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spacing w:line="276" w:lineRule="auto"/>
              <w:rPr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spacing w:line="276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56168D" w:rsidRPr="001B28FF" w:rsidRDefault="0056168D" w:rsidP="001B28FF">
            <w:pPr>
              <w:pStyle w:val="TableParagraph"/>
              <w:spacing w:line="276" w:lineRule="auto"/>
              <w:ind w:left="278" w:right="264" w:firstLine="12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свыше одного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года</w:t>
            </w:r>
            <w:r w:rsidRPr="001B28FF">
              <w:rPr>
                <w:spacing w:val="-12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обучения</w:t>
            </w:r>
          </w:p>
        </w:tc>
        <w:tc>
          <w:tcPr>
            <w:tcW w:w="3401" w:type="dxa"/>
          </w:tcPr>
          <w:p w:rsidR="0056168D" w:rsidRPr="001B28FF" w:rsidRDefault="0056168D" w:rsidP="001B28FF">
            <w:pPr>
              <w:pStyle w:val="TableParagraph"/>
              <w:spacing w:before="160" w:line="276" w:lineRule="auto"/>
              <w:ind w:left="463" w:right="449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9</w:t>
            </w:r>
          </w:p>
        </w:tc>
      </w:tr>
      <w:tr w:rsidR="0056168D" w:rsidTr="00496DDC">
        <w:trPr>
          <w:trHeight w:val="644"/>
        </w:trPr>
        <w:tc>
          <w:tcPr>
            <w:tcW w:w="3404" w:type="dxa"/>
            <w:vMerge w:val="restart"/>
          </w:tcPr>
          <w:p w:rsidR="0056168D" w:rsidRPr="001B28FF" w:rsidRDefault="0056168D" w:rsidP="001B28FF">
            <w:pPr>
              <w:pStyle w:val="TableParagraph"/>
              <w:spacing w:before="164" w:line="276" w:lineRule="auto"/>
              <w:ind w:left="240" w:right="224"/>
              <w:jc w:val="center"/>
              <w:rPr>
                <w:sz w:val="28"/>
              </w:rPr>
            </w:pPr>
            <w:r w:rsidRPr="001B28FF">
              <w:rPr>
                <w:spacing w:val="-1"/>
                <w:sz w:val="28"/>
                <w:szCs w:val="20"/>
                <w:lang w:eastAsia="ru-RU"/>
              </w:rPr>
              <w:t>Учебно-тренировочный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(этап</w:t>
            </w:r>
            <w:r w:rsidRPr="001B28FF">
              <w:rPr>
                <w:spacing w:val="-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спортивной</w:t>
            </w:r>
          </w:p>
          <w:p w:rsidR="0056168D" w:rsidRPr="001B28FF" w:rsidRDefault="0056168D" w:rsidP="001B28FF">
            <w:pPr>
              <w:pStyle w:val="TableParagraph"/>
              <w:spacing w:line="276" w:lineRule="auto"/>
              <w:ind w:left="240" w:right="228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специализации)</w:t>
            </w:r>
          </w:p>
        </w:tc>
        <w:tc>
          <w:tcPr>
            <w:tcW w:w="1135" w:type="dxa"/>
            <w:vMerge w:val="restart"/>
          </w:tcPr>
          <w:p w:rsidR="0056168D" w:rsidRPr="001B28FF" w:rsidRDefault="0056168D" w:rsidP="001B28FF">
            <w:pPr>
              <w:pStyle w:val="TableParagraph"/>
              <w:spacing w:before="5" w:line="276" w:lineRule="auto"/>
              <w:rPr>
                <w:b/>
                <w:sz w:val="42"/>
              </w:rPr>
            </w:pPr>
          </w:p>
          <w:p w:rsidR="0056168D" w:rsidRPr="001B28FF" w:rsidRDefault="0056168D" w:rsidP="001B28FF">
            <w:pPr>
              <w:pStyle w:val="TableParagraph"/>
              <w:spacing w:line="276" w:lineRule="auto"/>
              <w:ind w:left="381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 xml:space="preserve"> 3-5</w:t>
            </w:r>
          </w:p>
        </w:tc>
        <w:tc>
          <w:tcPr>
            <w:tcW w:w="2268" w:type="dxa"/>
          </w:tcPr>
          <w:p w:rsidR="0056168D" w:rsidRPr="001B28FF" w:rsidRDefault="0056168D" w:rsidP="001B28FF">
            <w:pPr>
              <w:pStyle w:val="TableParagraph"/>
              <w:spacing w:line="276" w:lineRule="auto"/>
              <w:ind w:left="576" w:right="437" w:hanging="111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до трех лет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обучения</w:t>
            </w:r>
          </w:p>
        </w:tc>
        <w:tc>
          <w:tcPr>
            <w:tcW w:w="3401" w:type="dxa"/>
          </w:tcPr>
          <w:p w:rsidR="0056168D" w:rsidRPr="001B28FF" w:rsidRDefault="0056168D" w:rsidP="001B28FF">
            <w:pPr>
              <w:pStyle w:val="TableParagraph"/>
              <w:spacing w:before="159" w:line="276" w:lineRule="auto"/>
              <w:ind w:left="463" w:right="449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11</w:t>
            </w:r>
          </w:p>
        </w:tc>
      </w:tr>
      <w:tr w:rsidR="0056168D" w:rsidTr="00496DDC">
        <w:trPr>
          <w:trHeight w:val="642"/>
        </w:trPr>
        <w:tc>
          <w:tcPr>
            <w:tcW w:w="340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spacing w:line="276" w:lineRule="auto"/>
              <w:rPr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spacing w:line="276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56168D" w:rsidRPr="001B28FF" w:rsidRDefault="0056168D" w:rsidP="001B28FF">
            <w:pPr>
              <w:pStyle w:val="TableParagraph"/>
              <w:spacing w:line="276" w:lineRule="auto"/>
              <w:ind w:left="576" w:right="187" w:hanging="363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свыше трех лет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обучения</w:t>
            </w:r>
          </w:p>
        </w:tc>
        <w:tc>
          <w:tcPr>
            <w:tcW w:w="3401" w:type="dxa"/>
          </w:tcPr>
          <w:p w:rsidR="0056168D" w:rsidRPr="001B28FF" w:rsidRDefault="0056168D" w:rsidP="001B28FF">
            <w:pPr>
              <w:pStyle w:val="TableParagraph"/>
              <w:spacing w:before="160" w:line="276" w:lineRule="auto"/>
              <w:ind w:left="463" w:right="449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14</w:t>
            </w:r>
          </w:p>
        </w:tc>
      </w:tr>
    </w:tbl>
    <w:p w:rsidR="0056168D" w:rsidRDefault="0056168D" w:rsidP="00D66201">
      <w:pPr>
        <w:pStyle w:val="BodyText"/>
        <w:spacing w:line="276" w:lineRule="auto"/>
        <w:rPr>
          <w:b/>
          <w:sz w:val="30"/>
        </w:rPr>
      </w:pPr>
      <w:bookmarkStart w:id="0" w:name="_GoBack"/>
      <w:bookmarkEnd w:id="0"/>
    </w:p>
    <w:p w:rsidR="0056168D" w:rsidRPr="00E91467" w:rsidRDefault="0056168D" w:rsidP="007C2D36">
      <w:pPr>
        <w:tabs>
          <w:tab w:val="left" w:pos="1572"/>
        </w:tabs>
        <w:spacing w:before="253" w:line="276" w:lineRule="auto"/>
        <w:jc w:val="center"/>
        <w:rPr>
          <w:b/>
          <w:sz w:val="28"/>
        </w:rPr>
      </w:pPr>
      <w:r>
        <w:rPr>
          <w:b/>
          <w:sz w:val="28"/>
        </w:rPr>
        <w:t>2.5.</w:t>
      </w:r>
      <w:r w:rsidRPr="00E91467">
        <w:rPr>
          <w:b/>
          <w:sz w:val="28"/>
        </w:rPr>
        <w:t>Наполняемость</w:t>
      </w:r>
      <w:r w:rsidRPr="00E91467">
        <w:rPr>
          <w:b/>
          <w:spacing w:val="-5"/>
          <w:sz w:val="28"/>
        </w:rPr>
        <w:t xml:space="preserve"> </w:t>
      </w:r>
      <w:r w:rsidRPr="00E91467">
        <w:rPr>
          <w:b/>
          <w:sz w:val="28"/>
        </w:rPr>
        <w:t>групп</w:t>
      </w:r>
      <w:r w:rsidRPr="00E91467">
        <w:rPr>
          <w:b/>
          <w:spacing w:val="-5"/>
          <w:sz w:val="28"/>
        </w:rPr>
        <w:t xml:space="preserve"> </w:t>
      </w:r>
      <w:r w:rsidRPr="00E91467">
        <w:rPr>
          <w:b/>
          <w:sz w:val="28"/>
        </w:rPr>
        <w:t>на</w:t>
      </w:r>
      <w:r w:rsidRPr="00E91467">
        <w:rPr>
          <w:b/>
          <w:spacing w:val="-4"/>
          <w:sz w:val="28"/>
        </w:rPr>
        <w:t xml:space="preserve"> </w:t>
      </w:r>
      <w:r w:rsidRPr="00E91467">
        <w:rPr>
          <w:b/>
          <w:sz w:val="28"/>
        </w:rPr>
        <w:t>этапах</w:t>
      </w:r>
      <w:r w:rsidRPr="00E91467">
        <w:rPr>
          <w:b/>
          <w:spacing w:val="-3"/>
          <w:sz w:val="28"/>
        </w:rPr>
        <w:t xml:space="preserve"> </w:t>
      </w:r>
      <w:r w:rsidRPr="00E91467">
        <w:rPr>
          <w:b/>
          <w:sz w:val="28"/>
        </w:rPr>
        <w:t>спортивной</w:t>
      </w:r>
    </w:p>
    <w:p w:rsidR="0056168D" w:rsidRDefault="0056168D" w:rsidP="007C2D36">
      <w:pPr>
        <w:pStyle w:val="Heading1"/>
        <w:spacing w:line="276" w:lineRule="auto"/>
        <w:ind w:left="0"/>
        <w:jc w:val="center"/>
      </w:pPr>
      <w:r>
        <w:t>подготовки</w:t>
      </w:r>
    </w:p>
    <w:p w:rsidR="0056168D" w:rsidRDefault="0056168D" w:rsidP="00D66201">
      <w:pPr>
        <w:pStyle w:val="BodyText"/>
        <w:spacing w:before="2" w:line="276" w:lineRule="auto"/>
        <w:rPr>
          <w:b/>
          <w:sz w:val="24"/>
        </w:rPr>
      </w:pPr>
    </w:p>
    <w:p w:rsidR="0056168D" w:rsidRDefault="0056168D" w:rsidP="007C2D36">
      <w:pPr>
        <w:pStyle w:val="BodyText"/>
        <w:spacing w:line="276" w:lineRule="auto"/>
        <w:ind w:left="210" w:right="232" w:firstLine="709"/>
        <w:jc w:val="both"/>
      </w:pPr>
      <w:r>
        <w:t>Наполняемость групп определяться МАОУ ДО ДЮСШ с учетом единовременной</w:t>
      </w:r>
      <w:r>
        <w:rPr>
          <w:spacing w:val="1"/>
        </w:rPr>
        <w:t xml:space="preserve"> </w:t>
      </w:r>
      <w:r>
        <w:t>пропускной способности спортивного сооружения (объекта спорта), используемого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«волейбол».</w:t>
      </w:r>
    </w:p>
    <w:p w:rsidR="0056168D" w:rsidRDefault="0056168D" w:rsidP="00A97619">
      <w:pPr>
        <w:pStyle w:val="BodyText"/>
        <w:spacing w:before="79"/>
        <w:ind w:right="224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56168D" w:rsidRDefault="0056168D" w:rsidP="00A97619">
      <w:pPr>
        <w:pStyle w:val="BodyText"/>
        <w:spacing w:before="1"/>
      </w:pPr>
    </w:p>
    <w:p w:rsidR="0056168D" w:rsidRDefault="0056168D" w:rsidP="007C2D36">
      <w:pPr>
        <w:pStyle w:val="Heading1"/>
        <w:spacing w:before="1"/>
        <w:ind w:left="0" w:right="974"/>
        <w:jc w:val="center"/>
      </w:pPr>
      <w:r>
        <w:t>Наполняемость учебно-тренировочных групп на этапах спортивной</w:t>
      </w:r>
      <w:r>
        <w:rPr>
          <w:spacing w:val="-67"/>
        </w:rPr>
        <w:t xml:space="preserve"> </w:t>
      </w:r>
      <w:r>
        <w:t>подготовки</w:t>
      </w:r>
    </w:p>
    <w:p w:rsidR="0056168D" w:rsidRDefault="0056168D" w:rsidP="00A97619">
      <w:pPr>
        <w:pStyle w:val="BodyText"/>
        <w:spacing w:before="10"/>
        <w:rPr>
          <w:b/>
          <w:sz w:val="27"/>
        </w:rPr>
      </w:pPr>
    </w:p>
    <w:tbl>
      <w:tblPr>
        <w:tblW w:w="1020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04"/>
        <w:gridCol w:w="3115"/>
        <w:gridCol w:w="3689"/>
      </w:tblGrid>
      <w:tr w:rsidR="0056168D" w:rsidTr="00764069">
        <w:trPr>
          <w:trHeight w:val="645"/>
        </w:trPr>
        <w:tc>
          <w:tcPr>
            <w:tcW w:w="6519" w:type="dxa"/>
            <w:gridSpan w:val="2"/>
          </w:tcPr>
          <w:p w:rsidR="0056168D" w:rsidRPr="001B28FF" w:rsidRDefault="0056168D" w:rsidP="001B28FF">
            <w:pPr>
              <w:pStyle w:val="TableParagraph"/>
              <w:spacing w:before="163"/>
              <w:ind w:left="1457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Этапы</w:t>
            </w:r>
            <w:r w:rsidRPr="001B28FF">
              <w:rPr>
                <w:spacing w:val="-5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спортивной</w:t>
            </w:r>
            <w:r w:rsidRPr="001B28FF">
              <w:rPr>
                <w:spacing w:val="-13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подготовки</w:t>
            </w:r>
          </w:p>
        </w:tc>
        <w:tc>
          <w:tcPr>
            <w:tcW w:w="3689" w:type="dxa"/>
          </w:tcPr>
          <w:p w:rsidR="0056168D" w:rsidRPr="001B28FF" w:rsidRDefault="0056168D" w:rsidP="001B28FF">
            <w:pPr>
              <w:pStyle w:val="TableParagraph"/>
              <w:spacing w:line="324" w:lineRule="exact"/>
              <w:ind w:left="768" w:right="425" w:hanging="394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Количественный состав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группы</w:t>
            </w:r>
            <w:r w:rsidRPr="001B28FF">
              <w:rPr>
                <w:spacing w:val="-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(человек)</w:t>
            </w:r>
          </w:p>
        </w:tc>
      </w:tr>
      <w:tr w:rsidR="0056168D" w:rsidTr="00764069">
        <w:trPr>
          <w:trHeight w:val="639"/>
        </w:trPr>
        <w:tc>
          <w:tcPr>
            <w:tcW w:w="3404" w:type="dxa"/>
            <w:vMerge w:val="restart"/>
          </w:tcPr>
          <w:p w:rsidR="0056168D" w:rsidRPr="001B28FF" w:rsidRDefault="0056168D" w:rsidP="001B28F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6168D" w:rsidRPr="001B28FF" w:rsidRDefault="0056168D" w:rsidP="001B28FF">
            <w:pPr>
              <w:pStyle w:val="TableParagraph"/>
              <w:ind w:left="1020" w:right="986" w:firstLine="33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Начальной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подготовки</w:t>
            </w:r>
          </w:p>
        </w:tc>
        <w:tc>
          <w:tcPr>
            <w:tcW w:w="3115" w:type="dxa"/>
          </w:tcPr>
          <w:p w:rsidR="0056168D" w:rsidRPr="001B28FF" w:rsidRDefault="0056168D" w:rsidP="001B28FF">
            <w:pPr>
              <w:pStyle w:val="TableParagraph"/>
              <w:spacing w:line="322" w:lineRule="exact"/>
              <w:ind w:left="1000" w:right="642" w:hanging="329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до одного года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обучения</w:t>
            </w:r>
          </w:p>
        </w:tc>
        <w:tc>
          <w:tcPr>
            <w:tcW w:w="3689" w:type="dxa"/>
            <w:vMerge w:val="restart"/>
          </w:tcPr>
          <w:p w:rsidR="0056168D" w:rsidRPr="001B28FF" w:rsidRDefault="0056168D" w:rsidP="001B28FF">
            <w:pPr>
              <w:pStyle w:val="TableParagraph"/>
              <w:spacing w:before="1"/>
              <w:rPr>
                <w:b/>
                <w:sz w:val="42"/>
              </w:rPr>
            </w:pPr>
          </w:p>
          <w:p w:rsidR="0056168D" w:rsidRPr="001B28FF" w:rsidRDefault="0056168D" w:rsidP="001B28FF">
            <w:pPr>
              <w:pStyle w:val="TableParagraph"/>
              <w:ind w:left="1499" w:right="1485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от 14</w:t>
            </w:r>
          </w:p>
        </w:tc>
      </w:tr>
      <w:tr w:rsidR="0056168D" w:rsidTr="00764069">
        <w:trPr>
          <w:trHeight w:val="641"/>
        </w:trPr>
        <w:tc>
          <w:tcPr>
            <w:tcW w:w="340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3115" w:type="dxa"/>
          </w:tcPr>
          <w:p w:rsidR="0056168D" w:rsidRPr="001B28FF" w:rsidRDefault="0056168D" w:rsidP="001B28FF">
            <w:pPr>
              <w:pStyle w:val="TableParagraph"/>
              <w:spacing w:line="318" w:lineRule="exact"/>
              <w:ind w:left="402" w:right="393"/>
              <w:jc w:val="center"/>
              <w:rPr>
                <w:sz w:val="28"/>
              </w:rPr>
            </w:pPr>
            <w:r w:rsidRPr="001B28FF">
              <w:rPr>
                <w:sz w:val="28"/>
                <w:szCs w:val="20"/>
                <w:lang w:eastAsia="ru-RU"/>
              </w:rPr>
              <w:t>свыше</w:t>
            </w:r>
            <w:r w:rsidRPr="001B28FF">
              <w:rPr>
                <w:spacing w:val="-5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одного года</w:t>
            </w:r>
          </w:p>
          <w:p w:rsidR="0056168D" w:rsidRPr="001B28FF" w:rsidRDefault="0056168D" w:rsidP="001B28FF">
            <w:pPr>
              <w:pStyle w:val="TableParagraph"/>
              <w:spacing w:before="2" w:line="301" w:lineRule="exact"/>
              <w:ind w:left="402" w:right="389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обучения</w:t>
            </w:r>
          </w:p>
        </w:tc>
        <w:tc>
          <w:tcPr>
            <w:tcW w:w="3689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8"/>
              </w:rPr>
            </w:pPr>
          </w:p>
        </w:tc>
      </w:tr>
      <w:tr w:rsidR="0056168D" w:rsidTr="00764069">
        <w:trPr>
          <w:trHeight w:val="549"/>
        </w:trPr>
        <w:tc>
          <w:tcPr>
            <w:tcW w:w="3404" w:type="dxa"/>
            <w:vMerge w:val="restart"/>
          </w:tcPr>
          <w:p w:rsidR="0056168D" w:rsidRPr="001B28FF" w:rsidRDefault="0056168D" w:rsidP="001B28FF">
            <w:pPr>
              <w:pStyle w:val="TableParagraph"/>
              <w:spacing w:before="120"/>
              <w:ind w:left="240" w:right="224"/>
              <w:jc w:val="center"/>
              <w:rPr>
                <w:sz w:val="28"/>
              </w:rPr>
            </w:pPr>
            <w:r w:rsidRPr="001B28FF">
              <w:rPr>
                <w:spacing w:val="-1"/>
                <w:sz w:val="28"/>
                <w:szCs w:val="20"/>
                <w:lang w:eastAsia="ru-RU"/>
              </w:rPr>
              <w:t>Учебно-тренировочный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(этап</w:t>
            </w:r>
            <w:r w:rsidRPr="001B28FF">
              <w:rPr>
                <w:spacing w:val="-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спортивной</w:t>
            </w:r>
          </w:p>
          <w:p w:rsidR="0056168D" w:rsidRPr="001B28FF" w:rsidRDefault="0056168D" w:rsidP="001B28FF">
            <w:pPr>
              <w:pStyle w:val="TableParagraph"/>
              <w:ind w:left="240" w:right="228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специализации)</w:t>
            </w:r>
          </w:p>
        </w:tc>
        <w:tc>
          <w:tcPr>
            <w:tcW w:w="3115" w:type="dxa"/>
          </w:tcPr>
          <w:p w:rsidR="0056168D" w:rsidRPr="001B28FF" w:rsidRDefault="0056168D" w:rsidP="001B28FF">
            <w:pPr>
              <w:pStyle w:val="TableParagraph"/>
              <w:spacing w:before="115"/>
              <w:ind w:left="297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до</w:t>
            </w:r>
            <w:r w:rsidRPr="001B28FF">
              <w:rPr>
                <w:spacing w:val="-2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трех</w:t>
            </w:r>
            <w:r w:rsidRPr="001B28FF">
              <w:rPr>
                <w:spacing w:val="-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лет</w:t>
            </w:r>
            <w:r w:rsidRPr="001B28FF">
              <w:rPr>
                <w:spacing w:val="-2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обучения</w:t>
            </w:r>
          </w:p>
        </w:tc>
        <w:tc>
          <w:tcPr>
            <w:tcW w:w="3689" w:type="dxa"/>
            <w:vMerge w:val="restart"/>
          </w:tcPr>
          <w:p w:rsidR="0056168D" w:rsidRPr="001B28FF" w:rsidRDefault="0056168D" w:rsidP="001B28F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6168D" w:rsidRPr="001B28FF" w:rsidRDefault="0056168D" w:rsidP="001B28FF">
            <w:pPr>
              <w:pStyle w:val="TableParagraph"/>
              <w:ind w:left="1499" w:right="1485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от 12</w:t>
            </w:r>
          </w:p>
        </w:tc>
      </w:tr>
      <w:tr w:rsidR="0056168D" w:rsidTr="00764069">
        <w:trPr>
          <w:trHeight w:val="645"/>
        </w:trPr>
        <w:tc>
          <w:tcPr>
            <w:tcW w:w="340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3115" w:type="dxa"/>
          </w:tcPr>
          <w:p w:rsidR="0056168D" w:rsidRPr="001B28FF" w:rsidRDefault="0056168D" w:rsidP="001B28FF">
            <w:pPr>
              <w:pStyle w:val="TableParagraph"/>
              <w:spacing w:line="320" w:lineRule="atLeast"/>
              <w:ind w:left="1000" w:right="610" w:hanging="363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свыше трех лет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обучения</w:t>
            </w:r>
          </w:p>
        </w:tc>
        <w:tc>
          <w:tcPr>
            <w:tcW w:w="3689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8"/>
              </w:rPr>
            </w:pPr>
          </w:p>
        </w:tc>
      </w:tr>
      <w:tr w:rsidR="0056168D" w:rsidTr="00764069">
        <w:trPr>
          <w:trHeight w:val="644"/>
        </w:trPr>
        <w:tc>
          <w:tcPr>
            <w:tcW w:w="340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3115" w:type="dxa"/>
          </w:tcPr>
          <w:p w:rsidR="0056168D" w:rsidRPr="001B28FF" w:rsidRDefault="0056168D" w:rsidP="001B28FF">
            <w:pPr>
              <w:pStyle w:val="TableParagraph"/>
              <w:spacing w:line="322" w:lineRule="exact"/>
              <w:ind w:left="1000" w:right="392" w:hanging="581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свыше одного года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обучения</w:t>
            </w:r>
          </w:p>
        </w:tc>
        <w:tc>
          <w:tcPr>
            <w:tcW w:w="3689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8"/>
              </w:rPr>
            </w:pPr>
          </w:p>
        </w:tc>
      </w:tr>
    </w:tbl>
    <w:p w:rsidR="0056168D" w:rsidRDefault="0056168D" w:rsidP="00A97619">
      <w:pPr>
        <w:pStyle w:val="BodyText"/>
        <w:rPr>
          <w:b/>
          <w:sz w:val="30"/>
        </w:rPr>
      </w:pPr>
    </w:p>
    <w:p w:rsidR="0056168D" w:rsidRDefault="0056168D" w:rsidP="00A97619">
      <w:pPr>
        <w:pStyle w:val="BodyText"/>
        <w:spacing w:before="11"/>
        <w:rPr>
          <w:b/>
          <w:sz w:val="25"/>
        </w:rPr>
      </w:pPr>
    </w:p>
    <w:p w:rsidR="0056168D" w:rsidRPr="00291B0D" w:rsidRDefault="0056168D" w:rsidP="007C2D36">
      <w:pPr>
        <w:tabs>
          <w:tab w:val="left" w:pos="2151"/>
          <w:tab w:val="left" w:pos="8820"/>
        </w:tabs>
        <w:ind w:right="-79"/>
        <w:jc w:val="center"/>
        <w:rPr>
          <w:b/>
          <w:sz w:val="28"/>
        </w:rPr>
      </w:pPr>
      <w:r>
        <w:rPr>
          <w:b/>
          <w:sz w:val="28"/>
        </w:rPr>
        <w:t>2.6</w:t>
      </w:r>
      <w:r w:rsidRPr="00D66201">
        <w:rPr>
          <w:b/>
          <w:sz w:val="28"/>
        </w:rPr>
        <w:t>. Планируемый</w:t>
      </w:r>
      <w:r w:rsidRPr="00D66201">
        <w:rPr>
          <w:b/>
          <w:spacing w:val="-10"/>
          <w:sz w:val="28"/>
        </w:rPr>
        <w:t xml:space="preserve"> </w:t>
      </w:r>
      <w:r w:rsidRPr="00D66201">
        <w:rPr>
          <w:b/>
          <w:sz w:val="28"/>
        </w:rPr>
        <w:t>объем</w:t>
      </w:r>
      <w:r w:rsidRPr="00D66201">
        <w:rPr>
          <w:b/>
          <w:spacing w:val="-5"/>
          <w:sz w:val="28"/>
        </w:rPr>
        <w:t xml:space="preserve"> </w:t>
      </w:r>
      <w:r w:rsidRPr="00D66201">
        <w:rPr>
          <w:b/>
          <w:sz w:val="28"/>
        </w:rPr>
        <w:t>соревновательной</w:t>
      </w:r>
      <w:r w:rsidRPr="00D66201">
        <w:rPr>
          <w:b/>
          <w:spacing w:val="-7"/>
          <w:sz w:val="28"/>
        </w:rPr>
        <w:t xml:space="preserve"> </w:t>
      </w:r>
      <w:r w:rsidRPr="00D66201">
        <w:rPr>
          <w:b/>
          <w:sz w:val="28"/>
        </w:rPr>
        <w:t>деятельности</w:t>
      </w:r>
      <w:r w:rsidRPr="00D66201">
        <w:rPr>
          <w:b/>
          <w:spacing w:val="-67"/>
          <w:sz w:val="28"/>
        </w:rPr>
        <w:t xml:space="preserve"> </w:t>
      </w:r>
      <w:r w:rsidRPr="00D66201">
        <w:rPr>
          <w:b/>
          <w:sz w:val="28"/>
        </w:rPr>
        <w:t>по виду</w:t>
      </w:r>
      <w:r w:rsidRPr="00D66201">
        <w:rPr>
          <w:b/>
          <w:spacing w:val="-2"/>
          <w:sz w:val="28"/>
        </w:rPr>
        <w:t xml:space="preserve"> </w:t>
      </w:r>
      <w:r w:rsidRPr="00D66201">
        <w:rPr>
          <w:b/>
          <w:sz w:val="28"/>
        </w:rPr>
        <w:t>спорта</w:t>
      </w:r>
      <w:r w:rsidRPr="00D66201">
        <w:rPr>
          <w:b/>
          <w:spacing w:val="1"/>
          <w:sz w:val="28"/>
        </w:rPr>
        <w:t xml:space="preserve"> </w:t>
      </w:r>
      <w:r>
        <w:rPr>
          <w:b/>
          <w:sz w:val="28"/>
        </w:rPr>
        <w:t>«волейбол»</w:t>
      </w:r>
    </w:p>
    <w:p w:rsidR="0056168D" w:rsidRDefault="0056168D" w:rsidP="00A97619">
      <w:pPr>
        <w:pStyle w:val="BodyText"/>
        <w:ind w:left="212" w:right="225" w:firstLine="708"/>
        <w:jc w:val="both"/>
      </w:pPr>
      <w:r>
        <w:t>Планируемый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отборочные,</w:t>
      </w:r>
      <w:r>
        <w:rPr>
          <w:spacing w:val="1"/>
        </w:rPr>
        <w:t xml:space="preserve"> </w:t>
      </w:r>
      <w:r>
        <w:t>основные,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 и состоянием тренированности обучающегося по дополнительной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обучающийся).</w:t>
      </w:r>
    </w:p>
    <w:p w:rsidR="0056168D" w:rsidRDefault="0056168D" w:rsidP="00A97619">
      <w:pPr>
        <w:pStyle w:val="BodyText"/>
        <w:ind w:left="212" w:right="227" w:firstLine="708"/>
        <w:jc w:val="both"/>
      </w:pP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МАОУ ДО «Детско-юношеская спортивная школа» указывается количество спортивных соревнований в соответствии с</w:t>
      </w:r>
      <w:r>
        <w:rPr>
          <w:spacing w:val="1"/>
        </w:rPr>
        <w:t xml:space="preserve"> </w:t>
      </w:r>
      <w:r>
        <w:t>единым календарным планом межрегиональных, всероссийских и международных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утвержденных в</w:t>
      </w:r>
      <w:r>
        <w:rPr>
          <w:spacing w:val="-1"/>
        </w:rPr>
        <w:t xml:space="preserve"> </w:t>
      </w:r>
      <w:r>
        <w:t>муниципальном задании.</w:t>
      </w:r>
    </w:p>
    <w:p w:rsidR="0056168D" w:rsidRDefault="0056168D" w:rsidP="00A97619">
      <w:pPr>
        <w:pStyle w:val="BodyText"/>
        <w:ind w:left="212" w:right="226" w:firstLine="708"/>
        <w:jc w:val="both"/>
      </w:pPr>
      <w:r>
        <w:t>Контрольные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 обучающихся, оценивается уровень развития физических качеств,</w:t>
      </w:r>
      <w:r>
        <w:rPr>
          <w:spacing w:val="-67"/>
        </w:rPr>
        <w:t xml:space="preserve"> </w:t>
      </w:r>
      <w:r>
        <w:t>выявляются сильные и слабые стороны спортсмена. Контрольную функцию могут</w:t>
      </w:r>
      <w:r>
        <w:rPr>
          <w:spacing w:val="1"/>
        </w:rPr>
        <w:t xml:space="preserve"> </w:t>
      </w:r>
      <w:r>
        <w:t>выполнять как официальные спортивные соревнования различного уровня, так и</w:t>
      </w:r>
      <w:r>
        <w:rPr>
          <w:spacing w:val="1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организованные МАОУ ДО «Детско-юношеская спортивная школа».</w:t>
      </w:r>
    </w:p>
    <w:p w:rsidR="0056168D" w:rsidRDefault="0056168D" w:rsidP="007C2D36">
      <w:pPr>
        <w:pStyle w:val="BodyText"/>
        <w:ind w:left="180"/>
        <w:jc w:val="both"/>
      </w:pPr>
      <w:r>
        <w:t>Отборочные</w:t>
      </w:r>
      <w:r>
        <w:rPr>
          <w:spacing w:val="76"/>
        </w:rPr>
        <w:t xml:space="preserve"> </w:t>
      </w:r>
      <w:r>
        <w:t>соревнования проводятся с целью отбора обучающихся и комплектования команд для выступления на основных спортивных соревнованиях и</w:t>
      </w:r>
      <w:r>
        <w:rPr>
          <w:spacing w:val="-67"/>
        </w:rPr>
        <w:t xml:space="preserve"> </w:t>
      </w:r>
      <w:r>
        <w:t>выполнений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классификации.</w:t>
      </w:r>
    </w:p>
    <w:p w:rsidR="0056168D" w:rsidRDefault="0056168D" w:rsidP="00A97619">
      <w:pPr>
        <w:pStyle w:val="BodyText"/>
        <w:ind w:left="212" w:right="23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классификации.</w:t>
      </w:r>
    </w:p>
    <w:p w:rsidR="0056168D" w:rsidRDefault="0056168D" w:rsidP="00A97619">
      <w:pPr>
        <w:pStyle w:val="BodyText"/>
        <w:spacing w:before="5"/>
        <w:rPr>
          <w:sz w:val="27"/>
        </w:rPr>
      </w:pPr>
    </w:p>
    <w:p w:rsidR="0056168D" w:rsidRDefault="0056168D" w:rsidP="00A97619">
      <w:pPr>
        <w:pStyle w:val="BodyText"/>
        <w:ind w:right="224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56168D" w:rsidRDefault="0056168D" w:rsidP="00A97619">
      <w:pPr>
        <w:pStyle w:val="BodyText"/>
        <w:spacing w:before="2"/>
      </w:pPr>
    </w:p>
    <w:p w:rsidR="0056168D" w:rsidRDefault="0056168D" w:rsidP="00D66201">
      <w:pPr>
        <w:pStyle w:val="Heading1"/>
        <w:ind w:left="462"/>
        <w:jc w:val="center"/>
      </w:pPr>
      <w:r>
        <w:t>Планируемый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«волейбол»</w:t>
      </w:r>
    </w:p>
    <w:p w:rsidR="0056168D" w:rsidRDefault="0056168D" w:rsidP="00A97619">
      <w:pPr>
        <w:pStyle w:val="BodyText"/>
        <w:spacing w:before="10"/>
        <w:rPr>
          <w:b/>
          <w:sz w:val="27"/>
        </w:rPr>
      </w:pPr>
    </w:p>
    <w:tbl>
      <w:tblPr>
        <w:tblW w:w="889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73"/>
        <w:gridCol w:w="1438"/>
        <w:gridCol w:w="1620"/>
        <w:gridCol w:w="1980"/>
        <w:gridCol w:w="1980"/>
      </w:tblGrid>
      <w:tr w:rsidR="0056168D" w:rsidTr="0046593C">
        <w:trPr>
          <w:trHeight w:val="321"/>
        </w:trPr>
        <w:tc>
          <w:tcPr>
            <w:tcW w:w="1873" w:type="dxa"/>
            <w:vMerge w:val="restart"/>
          </w:tcPr>
          <w:p w:rsidR="0056168D" w:rsidRPr="001B28FF" w:rsidRDefault="0056168D" w:rsidP="001B28FF">
            <w:pPr>
              <w:pStyle w:val="TableParagraph"/>
              <w:spacing w:line="322" w:lineRule="exact"/>
              <w:ind w:left="602"/>
              <w:rPr>
                <w:sz w:val="28"/>
              </w:rPr>
            </w:pPr>
            <w:r w:rsidRPr="001B28FF">
              <w:rPr>
                <w:sz w:val="28"/>
                <w:szCs w:val="20"/>
                <w:lang w:eastAsia="ru-RU"/>
              </w:rPr>
              <w:t>Виды</w:t>
            </w:r>
          </w:p>
          <w:p w:rsidR="0056168D" w:rsidRPr="001B28FF" w:rsidRDefault="0056168D" w:rsidP="001B28FF">
            <w:pPr>
              <w:pStyle w:val="TableParagraph"/>
              <w:ind w:left="110" w:right="90" w:firstLine="108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спортивных</w:t>
            </w:r>
            <w:r w:rsidRPr="001B28FF">
              <w:rPr>
                <w:spacing w:val="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pacing w:val="-1"/>
                <w:sz w:val="28"/>
                <w:szCs w:val="20"/>
                <w:lang w:eastAsia="ru-RU"/>
              </w:rPr>
              <w:t>соревнований</w:t>
            </w:r>
          </w:p>
        </w:tc>
        <w:tc>
          <w:tcPr>
            <w:tcW w:w="7018" w:type="dxa"/>
            <w:gridSpan w:val="4"/>
          </w:tcPr>
          <w:p w:rsidR="0056168D" w:rsidRPr="001B28FF" w:rsidRDefault="0056168D" w:rsidP="001B28FF">
            <w:pPr>
              <w:pStyle w:val="TableParagraph"/>
              <w:spacing w:line="301" w:lineRule="exact"/>
              <w:ind w:left="1884" w:right="1875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Этапы</w:t>
            </w:r>
            <w:r w:rsidRPr="001B28FF">
              <w:rPr>
                <w:spacing w:val="-8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и</w:t>
            </w:r>
            <w:r w:rsidRPr="001B28FF">
              <w:rPr>
                <w:spacing w:val="-6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годы</w:t>
            </w:r>
            <w:r w:rsidRPr="001B28FF">
              <w:rPr>
                <w:spacing w:val="-6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спортивной</w:t>
            </w:r>
            <w:r w:rsidRPr="001B28FF">
              <w:rPr>
                <w:spacing w:val="-6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подготовки</w:t>
            </w:r>
          </w:p>
        </w:tc>
      </w:tr>
      <w:tr w:rsidR="0056168D" w:rsidTr="0046593C">
        <w:trPr>
          <w:trHeight w:val="1610"/>
        </w:trPr>
        <w:tc>
          <w:tcPr>
            <w:tcW w:w="1873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3058" w:type="dxa"/>
            <w:gridSpan w:val="2"/>
          </w:tcPr>
          <w:p w:rsidR="0056168D" w:rsidRPr="001B28FF" w:rsidRDefault="0056168D" w:rsidP="00764069">
            <w:pPr>
              <w:pStyle w:val="TableParagraph"/>
              <w:spacing w:before="2"/>
              <w:ind w:left="354" w:right="326" w:firstLine="331"/>
              <w:jc w:val="center"/>
              <w:rPr>
                <w:sz w:val="28"/>
              </w:rPr>
            </w:pPr>
            <w:r w:rsidRPr="001B28FF">
              <w:rPr>
                <w:sz w:val="28"/>
                <w:szCs w:val="20"/>
                <w:lang w:eastAsia="ru-RU"/>
              </w:rPr>
              <w:t>Этап</w:t>
            </w:r>
            <w:r w:rsidRPr="001B28FF">
              <w:rPr>
                <w:spacing w:val="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начальной</w:t>
            </w:r>
          </w:p>
          <w:p w:rsidR="0056168D" w:rsidRPr="001B28FF" w:rsidRDefault="0056168D" w:rsidP="00764069">
            <w:pPr>
              <w:pStyle w:val="TableParagraph"/>
              <w:spacing w:line="321" w:lineRule="exact"/>
              <w:ind w:left="292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подготовки</w:t>
            </w:r>
          </w:p>
        </w:tc>
        <w:tc>
          <w:tcPr>
            <w:tcW w:w="3960" w:type="dxa"/>
            <w:gridSpan w:val="2"/>
          </w:tcPr>
          <w:p w:rsidR="0056168D" w:rsidRPr="001B28FF" w:rsidRDefault="0056168D" w:rsidP="00764069">
            <w:pPr>
              <w:pStyle w:val="TableParagraph"/>
              <w:spacing w:before="2"/>
              <w:ind w:left="186" w:right="160" w:firstLine="439"/>
              <w:jc w:val="center"/>
              <w:rPr>
                <w:sz w:val="28"/>
              </w:rPr>
            </w:pPr>
            <w:r w:rsidRPr="001B28FF">
              <w:rPr>
                <w:sz w:val="28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тренировочный</w:t>
            </w:r>
          </w:p>
          <w:p w:rsidR="0056168D" w:rsidRPr="001B28FF" w:rsidRDefault="0056168D" w:rsidP="00764069">
            <w:pPr>
              <w:pStyle w:val="TableParagraph"/>
              <w:ind w:left="421" w:right="394" w:firstLine="100"/>
              <w:jc w:val="center"/>
              <w:rPr>
                <w:sz w:val="28"/>
                <w:szCs w:val="20"/>
                <w:lang w:eastAsia="ru-RU"/>
              </w:rPr>
            </w:pPr>
            <w:r w:rsidRPr="001B28FF">
              <w:rPr>
                <w:sz w:val="28"/>
                <w:szCs w:val="20"/>
                <w:lang w:eastAsia="ru-RU"/>
              </w:rPr>
              <w:t>этап (этап</w:t>
            </w:r>
            <w:r w:rsidRPr="001B28FF">
              <w:rPr>
                <w:spacing w:val="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спортивной</w:t>
            </w:r>
          </w:p>
          <w:p w:rsidR="0056168D" w:rsidRPr="001B28FF" w:rsidRDefault="0056168D" w:rsidP="00764069">
            <w:pPr>
              <w:pStyle w:val="TableParagraph"/>
              <w:spacing w:line="301" w:lineRule="exact"/>
              <w:ind w:left="176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специализации)</w:t>
            </w:r>
          </w:p>
        </w:tc>
      </w:tr>
      <w:tr w:rsidR="0056168D" w:rsidTr="0046593C">
        <w:trPr>
          <w:trHeight w:val="966"/>
        </w:trPr>
        <w:tc>
          <w:tcPr>
            <w:tcW w:w="1873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1438" w:type="dxa"/>
          </w:tcPr>
          <w:p w:rsidR="0056168D" w:rsidRPr="001B28FF" w:rsidRDefault="0056168D" w:rsidP="001B28FF">
            <w:pPr>
              <w:pStyle w:val="TableParagraph"/>
              <w:ind w:left="155" w:right="126" w:firstLine="93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До</w:t>
            </w:r>
            <w:r w:rsidRPr="001B28FF">
              <w:rPr>
                <w:spacing w:val="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года</w:t>
            </w:r>
          </w:p>
        </w:tc>
        <w:tc>
          <w:tcPr>
            <w:tcW w:w="1620" w:type="dxa"/>
          </w:tcPr>
          <w:p w:rsidR="0056168D" w:rsidRPr="001B28FF" w:rsidRDefault="0056168D" w:rsidP="001B28FF">
            <w:pPr>
              <w:pStyle w:val="TableParagraph"/>
              <w:ind w:left="299" w:right="112" w:hanging="164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Свыше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года</w:t>
            </w:r>
          </w:p>
        </w:tc>
        <w:tc>
          <w:tcPr>
            <w:tcW w:w="1980" w:type="dxa"/>
          </w:tcPr>
          <w:p w:rsidR="0056168D" w:rsidRPr="001B28FF" w:rsidRDefault="0056168D" w:rsidP="001B28FF">
            <w:pPr>
              <w:pStyle w:val="TableParagraph"/>
              <w:ind w:left="294" w:firstLine="96"/>
              <w:rPr>
                <w:sz w:val="28"/>
              </w:rPr>
            </w:pPr>
            <w:r w:rsidRPr="001B28FF">
              <w:rPr>
                <w:sz w:val="28"/>
                <w:szCs w:val="20"/>
                <w:lang w:eastAsia="ru-RU"/>
              </w:rPr>
              <w:t>До</w:t>
            </w:r>
          </w:p>
          <w:p w:rsidR="0056168D" w:rsidRPr="001B28FF" w:rsidRDefault="0056168D" w:rsidP="001B28FF">
            <w:pPr>
              <w:pStyle w:val="TableParagraph"/>
              <w:spacing w:line="322" w:lineRule="exact"/>
              <w:ind w:left="363" w:right="270" w:hanging="70"/>
              <w:rPr>
                <w:sz w:val="28"/>
                <w:szCs w:val="20"/>
              </w:rPr>
            </w:pPr>
            <w:r w:rsidRPr="001B28FF">
              <w:rPr>
                <w:spacing w:val="-1"/>
                <w:sz w:val="28"/>
                <w:szCs w:val="20"/>
                <w:lang w:eastAsia="ru-RU"/>
              </w:rPr>
              <w:t>трех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лет</w:t>
            </w:r>
          </w:p>
        </w:tc>
        <w:tc>
          <w:tcPr>
            <w:tcW w:w="1980" w:type="dxa"/>
          </w:tcPr>
          <w:p w:rsidR="0056168D" w:rsidRPr="001B28FF" w:rsidRDefault="0056168D" w:rsidP="001B28FF">
            <w:pPr>
              <w:pStyle w:val="TableParagraph"/>
              <w:ind w:left="122" w:right="109"/>
              <w:jc w:val="center"/>
              <w:rPr>
                <w:sz w:val="28"/>
              </w:rPr>
            </w:pPr>
            <w:r w:rsidRPr="001B28FF">
              <w:rPr>
                <w:sz w:val="28"/>
                <w:szCs w:val="20"/>
                <w:lang w:eastAsia="ru-RU"/>
              </w:rPr>
              <w:t>Свыше</w:t>
            </w:r>
          </w:p>
          <w:p w:rsidR="0056168D" w:rsidRPr="001B28FF" w:rsidRDefault="0056168D" w:rsidP="001B28FF">
            <w:pPr>
              <w:pStyle w:val="TableParagraph"/>
              <w:spacing w:line="322" w:lineRule="exact"/>
              <w:ind w:left="301" w:right="290"/>
              <w:jc w:val="center"/>
              <w:rPr>
                <w:sz w:val="28"/>
                <w:szCs w:val="20"/>
              </w:rPr>
            </w:pPr>
            <w:r w:rsidRPr="001B28FF">
              <w:rPr>
                <w:spacing w:val="-1"/>
                <w:sz w:val="28"/>
                <w:szCs w:val="20"/>
                <w:lang w:eastAsia="ru-RU"/>
              </w:rPr>
              <w:t>трех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лет</w:t>
            </w:r>
          </w:p>
        </w:tc>
      </w:tr>
      <w:tr w:rsidR="0056168D" w:rsidTr="0046593C">
        <w:trPr>
          <w:trHeight w:val="321"/>
        </w:trPr>
        <w:tc>
          <w:tcPr>
            <w:tcW w:w="1873" w:type="dxa"/>
          </w:tcPr>
          <w:p w:rsidR="0056168D" w:rsidRPr="001B28FF" w:rsidRDefault="0056168D" w:rsidP="001B28FF">
            <w:pPr>
              <w:pStyle w:val="TableParagraph"/>
              <w:spacing w:line="301" w:lineRule="exact"/>
              <w:ind w:left="134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Контрольные</w:t>
            </w:r>
          </w:p>
        </w:tc>
        <w:tc>
          <w:tcPr>
            <w:tcW w:w="1438" w:type="dxa"/>
          </w:tcPr>
          <w:p w:rsidR="0056168D" w:rsidRPr="001B28FF" w:rsidRDefault="0056168D" w:rsidP="001B28FF">
            <w:pPr>
              <w:pStyle w:val="TableParagraph"/>
              <w:spacing w:line="301" w:lineRule="exact"/>
              <w:ind w:left="7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56168D" w:rsidRPr="001B28FF" w:rsidRDefault="0056168D" w:rsidP="001B28FF">
            <w:pPr>
              <w:pStyle w:val="TableParagraph"/>
              <w:spacing w:line="301" w:lineRule="exact"/>
              <w:ind w:left="355" w:right="345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56168D" w:rsidRPr="001B28FF" w:rsidRDefault="0056168D" w:rsidP="001B28FF">
            <w:pPr>
              <w:pStyle w:val="TableParagraph"/>
              <w:spacing w:line="301" w:lineRule="exact"/>
              <w:ind w:left="368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 xml:space="preserve">  2</w:t>
            </w:r>
          </w:p>
        </w:tc>
        <w:tc>
          <w:tcPr>
            <w:tcW w:w="1980" w:type="dxa"/>
          </w:tcPr>
          <w:p w:rsidR="0056168D" w:rsidRPr="001B28FF" w:rsidRDefault="0056168D" w:rsidP="001B28FF">
            <w:pPr>
              <w:pStyle w:val="TableParagraph"/>
              <w:spacing w:line="301" w:lineRule="exact"/>
              <w:ind w:left="368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 xml:space="preserve">  2</w:t>
            </w:r>
          </w:p>
        </w:tc>
      </w:tr>
      <w:tr w:rsidR="0056168D" w:rsidTr="0046593C">
        <w:trPr>
          <w:trHeight w:val="323"/>
        </w:trPr>
        <w:tc>
          <w:tcPr>
            <w:tcW w:w="1873" w:type="dxa"/>
          </w:tcPr>
          <w:p w:rsidR="0056168D" w:rsidRPr="001B28FF" w:rsidRDefault="0056168D" w:rsidP="001B28FF">
            <w:pPr>
              <w:pStyle w:val="TableParagraph"/>
              <w:spacing w:line="304" w:lineRule="exact"/>
              <w:ind w:left="191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Отборочные</w:t>
            </w:r>
          </w:p>
        </w:tc>
        <w:tc>
          <w:tcPr>
            <w:tcW w:w="1438" w:type="dxa"/>
          </w:tcPr>
          <w:p w:rsidR="0056168D" w:rsidRPr="001B28FF" w:rsidRDefault="0056168D" w:rsidP="001B28FF">
            <w:pPr>
              <w:pStyle w:val="TableParagraph"/>
              <w:spacing w:line="304" w:lineRule="exact"/>
              <w:ind w:left="8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56168D" w:rsidRPr="001B28FF" w:rsidRDefault="0056168D" w:rsidP="001B28FF">
            <w:pPr>
              <w:pStyle w:val="TableParagraph"/>
              <w:spacing w:line="304" w:lineRule="exact"/>
              <w:ind w:left="6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56168D" w:rsidRPr="001B28FF" w:rsidRDefault="0056168D" w:rsidP="001B28FF">
            <w:pPr>
              <w:pStyle w:val="TableParagraph"/>
              <w:spacing w:line="304" w:lineRule="exact"/>
              <w:ind w:left="368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 xml:space="preserve">  1</w:t>
            </w:r>
          </w:p>
        </w:tc>
        <w:tc>
          <w:tcPr>
            <w:tcW w:w="1980" w:type="dxa"/>
          </w:tcPr>
          <w:p w:rsidR="0056168D" w:rsidRPr="001B28FF" w:rsidRDefault="0056168D" w:rsidP="001B28FF">
            <w:pPr>
              <w:pStyle w:val="TableParagraph"/>
              <w:spacing w:line="304" w:lineRule="exact"/>
              <w:ind w:left="368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 xml:space="preserve">  1</w:t>
            </w:r>
          </w:p>
        </w:tc>
      </w:tr>
      <w:tr w:rsidR="0056168D" w:rsidTr="0046593C">
        <w:trPr>
          <w:trHeight w:val="321"/>
        </w:trPr>
        <w:tc>
          <w:tcPr>
            <w:tcW w:w="1873" w:type="dxa"/>
          </w:tcPr>
          <w:p w:rsidR="0056168D" w:rsidRPr="001B28FF" w:rsidRDefault="0056168D" w:rsidP="001B28FF">
            <w:pPr>
              <w:pStyle w:val="TableParagraph"/>
              <w:spacing w:line="301" w:lineRule="exact"/>
              <w:ind w:left="331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Основные</w:t>
            </w:r>
          </w:p>
        </w:tc>
        <w:tc>
          <w:tcPr>
            <w:tcW w:w="1438" w:type="dxa"/>
          </w:tcPr>
          <w:p w:rsidR="0056168D" w:rsidRPr="001B28FF" w:rsidRDefault="0056168D" w:rsidP="001B28FF">
            <w:pPr>
              <w:pStyle w:val="TableParagraph"/>
              <w:spacing w:line="301" w:lineRule="exact"/>
              <w:ind w:left="8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56168D" w:rsidRPr="001B28FF" w:rsidRDefault="0056168D" w:rsidP="001B28FF">
            <w:pPr>
              <w:pStyle w:val="TableParagraph"/>
              <w:spacing w:line="301" w:lineRule="exact"/>
              <w:ind w:left="6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56168D" w:rsidRPr="001B28FF" w:rsidRDefault="0056168D" w:rsidP="001B28FF">
            <w:pPr>
              <w:pStyle w:val="TableParagraph"/>
              <w:spacing w:line="301" w:lineRule="exact"/>
              <w:ind w:left="368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 xml:space="preserve">  3</w:t>
            </w:r>
          </w:p>
        </w:tc>
        <w:tc>
          <w:tcPr>
            <w:tcW w:w="1980" w:type="dxa"/>
          </w:tcPr>
          <w:p w:rsidR="0056168D" w:rsidRPr="001B28FF" w:rsidRDefault="0056168D" w:rsidP="001B28FF">
            <w:pPr>
              <w:pStyle w:val="TableParagraph"/>
              <w:spacing w:line="301" w:lineRule="exact"/>
              <w:ind w:left="368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 xml:space="preserve">  3</w:t>
            </w:r>
          </w:p>
        </w:tc>
      </w:tr>
    </w:tbl>
    <w:p w:rsidR="0056168D" w:rsidRDefault="0056168D" w:rsidP="00A97619">
      <w:pPr>
        <w:pStyle w:val="BodyText"/>
        <w:rPr>
          <w:b/>
          <w:sz w:val="30"/>
        </w:rPr>
      </w:pPr>
    </w:p>
    <w:p w:rsidR="0056168D" w:rsidRPr="00400121" w:rsidRDefault="0056168D" w:rsidP="00400121">
      <w:pPr>
        <w:tabs>
          <w:tab w:val="left" w:pos="1301"/>
        </w:tabs>
        <w:spacing w:before="207"/>
        <w:ind w:right="824"/>
        <w:jc w:val="center"/>
        <w:rPr>
          <w:b/>
          <w:sz w:val="28"/>
        </w:rPr>
      </w:pPr>
      <w:r>
        <w:rPr>
          <w:b/>
          <w:sz w:val="28"/>
        </w:rPr>
        <w:t>2.7</w:t>
      </w:r>
      <w:r w:rsidRPr="00400121">
        <w:rPr>
          <w:b/>
          <w:sz w:val="28"/>
        </w:rPr>
        <w:t>. Учебно-тренировочные нагрузки к объему учебно-тренировочного</w:t>
      </w:r>
      <w:r w:rsidRPr="00400121">
        <w:rPr>
          <w:b/>
          <w:spacing w:val="-67"/>
          <w:sz w:val="28"/>
        </w:rPr>
        <w:t xml:space="preserve"> </w:t>
      </w:r>
      <w:r w:rsidRPr="00400121">
        <w:rPr>
          <w:b/>
          <w:sz w:val="28"/>
        </w:rPr>
        <w:t>процесса</w:t>
      </w:r>
    </w:p>
    <w:p w:rsidR="0056168D" w:rsidRDefault="0056168D" w:rsidP="00A97619">
      <w:pPr>
        <w:pStyle w:val="BodyText"/>
        <w:spacing w:before="1"/>
        <w:rPr>
          <w:b/>
        </w:rPr>
      </w:pPr>
    </w:p>
    <w:p w:rsidR="0056168D" w:rsidRDefault="0056168D" w:rsidP="00A97619">
      <w:pPr>
        <w:pStyle w:val="BodyText"/>
        <w:spacing w:before="1"/>
        <w:ind w:left="212" w:right="225" w:firstLine="708"/>
        <w:jc w:val="both"/>
      </w:pPr>
      <w:r>
        <w:t>Учебно-тренировочная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интенсивности, длительности и для каждого этапа спортивной подготовки имеет</w:t>
      </w:r>
      <w:r>
        <w:rPr>
          <w:spacing w:val="1"/>
        </w:rPr>
        <w:t xml:space="preserve"> </w:t>
      </w:r>
      <w:r>
        <w:t>свой часовой недельный (годовой)</w:t>
      </w:r>
      <w:r>
        <w:rPr>
          <w:spacing w:val="-3"/>
        </w:rPr>
        <w:t xml:space="preserve"> </w:t>
      </w:r>
      <w:r>
        <w:t>объем.</w:t>
      </w:r>
    </w:p>
    <w:p w:rsidR="0056168D" w:rsidRDefault="0056168D" w:rsidP="00A97619">
      <w:pPr>
        <w:pStyle w:val="BodyText"/>
        <w:ind w:left="212" w:right="229" w:firstLine="708"/>
        <w:jc w:val="both"/>
      </w:pPr>
      <w:r>
        <w:t>В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интенсивностью,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морально-волевой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теоретической</w:t>
      </w:r>
      <w:r>
        <w:rPr>
          <w:spacing w:val="-2"/>
        </w:rPr>
        <w:t xml:space="preserve"> </w:t>
      </w:r>
      <w:r>
        <w:t>подготовки.</w:t>
      </w:r>
    </w:p>
    <w:p w:rsidR="0056168D" w:rsidRDefault="0056168D" w:rsidP="00A97619">
      <w:pPr>
        <w:pStyle w:val="BodyText"/>
        <w:ind w:left="212" w:right="224" w:firstLine="708"/>
        <w:jc w:val="both"/>
      </w:pPr>
      <w:r>
        <w:t>Общий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нижеуказанной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режимами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этапов: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свыше трех лет, совершенствования спортивного мастерства и высшего спортивного</w:t>
      </w:r>
      <w:r>
        <w:rPr>
          <w:spacing w:val="-67"/>
        </w:rPr>
        <w:t xml:space="preserve"> </w:t>
      </w:r>
      <w:r>
        <w:t>мастерства, может быть сокращен не более чем на 25 %, реализуемых в период</w:t>
      </w:r>
      <w:r>
        <w:rPr>
          <w:spacing w:val="1"/>
        </w:rPr>
        <w:t xml:space="preserve"> </w:t>
      </w:r>
      <w:r>
        <w:t>учебно-тренировочных мероприятий, а также на основании индивидуальных планов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подготовки.</w:t>
      </w:r>
    </w:p>
    <w:p w:rsidR="0056168D" w:rsidRDefault="0056168D" w:rsidP="00A97619">
      <w:pPr>
        <w:pStyle w:val="BodyText"/>
        <w:spacing w:before="79"/>
        <w:ind w:right="224"/>
        <w:jc w:val="right"/>
      </w:pPr>
    </w:p>
    <w:p w:rsidR="0056168D" w:rsidRDefault="0056168D" w:rsidP="00A97619">
      <w:pPr>
        <w:pStyle w:val="BodyText"/>
        <w:spacing w:before="79"/>
        <w:ind w:right="224"/>
        <w:jc w:val="right"/>
      </w:pPr>
    </w:p>
    <w:p w:rsidR="0056168D" w:rsidRDefault="0056168D" w:rsidP="00A97619">
      <w:pPr>
        <w:pStyle w:val="BodyText"/>
        <w:spacing w:before="79"/>
        <w:ind w:right="224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:rsidR="0056168D" w:rsidRDefault="0056168D" w:rsidP="00A97619">
      <w:pPr>
        <w:pStyle w:val="BodyText"/>
        <w:spacing w:before="1"/>
      </w:pPr>
    </w:p>
    <w:p w:rsidR="0056168D" w:rsidRDefault="0056168D" w:rsidP="007C2D36">
      <w:pPr>
        <w:pStyle w:val="Heading1"/>
        <w:spacing w:before="1"/>
        <w:ind w:left="453"/>
        <w:jc w:val="center"/>
      </w:pPr>
      <w:r>
        <w:t>Учебно-тренировочные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учебно-тренировочного</w:t>
      </w:r>
      <w:r>
        <w:rPr>
          <w:spacing w:val="-3"/>
        </w:rPr>
        <w:t xml:space="preserve"> </w:t>
      </w:r>
      <w:r>
        <w:t>процесса</w:t>
      </w:r>
    </w:p>
    <w:p w:rsidR="0056168D" w:rsidRDefault="0056168D" w:rsidP="00A97619">
      <w:pPr>
        <w:pStyle w:val="BodyText"/>
        <w:spacing w:before="10"/>
        <w:rPr>
          <w:b/>
          <w:sz w:val="27"/>
        </w:rPr>
      </w:pPr>
    </w:p>
    <w:tbl>
      <w:tblPr>
        <w:tblW w:w="8763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45"/>
        <w:gridCol w:w="1618"/>
        <w:gridCol w:w="1440"/>
        <w:gridCol w:w="1620"/>
        <w:gridCol w:w="2340"/>
      </w:tblGrid>
      <w:tr w:rsidR="0056168D" w:rsidTr="0046593C">
        <w:trPr>
          <w:trHeight w:val="767"/>
        </w:trPr>
        <w:tc>
          <w:tcPr>
            <w:tcW w:w="1745" w:type="dxa"/>
            <w:vMerge w:val="restart"/>
          </w:tcPr>
          <w:p w:rsidR="0056168D" w:rsidRPr="001B28FF" w:rsidRDefault="0056168D">
            <w:pPr>
              <w:pStyle w:val="TableParagraph"/>
              <w:rPr>
                <w:b/>
                <w:sz w:val="30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30"/>
                <w:szCs w:val="20"/>
                <w:lang w:eastAsia="ru-RU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30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3"/>
              <w:rPr>
                <w:b/>
                <w:sz w:val="28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1"/>
              <w:ind w:left="305" w:right="274" w:firstLine="31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Этапный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норматив</w:t>
            </w:r>
          </w:p>
        </w:tc>
        <w:tc>
          <w:tcPr>
            <w:tcW w:w="7018" w:type="dxa"/>
            <w:gridSpan w:val="4"/>
          </w:tcPr>
          <w:p w:rsidR="0056168D" w:rsidRPr="001B28FF" w:rsidRDefault="0056168D" w:rsidP="001B28FF">
            <w:pPr>
              <w:pStyle w:val="TableParagraph"/>
              <w:spacing w:before="223"/>
              <w:ind w:left="1863" w:right="1985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Этапы</w:t>
            </w:r>
            <w:r w:rsidRPr="001B28FF">
              <w:rPr>
                <w:spacing w:val="-9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и</w:t>
            </w:r>
            <w:r w:rsidRPr="001B28FF">
              <w:rPr>
                <w:spacing w:val="-12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годы</w:t>
            </w:r>
            <w:r w:rsidRPr="001B28FF">
              <w:rPr>
                <w:spacing w:val="-1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спортивной</w:t>
            </w:r>
            <w:r w:rsidRPr="001B28FF">
              <w:rPr>
                <w:spacing w:val="-8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подготовки</w:t>
            </w:r>
          </w:p>
        </w:tc>
      </w:tr>
      <w:tr w:rsidR="0056168D" w:rsidTr="0046593C">
        <w:trPr>
          <w:trHeight w:val="1610"/>
        </w:trPr>
        <w:tc>
          <w:tcPr>
            <w:tcW w:w="1745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3058" w:type="dxa"/>
            <w:gridSpan w:val="2"/>
          </w:tcPr>
          <w:p w:rsidR="0056168D" w:rsidRPr="001B28FF" w:rsidRDefault="0056168D" w:rsidP="001B28FF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6168D" w:rsidRPr="001B28FF" w:rsidRDefault="0056168D" w:rsidP="00F94279">
            <w:pPr>
              <w:pStyle w:val="TableParagraph"/>
              <w:ind w:left="362" w:right="333" w:firstLine="340"/>
              <w:jc w:val="center"/>
              <w:rPr>
                <w:sz w:val="28"/>
                <w:szCs w:val="20"/>
                <w:lang w:eastAsia="ru-RU"/>
              </w:rPr>
            </w:pPr>
            <w:r w:rsidRPr="001B28FF">
              <w:rPr>
                <w:sz w:val="28"/>
                <w:szCs w:val="20"/>
                <w:lang w:eastAsia="ru-RU"/>
              </w:rPr>
              <w:t>Этап</w:t>
            </w:r>
            <w:r w:rsidRPr="001B28FF">
              <w:rPr>
                <w:spacing w:val="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начальной</w:t>
            </w:r>
          </w:p>
          <w:p w:rsidR="0056168D" w:rsidRPr="001B28FF" w:rsidRDefault="0056168D" w:rsidP="00F94279">
            <w:pPr>
              <w:pStyle w:val="TableParagraph"/>
              <w:spacing w:before="1"/>
              <w:ind w:left="302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подготовки</w:t>
            </w:r>
          </w:p>
        </w:tc>
        <w:tc>
          <w:tcPr>
            <w:tcW w:w="3960" w:type="dxa"/>
            <w:gridSpan w:val="2"/>
          </w:tcPr>
          <w:p w:rsidR="0056168D" w:rsidRPr="001B28FF" w:rsidRDefault="0056168D" w:rsidP="00F94279">
            <w:pPr>
              <w:pStyle w:val="TableParagraph"/>
              <w:ind w:left="435" w:right="395" w:firstLine="240"/>
              <w:jc w:val="center"/>
              <w:rPr>
                <w:sz w:val="28"/>
              </w:rPr>
            </w:pPr>
            <w:r w:rsidRPr="001B28FF">
              <w:rPr>
                <w:sz w:val="28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тренировоч-</w:t>
            </w:r>
          </w:p>
          <w:p w:rsidR="0056168D" w:rsidRPr="001B28FF" w:rsidRDefault="0056168D" w:rsidP="00F94279">
            <w:pPr>
              <w:pStyle w:val="TableParagraph"/>
              <w:ind w:left="123" w:right="100" w:firstLine="540"/>
              <w:jc w:val="center"/>
              <w:rPr>
                <w:sz w:val="28"/>
                <w:szCs w:val="20"/>
                <w:lang w:eastAsia="ru-RU"/>
              </w:rPr>
            </w:pPr>
            <w:r w:rsidRPr="001B28FF">
              <w:rPr>
                <w:sz w:val="28"/>
                <w:szCs w:val="20"/>
                <w:lang w:eastAsia="ru-RU"/>
              </w:rPr>
              <w:t>ный этап</w:t>
            </w:r>
            <w:r w:rsidRPr="001B28FF">
              <w:rPr>
                <w:spacing w:val="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(этап</w:t>
            </w:r>
            <w:r w:rsidRPr="001B28FF">
              <w:rPr>
                <w:spacing w:val="-12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спортивной</w:t>
            </w:r>
          </w:p>
          <w:p w:rsidR="0056168D" w:rsidRPr="001B28FF" w:rsidRDefault="0056168D" w:rsidP="00F94279">
            <w:pPr>
              <w:pStyle w:val="TableParagraph"/>
              <w:spacing w:line="296" w:lineRule="exact"/>
              <w:ind w:left="433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подготовки)</w:t>
            </w:r>
          </w:p>
        </w:tc>
      </w:tr>
      <w:tr w:rsidR="0056168D" w:rsidTr="0046593C">
        <w:trPr>
          <w:trHeight w:val="964"/>
        </w:trPr>
        <w:tc>
          <w:tcPr>
            <w:tcW w:w="1745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1618" w:type="dxa"/>
          </w:tcPr>
          <w:p w:rsidR="0056168D" w:rsidRPr="001B28FF" w:rsidRDefault="0056168D" w:rsidP="001B28FF">
            <w:pPr>
              <w:pStyle w:val="TableParagraph"/>
              <w:spacing w:before="160"/>
              <w:ind w:left="187" w:right="158" w:firstLine="93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До</w:t>
            </w:r>
            <w:r w:rsidRPr="001B28FF">
              <w:rPr>
                <w:spacing w:val="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года</w:t>
            </w:r>
          </w:p>
        </w:tc>
        <w:tc>
          <w:tcPr>
            <w:tcW w:w="1440" w:type="dxa"/>
          </w:tcPr>
          <w:p w:rsidR="0056168D" w:rsidRPr="001B28FF" w:rsidRDefault="0056168D" w:rsidP="001B28FF">
            <w:pPr>
              <w:pStyle w:val="TableParagraph"/>
              <w:spacing w:before="160"/>
              <w:ind w:left="277" w:right="85" w:hanging="164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Свыше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года</w:t>
            </w:r>
          </w:p>
        </w:tc>
        <w:tc>
          <w:tcPr>
            <w:tcW w:w="1620" w:type="dxa"/>
          </w:tcPr>
          <w:p w:rsidR="0056168D" w:rsidRPr="001B28FF" w:rsidRDefault="0056168D" w:rsidP="00F94279">
            <w:pPr>
              <w:pStyle w:val="TableParagraph"/>
              <w:ind w:left="265" w:right="288" w:firstLine="96"/>
              <w:jc w:val="center"/>
              <w:rPr>
                <w:sz w:val="28"/>
              </w:rPr>
            </w:pPr>
            <w:r w:rsidRPr="001B28FF">
              <w:rPr>
                <w:sz w:val="28"/>
                <w:szCs w:val="20"/>
                <w:lang w:eastAsia="ru-RU"/>
              </w:rPr>
              <w:t>До</w:t>
            </w:r>
            <w:r w:rsidRPr="001B28FF">
              <w:rPr>
                <w:spacing w:val="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pacing w:val="-1"/>
                <w:sz w:val="28"/>
                <w:szCs w:val="20"/>
                <w:lang w:eastAsia="ru-RU"/>
              </w:rPr>
              <w:t>трех</w:t>
            </w:r>
          </w:p>
          <w:p w:rsidR="0056168D" w:rsidRPr="001B28FF" w:rsidRDefault="0056168D" w:rsidP="00F94279">
            <w:pPr>
              <w:pStyle w:val="TableParagraph"/>
              <w:spacing w:line="301" w:lineRule="exact"/>
              <w:ind w:left="363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лет</w:t>
            </w:r>
          </w:p>
        </w:tc>
        <w:tc>
          <w:tcPr>
            <w:tcW w:w="2340" w:type="dxa"/>
          </w:tcPr>
          <w:p w:rsidR="0056168D" w:rsidRPr="001B28FF" w:rsidRDefault="0056168D" w:rsidP="001B28FF">
            <w:pPr>
              <w:pStyle w:val="TableParagraph"/>
              <w:ind w:left="120" w:right="109"/>
              <w:jc w:val="center"/>
              <w:rPr>
                <w:sz w:val="28"/>
              </w:rPr>
            </w:pPr>
            <w:r w:rsidRPr="001B28FF">
              <w:rPr>
                <w:sz w:val="28"/>
                <w:szCs w:val="20"/>
                <w:lang w:eastAsia="ru-RU"/>
              </w:rPr>
              <w:t>Свыше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трех</w:t>
            </w:r>
          </w:p>
          <w:p w:rsidR="0056168D" w:rsidRPr="001B28FF" w:rsidRDefault="0056168D" w:rsidP="001B28FF">
            <w:pPr>
              <w:pStyle w:val="TableParagraph"/>
              <w:spacing w:line="301" w:lineRule="exact"/>
              <w:ind w:left="120" w:right="109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лет</w:t>
            </w:r>
          </w:p>
        </w:tc>
      </w:tr>
      <w:tr w:rsidR="0056168D" w:rsidTr="0046593C">
        <w:trPr>
          <w:trHeight w:val="966"/>
        </w:trPr>
        <w:tc>
          <w:tcPr>
            <w:tcW w:w="1745" w:type="dxa"/>
          </w:tcPr>
          <w:p w:rsidR="0056168D" w:rsidRPr="001B28FF" w:rsidRDefault="0056168D" w:rsidP="001B28FF">
            <w:pPr>
              <w:pStyle w:val="TableParagraph"/>
              <w:spacing w:before="2"/>
              <w:ind w:left="542" w:right="142" w:hanging="370"/>
              <w:rPr>
                <w:sz w:val="28"/>
              </w:rPr>
            </w:pPr>
            <w:r w:rsidRPr="001B28FF">
              <w:rPr>
                <w:sz w:val="28"/>
                <w:szCs w:val="20"/>
                <w:lang w:eastAsia="ru-RU"/>
              </w:rPr>
              <w:t>Количество часов</w:t>
            </w:r>
          </w:p>
          <w:p w:rsidR="0056168D" w:rsidRPr="001B28FF" w:rsidRDefault="0056168D" w:rsidP="001B28FF">
            <w:pPr>
              <w:pStyle w:val="TableParagraph"/>
              <w:spacing w:line="300" w:lineRule="exact"/>
              <w:ind w:left="326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в</w:t>
            </w:r>
            <w:r w:rsidRPr="001B28FF">
              <w:rPr>
                <w:spacing w:val="-1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неделю</w:t>
            </w:r>
          </w:p>
        </w:tc>
        <w:tc>
          <w:tcPr>
            <w:tcW w:w="1618" w:type="dxa"/>
          </w:tcPr>
          <w:p w:rsidR="0056168D" w:rsidRPr="001B28FF" w:rsidRDefault="0056168D" w:rsidP="001B28F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6168D" w:rsidRPr="001B28FF" w:rsidRDefault="0056168D" w:rsidP="001B28FF">
            <w:pPr>
              <w:pStyle w:val="TableParagraph"/>
              <w:ind w:left="155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4,5-6</w:t>
            </w:r>
          </w:p>
        </w:tc>
        <w:tc>
          <w:tcPr>
            <w:tcW w:w="1440" w:type="dxa"/>
          </w:tcPr>
          <w:p w:rsidR="0056168D" w:rsidRPr="001B28FF" w:rsidRDefault="0056168D" w:rsidP="001B28F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6168D" w:rsidRPr="001B28FF" w:rsidRDefault="0056168D" w:rsidP="001B28FF">
            <w:pPr>
              <w:pStyle w:val="TableParagraph"/>
              <w:ind w:left="351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6-8</w:t>
            </w:r>
          </w:p>
        </w:tc>
        <w:tc>
          <w:tcPr>
            <w:tcW w:w="1620" w:type="dxa"/>
          </w:tcPr>
          <w:p w:rsidR="0056168D" w:rsidRPr="001B28FF" w:rsidRDefault="0056168D" w:rsidP="001B28F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6168D" w:rsidRPr="001B28FF" w:rsidRDefault="0056168D" w:rsidP="001B28FF">
            <w:pPr>
              <w:pStyle w:val="TableParagraph"/>
              <w:ind w:left="229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10-12</w:t>
            </w:r>
          </w:p>
        </w:tc>
        <w:tc>
          <w:tcPr>
            <w:tcW w:w="2340" w:type="dxa"/>
          </w:tcPr>
          <w:p w:rsidR="0056168D" w:rsidRPr="001B28FF" w:rsidRDefault="0056168D" w:rsidP="001B28F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6168D" w:rsidRPr="001B28FF" w:rsidRDefault="0056168D" w:rsidP="001B28FF">
            <w:pPr>
              <w:pStyle w:val="TableParagraph"/>
              <w:ind w:left="121" w:right="107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12-18</w:t>
            </w:r>
          </w:p>
        </w:tc>
      </w:tr>
      <w:tr w:rsidR="0056168D" w:rsidTr="0046593C">
        <w:trPr>
          <w:trHeight w:val="966"/>
        </w:trPr>
        <w:tc>
          <w:tcPr>
            <w:tcW w:w="1745" w:type="dxa"/>
          </w:tcPr>
          <w:p w:rsidR="0056168D" w:rsidRPr="001B28FF" w:rsidRDefault="0056168D" w:rsidP="001B28FF">
            <w:pPr>
              <w:pStyle w:val="TableParagraph"/>
              <w:spacing w:line="322" w:lineRule="exact"/>
              <w:ind w:left="195" w:right="183"/>
              <w:jc w:val="center"/>
              <w:rPr>
                <w:sz w:val="28"/>
              </w:rPr>
            </w:pPr>
            <w:r w:rsidRPr="001B28FF">
              <w:rPr>
                <w:sz w:val="28"/>
                <w:szCs w:val="20"/>
                <w:lang w:eastAsia="ru-RU"/>
              </w:rPr>
              <w:t>Общее</w:t>
            </w:r>
          </w:p>
          <w:p w:rsidR="0056168D" w:rsidRPr="001B28FF" w:rsidRDefault="0056168D" w:rsidP="001B28FF">
            <w:pPr>
              <w:pStyle w:val="TableParagraph"/>
              <w:spacing w:line="324" w:lineRule="exact"/>
              <w:ind w:left="199" w:right="183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количество</w:t>
            </w:r>
            <w:r w:rsidRPr="001B28FF">
              <w:rPr>
                <w:spacing w:val="-67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часов</w:t>
            </w:r>
            <w:r w:rsidRPr="001B28FF">
              <w:rPr>
                <w:spacing w:val="-4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в</w:t>
            </w:r>
            <w:r w:rsidRPr="001B28FF">
              <w:rPr>
                <w:spacing w:val="-3"/>
                <w:sz w:val="28"/>
                <w:szCs w:val="20"/>
                <w:lang w:eastAsia="ru-RU"/>
              </w:rPr>
              <w:t xml:space="preserve"> </w:t>
            </w:r>
            <w:r w:rsidRPr="001B28FF">
              <w:rPr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1618" w:type="dxa"/>
          </w:tcPr>
          <w:p w:rsidR="0056168D" w:rsidRPr="001B28FF" w:rsidRDefault="0056168D" w:rsidP="001B28FF">
            <w:pPr>
              <w:pStyle w:val="TableParagraph"/>
              <w:spacing w:before="160" w:line="322" w:lineRule="exact"/>
              <w:ind w:left="191"/>
              <w:rPr>
                <w:sz w:val="28"/>
              </w:rPr>
            </w:pPr>
            <w:r w:rsidRPr="001B28FF">
              <w:rPr>
                <w:sz w:val="28"/>
                <w:szCs w:val="20"/>
                <w:lang w:eastAsia="ru-RU"/>
              </w:rPr>
              <w:t>234-</w:t>
            </w:r>
          </w:p>
          <w:p w:rsidR="0056168D" w:rsidRPr="001B28FF" w:rsidRDefault="0056168D" w:rsidP="001B28FF">
            <w:pPr>
              <w:pStyle w:val="TableParagraph"/>
              <w:ind w:left="237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312</w:t>
            </w:r>
          </w:p>
        </w:tc>
        <w:tc>
          <w:tcPr>
            <w:tcW w:w="1440" w:type="dxa"/>
          </w:tcPr>
          <w:p w:rsidR="0056168D" w:rsidRPr="001B28FF" w:rsidRDefault="0056168D" w:rsidP="001B28FF">
            <w:pPr>
              <w:pStyle w:val="TableParagraph"/>
              <w:spacing w:before="160" w:line="322" w:lineRule="exact"/>
              <w:ind w:left="281"/>
              <w:rPr>
                <w:sz w:val="28"/>
              </w:rPr>
            </w:pPr>
            <w:r w:rsidRPr="001B28FF">
              <w:rPr>
                <w:sz w:val="28"/>
                <w:szCs w:val="20"/>
                <w:lang w:eastAsia="ru-RU"/>
              </w:rPr>
              <w:t>312-</w:t>
            </w:r>
          </w:p>
          <w:p w:rsidR="0056168D" w:rsidRPr="001B28FF" w:rsidRDefault="0056168D" w:rsidP="001B28FF">
            <w:pPr>
              <w:pStyle w:val="TableParagraph"/>
              <w:ind w:left="327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416</w:t>
            </w:r>
          </w:p>
        </w:tc>
        <w:tc>
          <w:tcPr>
            <w:tcW w:w="1620" w:type="dxa"/>
          </w:tcPr>
          <w:p w:rsidR="0056168D" w:rsidRPr="001B28FF" w:rsidRDefault="0056168D" w:rsidP="001B28FF">
            <w:pPr>
              <w:pStyle w:val="TableParagraph"/>
              <w:spacing w:before="160" w:line="322" w:lineRule="exact"/>
              <w:ind w:left="298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520-624</w:t>
            </w:r>
          </w:p>
        </w:tc>
        <w:tc>
          <w:tcPr>
            <w:tcW w:w="2340" w:type="dxa"/>
          </w:tcPr>
          <w:p w:rsidR="0056168D" w:rsidRPr="001B28FF" w:rsidRDefault="0056168D" w:rsidP="001B28FF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6168D" w:rsidRPr="001B28FF" w:rsidRDefault="0056168D" w:rsidP="001B28FF">
            <w:pPr>
              <w:pStyle w:val="TableParagraph"/>
              <w:ind w:left="121" w:right="109"/>
              <w:jc w:val="center"/>
              <w:rPr>
                <w:sz w:val="28"/>
                <w:szCs w:val="20"/>
              </w:rPr>
            </w:pPr>
            <w:r w:rsidRPr="001B28FF">
              <w:rPr>
                <w:sz w:val="28"/>
                <w:szCs w:val="20"/>
                <w:lang w:eastAsia="ru-RU"/>
              </w:rPr>
              <w:t>624-936</w:t>
            </w:r>
          </w:p>
        </w:tc>
      </w:tr>
    </w:tbl>
    <w:p w:rsidR="0056168D" w:rsidRDefault="0056168D" w:rsidP="00A97619">
      <w:pPr>
        <w:pStyle w:val="BodyText"/>
        <w:rPr>
          <w:b/>
          <w:sz w:val="30"/>
        </w:rPr>
      </w:pPr>
    </w:p>
    <w:p w:rsidR="0056168D" w:rsidRDefault="0056168D" w:rsidP="00A97619">
      <w:pPr>
        <w:pStyle w:val="BodyText"/>
        <w:spacing w:before="10"/>
        <w:rPr>
          <w:b/>
          <w:sz w:val="25"/>
        </w:rPr>
      </w:pPr>
    </w:p>
    <w:p w:rsidR="0056168D" w:rsidRPr="00400121" w:rsidRDefault="0056168D" w:rsidP="007C2D36">
      <w:pPr>
        <w:pStyle w:val="ListParagraph"/>
        <w:numPr>
          <w:ilvl w:val="1"/>
          <w:numId w:val="32"/>
        </w:numPr>
        <w:tabs>
          <w:tab w:val="clear" w:pos="360"/>
          <w:tab w:val="num" w:pos="0"/>
          <w:tab w:val="left" w:pos="180"/>
          <w:tab w:val="left" w:pos="1440"/>
        </w:tabs>
        <w:spacing w:before="1"/>
        <w:ind w:left="0" w:right="1186" w:firstLine="0"/>
        <w:jc w:val="center"/>
        <w:rPr>
          <w:b/>
          <w:sz w:val="28"/>
        </w:rPr>
      </w:pPr>
      <w:r w:rsidRPr="00400121">
        <w:rPr>
          <w:b/>
          <w:sz w:val="28"/>
        </w:rPr>
        <w:t>Медицинские требования к обучающимся по дополнительным</w:t>
      </w:r>
      <w:r w:rsidRPr="00400121">
        <w:rPr>
          <w:b/>
          <w:spacing w:val="-67"/>
          <w:sz w:val="28"/>
        </w:rPr>
        <w:t xml:space="preserve"> </w:t>
      </w:r>
      <w:r w:rsidRPr="00400121">
        <w:rPr>
          <w:b/>
          <w:sz w:val="28"/>
        </w:rPr>
        <w:t>образовательным</w:t>
      </w:r>
      <w:r w:rsidRPr="00400121">
        <w:rPr>
          <w:b/>
          <w:spacing w:val="-4"/>
          <w:sz w:val="28"/>
        </w:rPr>
        <w:t xml:space="preserve"> </w:t>
      </w:r>
      <w:r w:rsidRPr="00400121">
        <w:rPr>
          <w:b/>
          <w:sz w:val="28"/>
        </w:rPr>
        <w:t>программам</w:t>
      </w:r>
      <w:r w:rsidRPr="00400121">
        <w:rPr>
          <w:b/>
          <w:spacing w:val="-1"/>
          <w:sz w:val="28"/>
        </w:rPr>
        <w:t xml:space="preserve"> </w:t>
      </w:r>
      <w:r w:rsidRPr="00400121">
        <w:rPr>
          <w:b/>
          <w:sz w:val="28"/>
        </w:rPr>
        <w:t>спортивной</w:t>
      </w:r>
      <w:r w:rsidRPr="00400121">
        <w:rPr>
          <w:b/>
          <w:spacing w:val="-6"/>
          <w:sz w:val="28"/>
        </w:rPr>
        <w:t xml:space="preserve"> </w:t>
      </w:r>
      <w:r w:rsidRPr="00400121">
        <w:rPr>
          <w:b/>
          <w:sz w:val="28"/>
        </w:rPr>
        <w:t>подготовки</w:t>
      </w:r>
    </w:p>
    <w:p w:rsidR="0056168D" w:rsidRDefault="0056168D" w:rsidP="00A97619">
      <w:pPr>
        <w:pStyle w:val="BodyText"/>
        <w:spacing w:before="1"/>
        <w:rPr>
          <w:b/>
        </w:rPr>
      </w:pPr>
    </w:p>
    <w:p w:rsidR="0056168D" w:rsidRDefault="0056168D" w:rsidP="00A97619">
      <w:pPr>
        <w:pStyle w:val="BodyText"/>
        <w:ind w:left="212" w:right="224" w:firstLine="708"/>
        <w:jc w:val="both"/>
      </w:pPr>
      <w:r>
        <w:t>Для прохождения обучения по дополнительной образовательной 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противопоказаний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«волейбол».</w:t>
      </w:r>
    </w:p>
    <w:p w:rsidR="0056168D" w:rsidRDefault="0056168D" w:rsidP="00A97619">
      <w:pPr>
        <w:pStyle w:val="BodyText"/>
        <w:ind w:left="212" w:right="231" w:firstLine="708"/>
        <w:jc w:val="both"/>
      </w:pPr>
      <w:r>
        <w:t>МАОУ ДО «Детско-юношеская спортивная школа» ведет контроль за прохождением обучающимися медицинского</w:t>
      </w:r>
      <w:r>
        <w:rPr>
          <w:spacing w:val="1"/>
        </w:rPr>
        <w:t xml:space="preserve"> </w:t>
      </w:r>
      <w:r>
        <w:t>обследования.</w:t>
      </w:r>
    </w:p>
    <w:p w:rsidR="0056168D" w:rsidRDefault="0056168D" w:rsidP="00A97619">
      <w:pPr>
        <w:pStyle w:val="BodyText"/>
        <w:ind w:left="212" w:right="223" w:firstLine="708"/>
        <w:jc w:val="both"/>
      </w:pPr>
      <w:r>
        <w:t>Обучающийся, должен иметь медицинский допуск к учебно-тренировочным</w:t>
      </w:r>
      <w:r>
        <w:rPr>
          <w:spacing w:val="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 соревновательным мероприятиям.</w:t>
      </w:r>
    </w:p>
    <w:p w:rsidR="0056168D" w:rsidRDefault="0056168D" w:rsidP="00A97619">
      <w:pPr>
        <w:pStyle w:val="BodyText"/>
        <w:spacing w:before="11"/>
        <w:rPr>
          <w:sz w:val="27"/>
        </w:rPr>
      </w:pPr>
    </w:p>
    <w:p w:rsidR="0056168D" w:rsidRPr="00774421" w:rsidRDefault="0056168D" w:rsidP="007C2D36">
      <w:pPr>
        <w:pStyle w:val="Heading1"/>
        <w:numPr>
          <w:ilvl w:val="0"/>
          <w:numId w:val="32"/>
        </w:numPr>
        <w:tabs>
          <w:tab w:val="left" w:pos="0"/>
        </w:tabs>
        <w:ind w:left="0" w:firstLine="0"/>
        <w:jc w:val="center"/>
      </w:pPr>
      <w:r w:rsidRPr="00774421">
        <w:t>«ПРАКТИЧЕСКИЙ</w:t>
      </w:r>
      <w:r w:rsidRPr="00774421">
        <w:rPr>
          <w:spacing w:val="-6"/>
        </w:rPr>
        <w:t xml:space="preserve"> </w:t>
      </w:r>
      <w:r w:rsidRPr="00774421">
        <w:t>РАЗДЕЛ»</w:t>
      </w:r>
      <w:r w:rsidRPr="00774421">
        <w:rPr>
          <w:spacing w:val="-4"/>
        </w:rPr>
        <w:t xml:space="preserve"> </w:t>
      </w:r>
      <w:r w:rsidRPr="00774421">
        <w:t>ПРОГРАММЫ</w:t>
      </w:r>
    </w:p>
    <w:p w:rsidR="0056168D" w:rsidRDefault="0056168D" w:rsidP="00A97619">
      <w:pPr>
        <w:pStyle w:val="BodyText"/>
        <w:spacing w:before="10"/>
        <w:rPr>
          <w:b/>
          <w:sz w:val="27"/>
        </w:rPr>
      </w:pPr>
    </w:p>
    <w:p w:rsidR="0056168D" w:rsidRPr="00723529" w:rsidRDefault="0056168D" w:rsidP="00BF2B39">
      <w:pPr>
        <w:pStyle w:val="ListParagraph"/>
        <w:numPr>
          <w:ilvl w:val="1"/>
          <w:numId w:val="33"/>
        </w:numPr>
        <w:tabs>
          <w:tab w:val="left" w:pos="2381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учебно-тренировочный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</w:p>
    <w:p w:rsidR="0056168D" w:rsidRDefault="0056168D" w:rsidP="00A97619">
      <w:pPr>
        <w:pStyle w:val="BodyText"/>
        <w:ind w:left="212" w:right="221" w:firstLine="708"/>
        <w:jc w:val="both"/>
      </w:pPr>
      <w:r>
        <w:t>Годовой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70"/>
        </w:rPr>
        <w:t xml:space="preserve"> </w:t>
      </w:r>
      <w:r>
        <w:t>«волейбол»</w:t>
      </w:r>
      <w:r>
        <w:rPr>
          <w:spacing w:val="1"/>
        </w:rPr>
        <w:t xml:space="preserve"> </w:t>
      </w:r>
      <w:r>
        <w:t>(далее – учебный план) определяет общий объем учебно-тренировочной нагрузки по</w:t>
      </w:r>
      <w:r>
        <w:rPr>
          <w:spacing w:val="-67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 время, отводимое на их освоение по этапам спортивной подготовки и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71"/>
        </w:rPr>
        <w:t xml:space="preserve"> </w:t>
      </w:r>
      <w:r>
        <w:t>МАОУ ДО «Детско-юношеская спортивная школа»</w:t>
      </w:r>
      <w:r>
        <w:rPr>
          <w:spacing w:val="1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недели (в</w:t>
      </w:r>
      <w:r>
        <w:rPr>
          <w:spacing w:val="-1"/>
        </w:rPr>
        <w:t xml:space="preserve"> </w:t>
      </w:r>
      <w:r>
        <w:t>часах).</w:t>
      </w:r>
    </w:p>
    <w:p w:rsidR="0056168D" w:rsidRDefault="0056168D" w:rsidP="00A97619">
      <w:pPr>
        <w:pStyle w:val="BodyText"/>
        <w:spacing w:before="79"/>
        <w:ind w:left="212" w:right="222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деятельности </w:t>
      </w:r>
      <w:r>
        <w:rPr>
          <w:spacing w:val="1"/>
        </w:rPr>
        <w:t xml:space="preserve"> </w:t>
      </w:r>
      <w:r>
        <w:t>МАОУ ДО «Детско-юношеская спортивная школа»,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отдельных относительно самостоятельных, но не обособленных в их закономерных</w:t>
      </w:r>
      <w:r>
        <w:rPr>
          <w:spacing w:val="1"/>
        </w:rPr>
        <w:t xml:space="preserve"> </w:t>
      </w:r>
      <w:r>
        <w:t>связях видах спортивной подготовки, соотношении и последовательности их как</w:t>
      </w:r>
      <w:r>
        <w:rPr>
          <w:spacing w:val="1"/>
        </w:rPr>
        <w:t xml:space="preserve"> </w:t>
      </w:r>
      <w:r>
        <w:t>органических звеньев единого процесса, а также выступает в качестве одного 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вносящий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результатов.</w:t>
      </w:r>
    </w:p>
    <w:p w:rsidR="0056168D" w:rsidRDefault="0056168D" w:rsidP="00A97619">
      <w:pPr>
        <w:pStyle w:val="BodyText"/>
        <w:spacing w:before="2"/>
        <w:ind w:left="212" w:right="220" w:firstLine="708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тренировочные,</w:t>
      </w:r>
      <w:r>
        <w:rPr>
          <w:spacing w:val="1"/>
        </w:rPr>
        <w:t xml:space="preserve"> </w:t>
      </w:r>
      <w:r>
        <w:t>антидопинговые,</w:t>
      </w:r>
      <w:r>
        <w:rPr>
          <w:spacing w:val="1"/>
        </w:rPr>
        <w:t xml:space="preserve"> </w:t>
      </w:r>
      <w:r>
        <w:t>воспитательные,</w:t>
      </w:r>
      <w:r>
        <w:rPr>
          <w:spacing w:val="1"/>
        </w:rPr>
        <w:t xml:space="preserve"> </w:t>
      </w:r>
      <w:r>
        <w:t>аттестационные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медико-биологическое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тренировочного процесса и регулируются МАОУ ДО «Детско-юношеская спортивная школа» самостоятельно, указанные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тренировочной</w:t>
      </w:r>
      <w:r>
        <w:rPr>
          <w:spacing w:val="7"/>
        </w:rPr>
        <w:t xml:space="preserve"> </w:t>
      </w:r>
      <w:r>
        <w:t>нагрузки.</w:t>
      </w:r>
    </w:p>
    <w:p w:rsidR="0056168D" w:rsidRDefault="0056168D" w:rsidP="00A97619">
      <w:pPr>
        <w:pStyle w:val="BodyText"/>
        <w:spacing w:before="1"/>
        <w:ind w:left="212" w:right="227" w:firstLine="708"/>
        <w:jc w:val="both"/>
      </w:pPr>
      <w:r>
        <w:t>Объем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данном</w:t>
      </w:r>
      <w:r>
        <w:rPr>
          <w:spacing w:val="-3"/>
        </w:rPr>
        <w:t xml:space="preserve"> </w:t>
      </w:r>
      <w:r>
        <w:t>этапе.</w:t>
      </w:r>
    </w:p>
    <w:p w:rsidR="0056168D" w:rsidRPr="00723529" w:rsidRDefault="0056168D" w:rsidP="00723529">
      <w:pPr>
        <w:pStyle w:val="BodyText"/>
        <w:ind w:left="212" w:right="228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МАОУ ДО «Детско-юношеская спортивная школа»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объемами по видам подготовки, представленной в приложении № 2 к</w:t>
      </w:r>
      <w:r>
        <w:rPr>
          <w:spacing w:val="1"/>
        </w:rPr>
        <w:t xml:space="preserve"> </w:t>
      </w:r>
      <w:r>
        <w:t>Программе.</w:t>
      </w:r>
    </w:p>
    <w:p w:rsidR="0056168D" w:rsidRPr="00723529" w:rsidRDefault="0056168D" w:rsidP="00BF2B39">
      <w:pPr>
        <w:pStyle w:val="Heading1"/>
        <w:numPr>
          <w:ilvl w:val="1"/>
          <w:numId w:val="33"/>
        </w:numPr>
        <w:tabs>
          <w:tab w:val="left" w:pos="1863"/>
        </w:tabs>
      </w:pPr>
      <w:r>
        <w:t>Календарный</w:t>
      </w:r>
      <w:r>
        <w:rPr>
          <w:spacing w:val="-5"/>
        </w:rPr>
        <w:t xml:space="preserve"> </w:t>
      </w:r>
      <w:r>
        <w:t>учебно-тренировочный</w:t>
      </w:r>
      <w:r>
        <w:rPr>
          <w:spacing w:val="-4"/>
        </w:rPr>
        <w:t xml:space="preserve"> </w:t>
      </w:r>
      <w:r>
        <w:t>график</w:t>
      </w:r>
    </w:p>
    <w:p w:rsidR="0056168D" w:rsidRDefault="0056168D" w:rsidP="00A97619">
      <w:pPr>
        <w:pStyle w:val="BodyText"/>
        <w:ind w:left="212" w:right="221" w:firstLine="708"/>
        <w:jc w:val="both"/>
      </w:pPr>
      <w:r>
        <w:t>Календарный учебно-тренировочный график (далее – учебно-тренировочный</w:t>
      </w:r>
      <w:r>
        <w:rPr>
          <w:spacing w:val="1"/>
        </w:rPr>
        <w:t xml:space="preserve"> </w:t>
      </w:r>
      <w:r>
        <w:t>график) составляется на учебный год МАОУ ДО «Детско-юношеская спортивная школа» самостоятельно по каждому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определенному в Программе, включающий</w:t>
      </w:r>
      <w:r>
        <w:rPr>
          <w:spacing w:val="70"/>
        </w:rPr>
        <w:t xml:space="preserve"> </w:t>
      </w:r>
      <w:r>
        <w:t>в себя перечень спортивных</w:t>
      </w:r>
      <w:r>
        <w:rPr>
          <w:spacing w:val="1"/>
        </w:rPr>
        <w:t xml:space="preserve"> </w:t>
      </w:r>
      <w:r>
        <w:t>и учебно-тренировочных мероприятий, период прохождения аттестации 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этапам,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мероприятия.</w:t>
      </w:r>
    </w:p>
    <w:p w:rsidR="0056168D" w:rsidRDefault="0056168D" w:rsidP="00A97619">
      <w:pPr>
        <w:pStyle w:val="BodyText"/>
        <w:ind w:left="212" w:right="230" w:firstLine="708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периодизации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МАОУ ДО «Детско-юношеская спортивная школа».</w:t>
      </w:r>
    </w:p>
    <w:p w:rsidR="0056168D" w:rsidRPr="00723529" w:rsidRDefault="0056168D" w:rsidP="00723529">
      <w:pPr>
        <w:pStyle w:val="BodyText"/>
        <w:ind w:left="212" w:right="229" w:firstLine="708"/>
        <w:jc w:val="both"/>
      </w:pPr>
      <w:r>
        <w:t>При составлении учебно-тренировочного графика МАОУ ДО «Детско-юношеская спортивная школа» 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3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«волейбол».</w:t>
      </w:r>
    </w:p>
    <w:p w:rsidR="0056168D" w:rsidRPr="00723529" w:rsidRDefault="0056168D" w:rsidP="00723529">
      <w:pPr>
        <w:pStyle w:val="Heading1"/>
        <w:numPr>
          <w:ilvl w:val="1"/>
          <w:numId w:val="33"/>
        </w:numPr>
        <w:tabs>
          <w:tab w:val="left" w:pos="2554"/>
        </w:tabs>
        <w:ind w:left="2553"/>
      </w:pPr>
      <w:r>
        <w:t>Перечень</w:t>
      </w:r>
      <w:r>
        <w:rPr>
          <w:spacing w:val="-6"/>
        </w:rPr>
        <w:t xml:space="preserve"> </w:t>
      </w:r>
      <w:r>
        <w:t>учебно-тренировочных</w:t>
      </w:r>
      <w:r>
        <w:rPr>
          <w:spacing w:val="-5"/>
        </w:rPr>
        <w:t xml:space="preserve"> </w:t>
      </w:r>
      <w:r>
        <w:t>мероприятий</w:t>
      </w:r>
    </w:p>
    <w:p w:rsidR="0056168D" w:rsidRDefault="0056168D" w:rsidP="00A97619">
      <w:pPr>
        <w:pStyle w:val="BodyText"/>
        <w:ind w:left="212" w:right="223" w:firstLine="708"/>
        <w:jc w:val="both"/>
      </w:pPr>
      <w:r>
        <w:t>Учебно-тренировочные мероприятия проводятся МАОУ ДО «Детско-юношеская спортивная школа» для подготовки обучающихся к соревновательной деятельности, а также 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учебно-тренировочном графике.</w:t>
      </w:r>
    </w:p>
    <w:p w:rsidR="0056168D" w:rsidRDefault="0056168D" w:rsidP="00F94279">
      <w:pPr>
        <w:pStyle w:val="BodyText"/>
        <w:spacing w:line="320" w:lineRule="exact"/>
        <w:ind w:firstLine="180"/>
        <w:jc w:val="both"/>
      </w:pPr>
      <w:r>
        <w:t>Перечень</w:t>
      </w:r>
      <w:r>
        <w:rPr>
          <w:spacing w:val="38"/>
        </w:rPr>
        <w:t xml:space="preserve"> </w:t>
      </w:r>
      <w:r>
        <w:t>учебно-тренировочных</w:t>
      </w:r>
      <w:r>
        <w:rPr>
          <w:spacing w:val="108"/>
        </w:rPr>
        <w:t xml:space="preserve"> </w:t>
      </w:r>
      <w:r>
        <w:t>мероприятий</w:t>
      </w:r>
      <w:r>
        <w:rPr>
          <w:spacing w:val="105"/>
        </w:rPr>
        <w:t xml:space="preserve"> </w:t>
      </w:r>
      <w:r>
        <w:t>представлен</w:t>
      </w:r>
      <w:r>
        <w:rPr>
          <w:spacing w:val="108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приложении</w:t>
      </w:r>
    </w:p>
    <w:p w:rsidR="0056168D" w:rsidRDefault="0056168D" w:rsidP="00A97619">
      <w:pPr>
        <w:pStyle w:val="BodyText"/>
        <w:ind w:left="212"/>
        <w:jc w:val="both"/>
      </w:pP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Программе.</w:t>
      </w:r>
    </w:p>
    <w:p w:rsidR="0056168D" w:rsidRDefault="0056168D" w:rsidP="00A97619">
      <w:pPr>
        <w:pStyle w:val="Heading1"/>
        <w:numPr>
          <w:ilvl w:val="1"/>
          <w:numId w:val="33"/>
        </w:numPr>
        <w:tabs>
          <w:tab w:val="left" w:pos="2995"/>
        </w:tabs>
        <w:spacing w:before="89"/>
        <w:ind w:left="2994" w:hanging="490"/>
      </w:pPr>
      <w:r>
        <w:t>Режим</w:t>
      </w:r>
      <w:r>
        <w:rPr>
          <w:spacing w:val="-5"/>
        </w:rPr>
        <w:t xml:space="preserve"> </w:t>
      </w:r>
      <w:r>
        <w:t>учебно-тренировочного</w:t>
      </w:r>
      <w:r>
        <w:rPr>
          <w:spacing w:val="-4"/>
        </w:rPr>
        <w:t xml:space="preserve"> </w:t>
      </w:r>
      <w:r>
        <w:t>процесса</w:t>
      </w:r>
    </w:p>
    <w:p w:rsidR="0056168D" w:rsidRDefault="0056168D" w:rsidP="00A97619">
      <w:pPr>
        <w:pStyle w:val="BodyText"/>
        <w:spacing w:before="11"/>
        <w:rPr>
          <w:b/>
          <w:sz w:val="27"/>
        </w:rPr>
      </w:pPr>
    </w:p>
    <w:p w:rsidR="0056168D" w:rsidRDefault="0056168D" w:rsidP="00A97619">
      <w:pPr>
        <w:pStyle w:val="BodyText"/>
        <w:ind w:left="212" w:right="225" w:firstLine="708"/>
        <w:jc w:val="both"/>
      </w:pPr>
      <w:r>
        <w:t>Режим учебно-тренировочного процесса составляется МАОУ ДО «Детско-юношеская спортивная школа»</w:t>
      </w:r>
      <w:r>
        <w:rPr>
          <w:spacing w:val="1"/>
        </w:rPr>
        <w:t xml:space="preserve"> </w:t>
      </w:r>
      <w:r>
        <w:t>для каждой учебно-тренировочной группы с учетом единовременной пропускной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спортивного сооружения</w:t>
      </w:r>
      <w:r>
        <w:rPr>
          <w:spacing w:val="-1"/>
        </w:rPr>
        <w:t xml:space="preserve"> </w:t>
      </w:r>
      <w:r>
        <w:t>(объекта</w:t>
      </w:r>
      <w:r>
        <w:rPr>
          <w:spacing w:val="-1"/>
        </w:rPr>
        <w:t xml:space="preserve"> </w:t>
      </w:r>
      <w:r>
        <w:t>спорта)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56168D" w:rsidRDefault="0056168D" w:rsidP="00A97619">
      <w:pPr>
        <w:pStyle w:val="BodyText"/>
        <w:ind w:left="921" w:right="3227"/>
      </w:pPr>
      <w:r>
        <w:t>наименование вида спорта (спортивной дисциплины);</w:t>
      </w:r>
      <w:r>
        <w:rPr>
          <w:spacing w:val="-67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тренера-преподавателя;</w:t>
      </w:r>
    </w:p>
    <w:p w:rsidR="0056168D" w:rsidRDefault="0056168D" w:rsidP="00A97619">
      <w:pPr>
        <w:pStyle w:val="BodyText"/>
        <w:ind w:left="921" w:right="4335"/>
      </w:pPr>
      <w:r>
        <w:t>этап спортивной подготовки и год обучения;</w:t>
      </w:r>
      <w:r>
        <w:rPr>
          <w:spacing w:val="-67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недели;</w:t>
      </w:r>
    </w:p>
    <w:p w:rsidR="0056168D" w:rsidRDefault="0056168D" w:rsidP="00A97619">
      <w:pPr>
        <w:pStyle w:val="BodyText"/>
        <w:spacing w:line="321" w:lineRule="exact"/>
        <w:ind w:left="921"/>
      </w:pPr>
      <w:r>
        <w:t>количество 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неделю;</w:t>
      </w:r>
    </w:p>
    <w:p w:rsidR="0056168D" w:rsidRDefault="0056168D" w:rsidP="00A97619">
      <w:pPr>
        <w:pStyle w:val="BodyText"/>
        <w:ind w:left="921" w:right="3628"/>
      </w:pPr>
      <w:r>
        <w:t>место проведения учебно-тренировочных занятий;</w:t>
      </w:r>
      <w:r>
        <w:rPr>
          <w:spacing w:val="-67"/>
        </w:rPr>
        <w:t xml:space="preserve"> </w:t>
      </w:r>
      <w:r>
        <w:t>количество обучающихся;</w:t>
      </w:r>
    </w:p>
    <w:p w:rsidR="0056168D" w:rsidRPr="00087785" w:rsidRDefault="0056168D" w:rsidP="00087785">
      <w:pPr>
        <w:pStyle w:val="BodyText"/>
        <w:ind w:left="921"/>
      </w:pPr>
      <w:r>
        <w:t>начало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окончание</w:t>
      </w:r>
      <w:r>
        <w:rPr>
          <w:spacing w:val="-6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занятия.</w:t>
      </w:r>
    </w:p>
    <w:p w:rsidR="0056168D" w:rsidRPr="00087785" w:rsidRDefault="0056168D" w:rsidP="00087785">
      <w:pPr>
        <w:pStyle w:val="Heading1"/>
        <w:numPr>
          <w:ilvl w:val="1"/>
          <w:numId w:val="33"/>
        </w:numPr>
        <w:tabs>
          <w:tab w:val="left" w:pos="2779"/>
        </w:tabs>
        <w:ind w:left="2778" w:hanging="490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тренера-преподавателя</w:t>
      </w:r>
    </w:p>
    <w:p w:rsidR="0056168D" w:rsidRDefault="0056168D" w:rsidP="00A97619">
      <w:pPr>
        <w:pStyle w:val="BodyText"/>
        <w:ind w:left="212" w:right="22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МАОУ ДО «Детско-юношеская спортивная школа».</w:t>
      </w:r>
    </w:p>
    <w:p w:rsidR="0056168D" w:rsidRDefault="0056168D" w:rsidP="00A97619">
      <w:pPr>
        <w:pStyle w:val="BodyText"/>
        <w:spacing w:before="1"/>
        <w:ind w:left="212" w:right="223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 спорта</w:t>
      </w:r>
      <w:r>
        <w:rPr>
          <w:spacing w:val="-4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этапах спортивной</w:t>
      </w:r>
      <w:r>
        <w:rPr>
          <w:spacing w:val="-5"/>
        </w:rPr>
        <w:t xml:space="preserve"> </w:t>
      </w:r>
      <w:r>
        <w:t>подготовки.</w:t>
      </w:r>
    </w:p>
    <w:p w:rsidR="0056168D" w:rsidRDefault="0056168D" w:rsidP="00A97619">
      <w:pPr>
        <w:pStyle w:val="BodyText"/>
        <w:spacing w:line="321" w:lineRule="exact"/>
        <w:ind w:left="921"/>
        <w:jc w:val="both"/>
      </w:pPr>
      <w:r>
        <w:t>Функции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тренера-преподавателя:</w:t>
      </w:r>
    </w:p>
    <w:p w:rsidR="0056168D" w:rsidRDefault="0056168D" w:rsidP="00A97619">
      <w:pPr>
        <w:pStyle w:val="BodyText"/>
        <w:ind w:left="212" w:right="225" w:firstLine="708"/>
        <w:jc w:val="both"/>
      </w:pPr>
      <w:r>
        <w:t>нормативная,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тренером-преподавателем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объеме;</w:t>
      </w:r>
    </w:p>
    <w:p w:rsidR="0056168D" w:rsidRDefault="0056168D" w:rsidP="00A97619">
      <w:pPr>
        <w:pStyle w:val="BodyText"/>
        <w:spacing w:before="2"/>
        <w:ind w:left="212" w:right="231" w:firstLine="708"/>
        <w:jc w:val="both"/>
      </w:pPr>
      <w:r>
        <w:t>целеполагающая,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обучения;</w:t>
      </w:r>
    </w:p>
    <w:p w:rsidR="0056168D" w:rsidRDefault="0056168D" w:rsidP="00A97619">
      <w:pPr>
        <w:pStyle w:val="BodyText"/>
        <w:ind w:left="212" w:right="223" w:firstLine="708"/>
        <w:jc w:val="both"/>
      </w:pPr>
      <w:r>
        <w:t>содержательная,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состав</w:t>
      </w:r>
      <w:r>
        <w:rPr>
          <w:spacing w:val="7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(требования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минимуму</w:t>
      </w:r>
      <w:r>
        <w:rPr>
          <w:spacing w:val="-4"/>
        </w:rPr>
        <w:t xml:space="preserve"> </w:t>
      </w:r>
      <w:r>
        <w:t>содержания);</w:t>
      </w:r>
    </w:p>
    <w:p w:rsidR="0056168D" w:rsidRDefault="0056168D" w:rsidP="00A97619">
      <w:pPr>
        <w:pStyle w:val="BodyText"/>
        <w:ind w:left="212" w:right="230" w:firstLine="708"/>
        <w:jc w:val="both"/>
      </w:pPr>
      <w:r>
        <w:t>процессуальная, то есть определяет логическую последовательность усвоения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учебно-тренировочного процесса;</w:t>
      </w:r>
    </w:p>
    <w:p w:rsidR="0056168D" w:rsidRDefault="0056168D" w:rsidP="00A97619">
      <w:pPr>
        <w:pStyle w:val="BodyText"/>
        <w:ind w:left="212" w:right="234" w:firstLine="708"/>
        <w:jc w:val="both"/>
      </w:pPr>
      <w:r>
        <w:t>оценочная, то есть выявляет уровни усвоения элементов содержания, 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 подготовки обучающихся.</w:t>
      </w:r>
    </w:p>
    <w:p w:rsidR="0056168D" w:rsidRDefault="0056168D" w:rsidP="00A97619">
      <w:pPr>
        <w:pStyle w:val="BodyText"/>
        <w:spacing w:line="321" w:lineRule="exact"/>
        <w:ind w:left="921"/>
        <w:jc w:val="both"/>
      </w:pPr>
      <w:r>
        <w:t>Структура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тренера-преподавателя:</w:t>
      </w:r>
    </w:p>
    <w:p w:rsidR="0056168D" w:rsidRDefault="0056168D" w:rsidP="00A97619">
      <w:pPr>
        <w:pStyle w:val="ListParagraph"/>
        <w:numPr>
          <w:ilvl w:val="0"/>
          <w:numId w:val="10"/>
        </w:numPr>
        <w:tabs>
          <w:tab w:val="left" w:pos="1155"/>
        </w:tabs>
        <w:spacing w:line="322" w:lineRule="exact"/>
        <w:ind w:hanging="234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лист;</w:t>
      </w:r>
    </w:p>
    <w:p w:rsidR="0056168D" w:rsidRDefault="0056168D" w:rsidP="00A97619">
      <w:pPr>
        <w:pStyle w:val="ListParagraph"/>
        <w:numPr>
          <w:ilvl w:val="0"/>
          <w:numId w:val="10"/>
        </w:numPr>
        <w:tabs>
          <w:tab w:val="left" w:pos="1248"/>
        </w:tabs>
        <w:ind w:left="1247" w:hanging="327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записка;</w:t>
      </w:r>
    </w:p>
    <w:p w:rsidR="0056168D" w:rsidRDefault="0056168D" w:rsidP="00A97619">
      <w:pPr>
        <w:pStyle w:val="ListParagraph"/>
        <w:numPr>
          <w:ilvl w:val="0"/>
          <w:numId w:val="10"/>
        </w:numPr>
        <w:tabs>
          <w:tab w:val="left" w:pos="1411"/>
        </w:tabs>
        <w:spacing w:before="2" w:line="322" w:lineRule="exact"/>
        <w:ind w:left="1410" w:hanging="490"/>
        <w:rPr>
          <w:sz w:val="28"/>
        </w:rPr>
      </w:pPr>
      <w:r>
        <w:rPr>
          <w:sz w:val="28"/>
        </w:rPr>
        <w:t>Нормативно-методические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инструментарии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56168D" w:rsidRDefault="0056168D" w:rsidP="00BF2B39">
      <w:pPr>
        <w:pStyle w:val="ListParagraph"/>
        <w:numPr>
          <w:ilvl w:val="0"/>
          <w:numId w:val="10"/>
        </w:numPr>
        <w:tabs>
          <w:tab w:val="left" w:pos="1680"/>
          <w:tab w:val="left" w:pos="4135"/>
          <w:tab w:val="left" w:pos="5677"/>
          <w:tab w:val="left" w:pos="8823"/>
        </w:tabs>
        <w:ind w:left="900" w:right="226" w:firstLine="20"/>
        <w:rPr>
          <w:sz w:val="28"/>
        </w:rPr>
      </w:pPr>
      <w:r>
        <w:rPr>
          <w:sz w:val="28"/>
        </w:rPr>
        <w:t>Прогнозируемый</w:t>
      </w:r>
      <w:r>
        <w:rPr>
          <w:sz w:val="28"/>
        </w:rPr>
        <w:tab/>
        <w:t>результат</w:t>
      </w:r>
      <w:r>
        <w:rPr>
          <w:sz w:val="28"/>
        </w:rPr>
        <w:tab/>
        <w:t>учебно-тренировочной</w:t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отдельного этапа спортивной подготовки;</w:t>
      </w:r>
    </w:p>
    <w:p w:rsidR="0056168D" w:rsidRPr="004B573E" w:rsidRDefault="0056168D" w:rsidP="00A97619">
      <w:pPr>
        <w:pStyle w:val="BodyText"/>
        <w:spacing w:line="321" w:lineRule="exact"/>
        <w:ind w:left="921"/>
      </w:pPr>
      <w:r w:rsidRPr="004B573E">
        <w:t>Содержание</w:t>
      </w:r>
      <w:r w:rsidRPr="004B573E">
        <w:rPr>
          <w:spacing w:val="-8"/>
        </w:rPr>
        <w:t xml:space="preserve"> </w:t>
      </w:r>
      <w:r w:rsidRPr="004B573E">
        <w:t>рабочей</w:t>
      </w:r>
      <w:r w:rsidRPr="004B573E">
        <w:rPr>
          <w:spacing w:val="-4"/>
        </w:rPr>
        <w:t xml:space="preserve"> </w:t>
      </w:r>
      <w:r w:rsidRPr="004B573E">
        <w:t>программы</w:t>
      </w:r>
      <w:r w:rsidRPr="004B573E">
        <w:rPr>
          <w:spacing w:val="-1"/>
        </w:rPr>
        <w:t xml:space="preserve"> </w:t>
      </w:r>
      <w:r w:rsidRPr="004B573E">
        <w:t>тренера-преподавателя:</w:t>
      </w:r>
    </w:p>
    <w:p w:rsidR="0056168D" w:rsidRPr="004B573E" w:rsidRDefault="0056168D" w:rsidP="00A97619">
      <w:pPr>
        <w:pStyle w:val="ListParagraph"/>
        <w:numPr>
          <w:ilvl w:val="0"/>
          <w:numId w:val="12"/>
        </w:numPr>
        <w:tabs>
          <w:tab w:val="left" w:pos="1155"/>
        </w:tabs>
        <w:spacing w:line="322" w:lineRule="exact"/>
        <w:ind w:hanging="234"/>
        <w:rPr>
          <w:sz w:val="28"/>
        </w:rPr>
      </w:pPr>
      <w:r w:rsidRPr="004B573E">
        <w:rPr>
          <w:sz w:val="28"/>
        </w:rPr>
        <w:t>Титульный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лист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(на</w:t>
      </w:r>
      <w:r w:rsidRPr="004B573E">
        <w:rPr>
          <w:spacing w:val="-2"/>
          <w:sz w:val="28"/>
        </w:rPr>
        <w:t xml:space="preserve"> </w:t>
      </w:r>
      <w:r w:rsidRPr="004B573E">
        <w:rPr>
          <w:sz w:val="28"/>
        </w:rPr>
        <w:t xml:space="preserve">бланке </w:t>
      </w:r>
      <w:r w:rsidRPr="000B2C97">
        <w:rPr>
          <w:sz w:val="28"/>
        </w:rPr>
        <w:t>МАОУ ДО «Детско-юношеская спортивная школа</w:t>
      </w:r>
      <w:r>
        <w:t>»</w:t>
      </w:r>
      <w:r w:rsidRPr="004B573E">
        <w:rPr>
          <w:sz w:val="28"/>
        </w:rPr>
        <w:t>):</w:t>
      </w:r>
    </w:p>
    <w:p w:rsidR="0056168D" w:rsidRPr="004B573E" w:rsidRDefault="0056168D" w:rsidP="00A97619">
      <w:pPr>
        <w:pStyle w:val="ListParagraph"/>
        <w:numPr>
          <w:ilvl w:val="1"/>
          <w:numId w:val="14"/>
        </w:numPr>
        <w:tabs>
          <w:tab w:val="left" w:pos="1414"/>
        </w:tabs>
        <w:rPr>
          <w:sz w:val="28"/>
        </w:rPr>
      </w:pPr>
      <w:r w:rsidRPr="004B573E">
        <w:rPr>
          <w:sz w:val="28"/>
        </w:rPr>
        <w:t>Гриф</w:t>
      </w:r>
      <w:r w:rsidRPr="004B573E">
        <w:rPr>
          <w:spacing w:val="-5"/>
          <w:sz w:val="28"/>
        </w:rPr>
        <w:t xml:space="preserve"> </w:t>
      </w:r>
      <w:r w:rsidRPr="004B573E">
        <w:rPr>
          <w:sz w:val="28"/>
        </w:rPr>
        <w:t>согласования</w:t>
      </w:r>
      <w:r w:rsidRPr="004B573E">
        <w:rPr>
          <w:spacing w:val="-5"/>
          <w:sz w:val="28"/>
        </w:rPr>
        <w:t xml:space="preserve"> </w:t>
      </w:r>
      <w:r w:rsidRPr="004B573E">
        <w:rPr>
          <w:sz w:val="28"/>
        </w:rPr>
        <w:t>с</w:t>
      </w:r>
      <w:r w:rsidRPr="004B573E">
        <w:rPr>
          <w:spacing w:val="-8"/>
          <w:sz w:val="28"/>
        </w:rPr>
        <w:t xml:space="preserve"> </w:t>
      </w:r>
      <w:r w:rsidRPr="004B573E">
        <w:rPr>
          <w:sz w:val="28"/>
        </w:rPr>
        <w:t>руководителем</w:t>
      </w:r>
      <w:r w:rsidRPr="004B573E">
        <w:rPr>
          <w:spacing w:val="-4"/>
          <w:sz w:val="28"/>
        </w:rPr>
        <w:t xml:space="preserve"> </w:t>
      </w:r>
      <w:r>
        <w:rPr>
          <w:sz w:val="28"/>
        </w:rPr>
        <w:t>МАОУ ДО «Детско-юношеская спортивная школа»</w:t>
      </w:r>
      <w:r w:rsidRPr="004B573E">
        <w:rPr>
          <w:sz w:val="28"/>
        </w:rPr>
        <w:t>;</w:t>
      </w:r>
    </w:p>
    <w:p w:rsidR="0056168D" w:rsidRPr="004B573E" w:rsidRDefault="0056168D" w:rsidP="00A97619">
      <w:pPr>
        <w:pStyle w:val="ListParagraph"/>
        <w:numPr>
          <w:ilvl w:val="1"/>
          <w:numId w:val="14"/>
        </w:numPr>
        <w:tabs>
          <w:tab w:val="left" w:pos="1536"/>
        </w:tabs>
        <w:spacing w:before="79"/>
        <w:ind w:left="212" w:right="226" w:firstLine="708"/>
        <w:jc w:val="both"/>
        <w:rPr>
          <w:sz w:val="28"/>
        </w:rPr>
      </w:pPr>
      <w:r w:rsidRPr="004B573E">
        <w:rPr>
          <w:sz w:val="28"/>
        </w:rPr>
        <w:t>Название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рабочей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программы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тренера-преподавателя,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фамилия,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имя,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 xml:space="preserve">отчество  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 xml:space="preserve">тренера-преподавателя,  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 xml:space="preserve">реализуемый  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этап   спортивной   подготовки,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год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обучения, срок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реализации (не более</w:t>
      </w:r>
      <w:r w:rsidRPr="004B573E">
        <w:rPr>
          <w:spacing w:val="-1"/>
          <w:sz w:val="28"/>
        </w:rPr>
        <w:t xml:space="preserve"> </w:t>
      </w:r>
      <w:r w:rsidRPr="004B573E">
        <w:rPr>
          <w:sz w:val="28"/>
        </w:rPr>
        <w:t>года);</w:t>
      </w:r>
    </w:p>
    <w:p w:rsidR="0056168D" w:rsidRPr="004B573E" w:rsidRDefault="0056168D" w:rsidP="00A97619">
      <w:pPr>
        <w:pStyle w:val="ListParagraph"/>
        <w:numPr>
          <w:ilvl w:val="0"/>
          <w:numId w:val="12"/>
        </w:numPr>
        <w:tabs>
          <w:tab w:val="left" w:pos="1248"/>
        </w:tabs>
        <w:spacing w:before="1" w:line="322" w:lineRule="exact"/>
        <w:ind w:left="1247" w:hanging="327"/>
        <w:jc w:val="both"/>
        <w:rPr>
          <w:sz w:val="28"/>
        </w:rPr>
      </w:pPr>
      <w:r w:rsidRPr="004B573E">
        <w:rPr>
          <w:sz w:val="28"/>
        </w:rPr>
        <w:t>Пояснительная</w:t>
      </w:r>
      <w:r w:rsidRPr="004B573E">
        <w:rPr>
          <w:spacing w:val="-6"/>
          <w:sz w:val="28"/>
        </w:rPr>
        <w:t xml:space="preserve"> </w:t>
      </w:r>
      <w:r w:rsidRPr="004B573E">
        <w:rPr>
          <w:sz w:val="28"/>
        </w:rPr>
        <w:t>записка:</w:t>
      </w:r>
    </w:p>
    <w:p w:rsidR="0056168D" w:rsidRPr="004B573E" w:rsidRDefault="0056168D" w:rsidP="00A97619">
      <w:pPr>
        <w:pStyle w:val="ListParagraph"/>
        <w:numPr>
          <w:ilvl w:val="1"/>
          <w:numId w:val="16"/>
        </w:numPr>
        <w:tabs>
          <w:tab w:val="left" w:pos="1411"/>
        </w:tabs>
        <w:spacing w:line="322" w:lineRule="exact"/>
        <w:jc w:val="both"/>
        <w:rPr>
          <w:sz w:val="28"/>
        </w:rPr>
      </w:pPr>
      <w:r w:rsidRPr="004B573E">
        <w:rPr>
          <w:sz w:val="28"/>
        </w:rPr>
        <w:t>Цель</w:t>
      </w:r>
      <w:r w:rsidRPr="004B573E">
        <w:rPr>
          <w:spacing w:val="-4"/>
          <w:sz w:val="28"/>
        </w:rPr>
        <w:t xml:space="preserve"> </w:t>
      </w:r>
      <w:r w:rsidRPr="004B573E">
        <w:rPr>
          <w:sz w:val="28"/>
        </w:rPr>
        <w:t>и</w:t>
      </w:r>
      <w:r w:rsidRPr="004B573E">
        <w:rPr>
          <w:spacing w:val="-2"/>
          <w:sz w:val="28"/>
        </w:rPr>
        <w:t xml:space="preserve"> </w:t>
      </w:r>
      <w:r w:rsidRPr="004B573E">
        <w:rPr>
          <w:sz w:val="28"/>
        </w:rPr>
        <w:t>задачи</w:t>
      </w:r>
      <w:r w:rsidRPr="004B573E">
        <w:rPr>
          <w:spacing w:val="-1"/>
          <w:sz w:val="28"/>
        </w:rPr>
        <w:t xml:space="preserve"> </w:t>
      </w:r>
      <w:r w:rsidRPr="004B573E">
        <w:rPr>
          <w:sz w:val="28"/>
        </w:rPr>
        <w:t>этапа</w:t>
      </w:r>
      <w:r w:rsidRPr="004B573E">
        <w:rPr>
          <w:spacing w:val="-1"/>
          <w:sz w:val="28"/>
        </w:rPr>
        <w:t xml:space="preserve"> </w:t>
      </w:r>
      <w:r w:rsidRPr="004B573E">
        <w:rPr>
          <w:sz w:val="28"/>
        </w:rPr>
        <w:t>спортивной</w:t>
      </w:r>
      <w:r w:rsidRPr="004B573E">
        <w:rPr>
          <w:spacing w:val="-5"/>
          <w:sz w:val="28"/>
        </w:rPr>
        <w:t xml:space="preserve"> </w:t>
      </w:r>
      <w:r w:rsidRPr="004B573E">
        <w:rPr>
          <w:sz w:val="28"/>
        </w:rPr>
        <w:t>подготовки;</w:t>
      </w:r>
    </w:p>
    <w:p w:rsidR="0056168D" w:rsidRPr="004B573E" w:rsidRDefault="0056168D" w:rsidP="00A97619">
      <w:pPr>
        <w:pStyle w:val="ListParagraph"/>
        <w:numPr>
          <w:ilvl w:val="1"/>
          <w:numId w:val="16"/>
        </w:numPr>
        <w:tabs>
          <w:tab w:val="left" w:pos="1720"/>
        </w:tabs>
        <w:ind w:left="212" w:right="225" w:firstLine="708"/>
        <w:jc w:val="both"/>
        <w:rPr>
          <w:sz w:val="28"/>
        </w:rPr>
      </w:pPr>
      <w:r w:rsidRPr="004B573E">
        <w:rPr>
          <w:sz w:val="28"/>
        </w:rPr>
        <w:t>Прогнозируемый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результат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учебно-тренировочной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деятельности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реализуемого этапа спортивной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подготовки;</w:t>
      </w:r>
    </w:p>
    <w:p w:rsidR="0056168D" w:rsidRDefault="0056168D" w:rsidP="00A97619">
      <w:pPr>
        <w:pStyle w:val="ListParagraph"/>
        <w:numPr>
          <w:ilvl w:val="0"/>
          <w:numId w:val="12"/>
        </w:numPr>
        <w:tabs>
          <w:tab w:val="left" w:pos="1411"/>
        </w:tabs>
        <w:spacing w:before="2" w:line="322" w:lineRule="exact"/>
        <w:ind w:left="1410" w:hanging="490"/>
        <w:jc w:val="both"/>
        <w:rPr>
          <w:sz w:val="28"/>
        </w:rPr>
      </w:pPr>
      <w:r w:rsidRPr="004B573E">
        <w:rPr>
          <w:sz w:val="28"/>
        </w:rPr>
        <w:t>Нормативно</w:t>
      </w:r>
      <w:r>
        <w:rPr>
          <w:sz w:val="28"/>
        </w:rPr>
        <w:t>-методические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инструментарии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процесса:</w:t>
      </w:r>
    </w:p>
    <w:p w:rsidR="0056168D" w:rsidRDefault="0056168D" w:rsidP="00A97619">
      <w:pPr>
        <w:pStyle w:val="ListParagraph"/>
        <w:numPr>
          <w:ilvl w:val="1"/>
          <w:numId w:val="18"/>
        </w:numPr>
        <w:tabs>
          <w:tab w:val="left" w:pos="1768"/>
        </w:tabs>
        <w:ind w:right="232" w:firstLine="708"/>
        <w:jc w:val="both"/>
        <w:rPr>
          <w:sz w:val="28"/>
        </w:rPr>
      </w:pPr>
      <w:r>
        <w:rPr>
          <w:sz w:val="28"/>
        </w:rPr>
        <w:t>Перспективный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мастерства);</w:t>
      </w:r>
    </w:p>
    <w:p w:rsidR="0056168D" w:rsidRDefault="0056168D" w:rsidP="00A97619">
      <w:pPr>
        <w:pStyle w:val="ListParagraph"/>
        <w:numPr>
          <w:ilvl w:val="1"/>
          <w:numId w:val="18"/>
        </w:numPr>
        <w:tabs>
          <w:tab w:val="left" w:pos="1414"/>
        </w:tabs>
        <w:spacing w:line="321" w:lineRule="exact"/>
        <w:ind w:left="1413" w:hanging="493"/>
        <w:jc w:val="both"/>
        <w:rPr>
          <w:sz w:val="28"/>
        </w:rPr>
      </w:pPr>
      <w:r>
        <w:rPr>
          <w:sz w:val="28"/>
        </w:rPr>
        <w:t>Годовой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этапов);</w:t>
      </w:r>
    </w:p>
    <w:p w:rsidR="0056168D" w:rsidRDefault="0056168D" w:rsidP="00A97619">
      <w:pPr>
        <w:pStyle w:val="ListParagraph"/>
        <w:numPr>
          <w:ilvl w:val="1"/>
          <w:numId w:val="18"/>
        </w:numPr>
        <w:tabs>
          <w:tab w:val="left" w:pos="1411"/>
        </w:tabs>
        <w:spacing w:line="322" w:lineRule="exact"/>
        <w:ind w:left="1410" w:hanging="490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месяцам;</w:t>
      </w:r>
    </w:p>
    <w:p w:rsidR="0056168D" w:rsidRDefault="0056168D" w:rsidP="00A97619">
      <w:pPr>
        <w:pStyle w:val="ListParagraph"/>
        <w:numPr>
          <w:ilvl w:val="1"/>
          <w:numId w:val="18"/>
        </w:numPr>
        <w:tabs>
          <w:tab w:val="left" w:pos="1444"/>
        </w:tabs>
        <w:ind w:right="231" w:firstLine="708"/>
        <w:jc w:val="both"/>
        <w:rPr>
          <w:sz w:val="28"/>
        </w:rPr>
      </w:pPr>
      <w:r>
        <w:rPr>
          <w:sz w:val="28"/>
        </w:rPr>
        <w:t>Индивидуальный план спортивной подготовки составляется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мастерства;</w:t>
      </w:r>
    </w:p>
    <w:p w:rsidR="0056168D" w:rsidRDefault="0056168D" w:rsidP="00A97619">
      <w:pPr>
        <w:pStyle w:val="BodyText"/>
        <w:spacing w:before="1"/>
        <w:ind w:left="212" w:right="226" w:firstLine="708"/>
        <w:jc w:val="both"/>
      </w:pPr>
      <w:r>
        <w:t>VI.</w:t>
      </w:r>
      <w:r>
        <w:rPr>
          <w:spacing w:val="1"/>
        </w:rPr>
        <w:t xml:space="preserve"> </w:t>
      </w:r>
      <w:r>
        <w:t>Прогнозируемый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реализуемого этапа спортивной</w:t>
      </w:r>
      <w:r>
        <w:rPr>
          <w:spacing w:val="-3"/>
        </w:rPr>
        <w:t xml:space="preserve"> </w:t>
      </w:r>
      <w:r>
        <w:t>подготовки.</w:t>
      </w:r>
    </w:p>
    <w:p w:rsidR="0056168D" w:rsidRDefault="0056168D" w:rsidP="00A97619">
      <w:pPr>
        <w:pStyle w:val="BodyText"/>
        <w:spacing w:before="10"/>
        <w:rPr>
          <w:sz w:val="27"/>
        </w:rPr>
      </w:pPr>
    </w:p>
    <w:p w:rsidR="0056168D" w:rsidRDefault="0056168D" w:rsidP="00BF2B39">
      <w:pPr>
        <w:pStyle w:val="Heading1"/>
        <w:numPr>
          <w:ilvl w:val="1"/>
          <w:numId w:val="34"/>
        </w:numPr>
        <w:tabs>
          <w:tab w:val="left" w:pos="1988"/>
        </w:tabs>
        <w:spacing w:before="1"/>
      </w:pPr>
      <w:r>
        <w:t xml:space="preserve"> 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56168D" w:rsidRDefault="0056168D" w:rsidP="00A97619">
      <w:pPr>
        <w:pStyle w:val="BodyText"/>
        <w:spacing w:before="1"/>
        <w:rPr>
          <w:b/>
        </w:rPr>
      </w:pPr>
    </w:p>
    <w:p w:rsidR="0056168D" w:rsidRDefault="0056168D" w:rsidP="00A97619">
      <w:pPr>
        <w:pStyle w:val="BodyText"/>
        <w:ind w:left="212" w:right="226" w:firstLine="708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МАОУ ДО «Детско-юношеская спортивная школа»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-67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 задач воспитательной</w:t>
      </w:r>
      <w:r>
        <w:rPr>
          <w:spacing w:val="-1"/>
        </w:rPr>
        <w:t xml:space="preserve"> </w:t>
      </w:r>
      <w:r>
        <w:t>работы:</w:t>
      </w:r>
    </w:p>
    <w:p w:rsidR="0056168D" w:rsidRDefault="0056168D" w:rsidP="00A97619">
      <w:pPr>
        <w:pStyle w:val="BodyText"/>
        <w:ind w:left="921" w:right="217"/>
        <w:rPr>
          <w:spacing w:val="-67"/>
        </w:rPr>
      </w:pPr>
      <w:r>
        <w:t>формирование духовно-нравственных, морально-волевых и этических качеств;</w:t>
      </w:r>
      <w:r>
        <w:rPr>
          <w:spacing w:val="-67"/>
        </w:rPr>
        <w:t xml:space="preserve"> </w:t>
      </w:r>
    </w:p>
    <w:p w:rsidR="0056168D" w:rsidRDefault="0056168D" w:rsidP="00A97619">
      <w:pPr>
        <w:pStyle w:val="BodyText"/>
        <w:ind w:left="921" w:right="217"/>
      </w:pPr>
      <w:r>
        <w:t>воспитание</w:t>
      </w:r>
      <w:r>
        <w:rPr>
          <w:spacing w:val="-1"/>
        </w:rPr>
        <w:t xml:space="preserve"> </w:t>
      </w:r>
      <w:r>
        <w:t>лидерских качеств,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патриотизма;</w:t>
      </w:r>
    </w:p>
    <w:p w:rsidR="0056168D" w:rsidRDefault="0056168D" w:rsidP="00A97619">
      <w:pPr>
        <w:pStyle w:val="BodyText"/>
        <w:ind w:left="921" w:right="2839"/>
      </w:pPr>
      <w:r>
        <w:t>всестороннее гармоничное развитие физических качеств;</w:t>
      </w:r>
      <w:r>
        <w:rPr>
          <w:spacing w:val="-67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спортсменов;</w:t>
      </w:r>
    </w:p>
    <w:p w:rsidR="0056168D" w:rsidRDefault="0056168D" w:rsidP="00A97619">
      <w:pPr>
        <w:pStyle w:val="BodyText"/>
        <w:spacing w:line="317" w:lineRule="exact"/>
        <w:ind w:left="921"/>
      </w:pPr>
      <w:r>
        <w:t>привитие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56168D" w:rsidRDefault="0056168D" w:rsidP="00A97619">
      <w:pPr>
        <w:pStyle w:val="BodyText"/>
        <w:spacing w:line="322" w:lineRule="exact"/>
        <w:ind w:left="921"/>
      </w:pP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спортом;</w:t>
      </w:r>
    </w:p>
    <w:p w:rsidR="0056168D" w:rsidRDefault="0056168D" w:rsidP="00A97619">
      <w:pPr>
        <w:pStyle w:val="BodyText"/>
        <w:spacing w:line="322" w:lineRule="exact"/>
        <w:ind w:left="921"/>
      </w:pP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саморегуляции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самоконтроля.</w:t>
      </w:r>
    </w:p>
    <w:p w:rsidR="0056168D" w:rsidRPr="00F94279" w:rsidRDefault="0056168D" w:rsidP="00F94279">
      <w:pPr>
        <w:pStyle w:val="BodyText"/>
        <w:tabs>
          <w:tab w:val="left" w:pos="2666"/>
          <w:tab w:val="left" w:pos="4556"/>
          <w:tab w:val="left" w:pos="5445"/>
          <w:tab w:val="left" w:pos="7662"/>
          <w:tab w:val="left" w:pos="8841"/>
          <w:tab w:val="left" w:pos="10277"/>
        </w:tabs>
        <w:ind w:left="212" w:right="234" w:firstLine="708"/>
        <w:jc w:val="both"/>
        <w:rPr>
          <w:spacing w:val="-3"/>
        </w:rPr>
      </w:pPr>
      <w:r>
        <w:t>Календарный</w:t>
      </w:r>
      <w:r>
        <w:tab/>
        <w:t xml:space="preserve">план воспитательной работы приведен </w:t>
      </w:r>
      <w:r>
        <w:rPr>
          <w:spacing w:val="-2"/>
        </w:rPr>
        <w:t xml:space="preserve">в </w:t>
      </w:r>
      <w:r>
        <w:rPr>
          <w:spacing w:val="-67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№ 4 к</w:t>
      </w:r>
      <w:r>
        <w:rPr>
          <w:spacing w:val="-3"/>
        </w:rPr>
        <w:t xml:space="preserve"> </w:t>
      </w:r>
      <w:r>
        <w:t>Программе.</w:t>
      </w:r>
    </w:p>
    <w:p w:rsidR="0056168D" w:rsidRDefault="0056168D" w:rsidP="00A97619">
      <w:pPr>
        <w:pStyle w:val="BodyText"/>
      </w:pPr>
    </w:p>
    <w:p w:rsidR="0056168D" w:rsidRPr="00087785" w:rsidRDefault="0056168D" w:rsidP="00BF2B39">
      <w:pPr>
        <w:pStyle w:val="Heading1"/>
        <w:numPr>
          <w:ilvl w:val="1"/>
          <w:numId w:val="34"/>
        </w:numPr>
        <w:tabs>
          <w:tab w:val="clear" w:pos="1854"/>
          <w:tab w:val="num" w:pos="0"/>
          <w:tab w:val="left" w:pos="1263"/>
          <w:tab w:val="left" w:pos="9540"/>
        </w:tabs>
        <w:ind w:left="0" w:right="-79" w:firstLine="0"/>
        <w:jc w:val="center"/>
      </w:pPr>
      <w:r>
        <w:t>План мероприятий, направленный на предотвращение</w:t>
      </w:r>
      <w:r>
        <w:rPr>
          <w:spacing w:val="-67"/>
        </w:rPr>
        <w:t xml:space="preserve"> </w:t>
      </w:r>
      <w:r>
        <w:t>допинга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спорте и</w:t>
      </w:r>
      <w:r>
        <w:rPr>
          <w:spacing w:val="-4"/>
        </w:rPr>
        <w:t xml:space="preserve"> </w:t>
      </w:r>
      <w:r>
        <w:t>борьбу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</w:p>
    <w:p w:rsidR="0056168D" w:rsidRDefault="0056168D" w:rsidP="00087785">
      <w:pPr>
        <w:pStyle w:val="BodyText"/>
        <w:ind w:left="212" w:right="222" w:firstLine="708"/>
        <w:jc w:val="both"/>
      </w:pPr>
      <w:r>
        <w:t>План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борьбу с ним, составляется МАОУ ДО «Детско-юношеская спортивная школа» на учебно-тренировочный год с учетом</w:t>
      </w:r>
      <w:r>
        <w:rPr>
          <w:spacing w:val="1"/>
        </w:rPr>
        <w:t xml:space="preserve"> </w:t>
      </w:r>
      <w:r>
        <w:t>учебного плана, учебно-тренировочного графика, плана 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предотвращение</w:t>
      </w:r>
      <w:r>
        <w:rPr>
          <w:spacing w:val="47"/>
        </w:rPr>
        <w:t xml:space="preserve"> </w:t>
      </w:r>
      <w:r>
        <w:t>допинга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спорте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борьбу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ним</w:t>
      </w:r>
      <w:r>
        <w:rPr>
          <w:spacing w:val="54"/>
        </w:rPr>
        <w:t xml:space="preserve"> </w:t>
      </w:r>
      <w:r>
        <w:t>(приложение №</w:t>
      </w:r>
      <w:r>
        <w:rPr>
          <w:spacing w:val="-2"/>
        </w:rPr>
        <w:t xml:space="preserve"> </w:t>
      </w:r>
      <w:r>
        <w:t>5 к</w:t>
      </w:r>
      <w:r>
        <w:rPr>
          <w:spacing w:val="-3"/>
        </w:rPr>
        <w:t xml:space="preserve"> </w:t>
      </w:r>
      <w:r>
        <w:t>Программе).</w:t>
      </w:r>
    </w:p>
    <w:p w:rsidR="0056168D" w:rsidRDefault="0056168D" w:rsidP="00A97619">
      <w:pPr>
        <w:pStyle w:val="BodyText"/>
        <w:ind w:left="212" w:right="222" w:firstLine="708"/>
        <w:jc w:val="both"/>
      </w:pPr>
      <w:r>
        <w:t>В план мероприятий, направленный на предотвращение допинга в</w:t>
      </w:r>
      <w:r>
        <w:rPr>
          <w:spacing w:val="1"/>
        </w:rPr>
        <w:t xml:space="preserve"> </w:t>
      </w:r>
      <w:r>
        <w:t>спорте и борьбу с ним включаются мероприятия, направленные на предотвращение</w:t>
      </w:r>
      <w:r>
        <w:rPr>
          <w:spacing w:val="1"/>
        </w:rPr>
        <w:t xml:space="preserve"> </w:t>
      </w:r>
      <w:r>
        <w:t>допинга в спорте и борьбу с ним, а также мероприятия по научно-методическому</w:t>
      </w:r>
      <w:r>
        <w:rPr>
          <w:spacing w:val="1"/>
        </w:rPr>
        <w:t xml:space="preserve"> </w:t>
      </w:r>
      <w:r>
        <w:t>обеспечению,</w:t>
      </w:r>
      <w:r>
        <w:rPr>
          <w:spacing w:val="44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реализуются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рамках</w:t>
      </w:r>
      <w:r>
        <w:rPr>
          <w:spacing w:val="44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тренера-</w:t>
      </w:r>
    </w:p>
    <w:p w:rsidR="0056168D" w:rsidRDefault="0056168D" w:rsidP="00960B83">
      <w:pPr>
        <w:pStyle w:val="BodyText"/>
        <w:spacing w:before="79" w:line="276" w:lineRule="auto"/>
        <w:ind w:left="212" w:right="223"/>
        <w:jc w:val="both"/>
      </w:pPr>
      <w:r>
        <w:t>преподавателя,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научную,</w:t>
      </w:r>
      <w:r>
        <w:rPr>
          <w:spacing w:val="71"/>
        </w:rPr>
        <w:t xml:space="preserve"> </w:t>
      </w:r>
      <w:r>
        <w:t>творческую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 работу, а также другую работу, предусмотренную трудовыми</w:t>
      </w:r>
      <w:r>
        <w:rPr>
          <w:spacing w:val="1"/>
        </w:rPr>
        <w:t xml:space="preserve"> </w:t>
      </w:r>
      <w:r>
        <w:t>(должностными) обязанностями и (или) индивидуальным планом (методическую,</w:t>
      </w:r>
      <w:r>
        <w:rPr>
          <w:spacing w:val="1"/>
        </w:rPr>
        <w:t xml:space="preserve"> </w:t>
      </w:r>
      <w:r>
        <w:t>подготовительную,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диагностическую,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мониторинга, работу, предусмотренную планами спортивных и иных 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спортсменами,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МАОУ ДО «Детско-юношеская спортивная школа»).</w:t>
      </w:r>
    </w:p>
    <w:p w:rsidR="0056168D" w:rsidRDefault="0056168D" w:rsidP="00960B83">
      <w:pPr>
        <w:pStyle w:val="BodyText"/>
        <w:spacing w:before="2" w:line="276" w:lineRule="auto"/>
        <w:ind w:left="212" w:right="224" w:firstLine="708"/>
        <w:jc w:val="both"/>
      </w:pPr>
      <w:r>
        <w:t>Среди</w:t>
      </w:r>
      <w:r>
        <w:rPr>
          <w:spacing w:val="32"/>
        </w:rPr>
        <w:t xml:space="preserve"> </w:t>
      </w:r>
      <w:r>
        <w:t>мероприятий,</w:t>
      </w:r>
      <w:r>
        <w:rPr>
          <w:spacing w:val="102"/>
        </w:rPr>
        <w:t xml:space="preserve"> </w:t>
      </w:r>
      <w:r>
        <w:t>направленных</w:t>
      </w:r>
      <w:r>
        <w:rPr>
          <w:spacing w:val="102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предотвращение</w:t>
      </w:r>
      <w:r>
        <w:rPr>
          <w:spacing w:val="101"/>
        </w:rPr>
        <w:t xml:space="preserve"> </w:t>
      </w:r>
      <w:r>
        <w:t>допинга</w:t>
      </w:r>
      <w:r>
        <w:rPr>
          <w:spacing w:val="100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спорте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 занятий, беседы с родителями в рамках родительских собраний 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«допинг»,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процедуры проведения</w:t>
      </w:r>
      <w:r>
        <w:rPr>
          <w:spacing w:val="-1"/>
        </w:rPr>
        <w:t xml:space="preserve"> </w:t>
      </w:r>
      <w:r>
        <w:t>допинг-контроля.</w:t>
      </w:r>
    </w:p>
    <w:p w:rsidR="0056168D" w:rsidRDefault="0056168D" w:rsidP="00960B83">
      <w:pPr>
        <w:pStyle w:val="BodyText"/>
        <w:spacing w:line="276" w:lineRule="auto"/>
      </w:pPr>
    </w:p>
    <w:p w:rsidR="0056168D" w:rsidRDefault="0056168D" w:rsidP="00BF2B39">
      <w:pPr>
        <w:pStyle w:val="Heading1"/>
        <w:numPr>
          <w:ilvl w:val="1"/>
          <w:numId w:val="34"/>
        </w:numPr>
        <w:tabs>
          <w:tab w:val="left" w:pos="1229"/>
        </w:tabs>
        <w:spacing w:before="1" w:line="276" w:lineRule="auto"/>
        <w:ind w:left="0" w:right="101" w:firstLine="0"/>
        <w:jc w:val="center"/>
      </w:pPr>
      <w:r>
        <w:t>Аттестационные формы контроля учебно-тренировочного процесса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оценочные материалы</w:t>
      </w:r>
    </w:p>
    <w:p w:rsidR="0056168D" w:rsidRDefault="0056168D" w:rsidP="00960B83">
      <w:pPr>
        <w:pStyle w:val="BodyText"/>
        <w:spacing w:before="10" w:line="276" w:lineRule="auto"/>
        <w:rPr>
          <w:b/>
          <w:sz w:val="27"/>
        </w:rPr>
      </w:pPr>
    </w:p>
    <w:p w:rsidR="0056168D" w:rsidRDefault="0056168D" w:rsidP="00960B83">
      <w:pPr>
        <w:pStyle w:val="BodyText"/>
        <w:spacing w:line="276" w:lineRule="auto"/>
        <w:ind w:left="212" w:right="220" w:firstLine="708"/>
        <w:jc w:val="both"/>
      </w:pP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обучающимся спортсменом, представленными выполнением нормативных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квалификационных</w:t>
      </w:r>
      <w:r>
        <w:rPr>
          <w:spacing w:val="-9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этапам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подготовки.</w:t>
      </w:r>
    </w:p>
    <w:p w:rsidR="0056168D" w:rsidRDefault="0056168D" w:rsidP="00960B83">
      <w:pPr>
        <w:pStyle w:val="BodyText"/>
        <w:spacing w:line="276" w:lineRule="auto"/>
        <w:ind w:left="212" w:right="275" w:firstLine="708"/>
        <w:jc w:val="both"/>
      </w:pPr>
      <w:r>
        <w:t>Оценочный материал представлен комплексами контрольных упражнений для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подготовки лиц, проходящих в МАОУ ДО «Детско-юношеская спортивная школа» спортивную подготовку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 (Таблицы № 6,7,8,9).</w:t>
      </w:r>
    </w:p>
    <w:p w:rsidR="0056168D" w:rsidRDefault="0056168D" w:rsidP="00960B83">
      <w:pPr>
        <w:pStyle w:val="BodyText"/>
        <w:spacing w:before="1" w:line="276" w:lineRule="auto"/>
        <w:ind w:left="921"/>
        <w:jc w:val="both"/>
      </w:pPr>
      <w:r>
        <w:rPr>
          <w:spacing w:val="-3"/>
        </w:rPr>
        <w:t>Обязательное</w:t>
      </w:r>
      <w:r>
        <w:rPr>
          <w:spacing w:val="-14"/>
        </w:rPr>
        <w:t xml:space="preserve"> </w:t>
      </w:r>
      <w:r>
        <w:rPr>
          <w:spacing w:val="-3"/>
        </w:rPr>
        <w:t>контрольное</w:t>
      </w:r>
      <w:r>
        <w:rPr>
          <w:spacing w:val="-14"/>
        </w:rPr>
        <w:t xml:space="preserve"> </w:t>
      </w:r>
      <w:r>
        <w:rPr>
          <w:spacing w:val="-2"/>
        </w:rPr>
        <w:t>тестирование</w:t>
      </w:r>
      <w:r>
        <w:rPr>
          <w:spacing w:val="-14"/>
        </w:rPr>
        <w:t xml:space="preserve"> </w:t>
      </w:r>
      <w:r>
        <w:rPr>
          <w:spacing w:val="-2"/>
        </w:rPr>
        <w:t>включает:</w:t>
      </w:r>
    </w:p>
    <w:p w:rsidR="0056168D" w:rsidRDefault="0056168D" w:rsidP="00960B83">
      <w:pPr>
        <w:pStyle w:val="BodyText"/>
        <w:spacing w:line="276" w:lineRule="auto"/>
        <w:ind w:left="212" w:right="276" w:firstLine="708"/>
        <w:jc w:val="both"/>
      </w:pPr>
      <w:r>
        <w:t>нормативы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виду</w:t>
      </w:r>
      <w:r>
        <w:rPr>
          <w:spacing w:val="-12"/>
        </w:rPr>
        <w:t xml:space="preserve"> </w:t>
      </w:r>
      <w:r>
        <w:t>спорта</w:t>
      </w:r>
      <w:r>
        <w:rPr>
          <w:spacing w:val="-13"/>
        </w:rPr>
        <w:t xml:space="preserve"> </w:t>
      </w:r>
      <w:r>
        <w:t>«волейбол»;</w:t>
      </w:r>
    </w:p>
    <w:p w:rsidR="0056168D" w:rsidRDefault="0056168D" w:rsidP="00960B83">
      <w:pPr>
        <w:pStyle w:val="BodyText"/>
        <w:spacing w:line="276" w:lineRule="auto"/>
        <w:ind w:left="212" w:right="279" w:firstLine="708"/>
        <w:jc w:val="both"/>
      </w:pP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«Аттестационные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учебно-тренировочного процесса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оценочные материалы».</w:t>
      </w:r>
    </w:p>
    <w:p w:rsidR="0056168D" w:rsidRDefault="0056168D" w:rsidP="00A97619">
      <w:pPr>
        <w:pStyle w:val="BodyText"/>
      </w:pPr>
    </w:p>
    <w:p w:rsidR="0056168D" w:rsidRDefault="0056168D" w:rsidP="0099489E">
      <w:pPr>
        <w:pStyle w:val="BodyText"/>
        <w:jc w:val="right"/>
      </w:pPr>
    </w:p>
    <w:p w:rsidR="0056168D" w:rsidRDefault="0056168D" w:rsidP="0099489E">
      <w:pPr>
        <w:pStyle w:val="BodyText"/>
        <w:jc w:val="right"/>
      </w:pPr>
      <w:r>
        <w:t>Таблица № 6</w:t>
      </w:r>
    </w:p>
    <w:p w:rsidR="0056168D" w:rsidRPr="008F2D85" w:rsidRDefault="0056168D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  <w:r w:rsidRPr="008F2D85">
        <w:rPr>
          <w:b/>
          <w:bCs/>
          <w:color w:val="000000"/>
          <w:sz w:val="20"/>
          <w:szCs w:val="20"/>
          <w:lang w:eastAsia="ru-RU"/>
        </w:rPr>
        <w:t>НОРМАТИВЫ</w:t>
      </w:r>
      <w:r w:rsidRPr="008F2D85">
        <w:rPr>
          <w:b/>
          <w:bCs/>
          <w:color w:val="000000"/>
          <w:sz w:val="20"/>
          <w:szCs w:val="20"/>
          <w:lang w:eastAsia="ru-RU"/>
        </w:rPr>
        <w:br/>
        <w:t>ОБЩЕЙ ФИЗИЧЕСКОЙ И СПЕЦИАЛЬНОЙ ФИЗИЧЕСКОЙ ПОДГОТОВКИ</w:t>
      </w:r>
      <w:r w:rsidRPr="008F2D85">
        <w:rPr>
          <w:b/>
          <w:bCs/>
          <w:color w:val="000000"/>
          <w:sz w:val="20"/>
          <w:szCs w:val="20"/>
          <w:lang w:eastAsia="ru-RU"/>
        </w:rPr>
        <w:br/>
        <w:t>ДЛЯ ЗАЧИСЛЕНИЯ И ПЕРЕВОДА НА ЭТАП НАЧАЛЬНОЙ ПОДГОТОВКИ</w:t>
      </w:r>
      <w:r w:rsidRPr="008F2D85">
        <w:rPr>
          <w:b/>
          <w:bCs/>
          <w:color w:val="000000"/>
          <w:sz w:val="20"/>
          <w:szCs w:val="20"/>
          <w:lang w:eastAsia="ru-RU"/>
        </w:rPr>
        <w:br/>
        <w:t>ПО ВИДУ СПОРТА "ВОЛЕЙБОЛ"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"/>
        <w:gridCol w:w="3399"/>
        <w:gridCol w:w="1442"/>
        <w:gridCol w:w="1142"/>
        <w:gridCol w:w="990"/>
        <w:gridCol w:w="1229"/>
        <w:gridCol w:w="1065"/>
      </w:tblGrid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Норматив до года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Норматив свыше года обучения</w:t>
            </w: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девочки</w:t>
            </w:r>
          </w:p>
        </w:tc>
      </w:tr>
      <w:tr w:rsidR="0056168D" w:rsidRPr="008F2D85" w:rsidTr="008F2D85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 Нормативы общей физической подготовки для спортивной дисциплины "волейбол"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6,4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120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Наклон вперед из положения стоя на гимнастической скамье</w:t>
            </w:r>
          </w:p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+3</w:t>
            </w:r>
          </w:p>
        </w:tc>
      </w:tr>
      <w:tr w:rsidR="0056168D" w:rsidRPr="008F2D85" w:rsidTr="008F2D85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 Нормативы общей физической подготовки для спортивной дисциплины "пляжный волейбол"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6,2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Наклон вперед из положения стоя на гимнастической скамье</w:t>
            </w:r>
          </w:p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+5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Челночный бег 3 x 10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9,5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130</w:t>
            </w:r>
          </w:p>
        </w:tc>
      </w:tr>
      <w:tr w:rsidR="0056168D" w:rsidRPr="008F2D85" w:rsidTr="008F2D85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3. Нормативы специальной физической подготовки для спортивной дисциплины</w:t>
            </w:r>
          </w:p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"волейбол"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Челночный бег 5 x 6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56168D" w:rsidRPr="008F2D85" w:rsidTr="008F2D85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 Нормативы специальной физической подготовки для спортивной дисциплины</w:t>
            </w:r>
          </w:p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"пляжный волейбол"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Челночный бег 8 x 5,66 м "Конверт"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56168D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вверх с места со взмахом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8F2D85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25</w:t>
            </w:r>
          </w:p>
        </w:tc>
      </w:tr>
    </w:tbl>
    <w:p w:rsidR="0056168D" w:rsidRPr="0099489E" w:rsidRDefault="0056168D" w:rsidP="0099489E">
      <w:pPr>
        <w:pStyle w:val="BodyText"/>
        <w:jc w:val="right"/>
        <w:rPr>
          <w:sz w:val="22"/>
          <w:szCs w:val="22"/>
        </w:rPr>
      </w:pPr>
    </w:p>
    <w:p w:rsidR="0056168D" w:rsidRDefault="0056168D" w:rsidP="00F94279">
      <w:pPr>
        <w:pStyle w:val="BodyText"/>
      </w:pPr>
    </w:p>
    <w:p w:rsidR="0056168D" w:rsidRPr="0099489E" w:rsidRDefault="0056168D" w:rsidP="0099489E">
      <w:pPr>
        <w:pStyle w:val="BodyText"/>
        <w:jc w:val="right"/>
      </w:pPr>
      <w:r>
        <w:t>Таблица № 7</w:t>
      </w:r>
    </w:p>
    <w:p w:rsidR="0056168D" w:rsidRPr="003A7228" w:rsidRDefault="0056168D" w:rsidP="0099489E">
      <w:pPr>
        <w:widowControl/>
        <w:autoSpaceDE/>
        <w:autoSpaceDN/>
        <w:jc w:val="center"/>
        <w:rPr>
          <w:bCs/>
          <w:color w:val="000000"/>
          <w:lang w:eastAsia="ru-RU"/>
        </w:rPr>
      </w:pPr>
      <w:r w:rsidRPr="003A7228">
        <w:rPr>
          <w:b/>
          <w:bCs/>
          <w:color w:val="000000"/>
          <w:sz w:val="20"/>
          <w:szCs w:val="20"/>
          <w:lang w:eastAsia="ru-RU"/>
        </w:rPr>
        <w:t>НОРМАТИВЫ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ОБЩЕЙ ФИЗИЧЕСКОЙ И СПЕЦИАЛЬНОЙ ФИЗИЧЕСКОЙ ПОДГОТОВКИ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И УРОВЕНЬ СПОРТИВНОЙ КВАЛИФИКАЦИИ (СПОРТИВНЫЕ РАЗРЯДЫ)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ДЛЯ ЗАЧИСЛЕНИЯ И ПЕРЕВОДА НА УЧЕБНО-ТРЕНИРОВОЧНЫЙ ЭТАП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(ЭТАП СПОРТИВНОЙ СПЕЦИАЛИЗАЦИИ) ПО ВИДУ СПОРТА "ВОЛЕЙБОЛ"</w:t>
      </w:r>
      <w:r w:rsidRPr="003A7228">
        <w:rPr>
          <w:bCs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9"/>
        <w:gridCol w:w="2503"/>
        <w:gridCol w:w="3308"/>
        <w:gridCol w:w="1613"/>
        <w:gridCol w:w="1878"/>
      </w:tblGrid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Норматив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девушки</w:t>
            </w:r>
          </w:p>
        </w:tc>
      </w:tr>
      <w:tr w:rsidR="0056168D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 Нормативы общей физической подготовки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10,9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Наклон вперед из положения стоя на гимнастической скамье</w:t>
            </w:r>
          </w:p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+6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145</w:t>
            </w:r>
          </w:p>
        </w:tc>
      </w:tr>
      <w:tr w:rsidR="0056168D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2. Нормативы специальной физической подготовки для спортивной дисциплины</w:t>
            </w:r>
          </w:p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"волейбол"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Челночный бег 5 x 6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56168D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Бег на 20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4,6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Челночный бег 8 x 5,66 м "Конверт"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14,6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Бросок мяча массой 1 кг из-за головы двумя руками, сидя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140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Прыжок вверх с места со взмахом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56168D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4. Уровень спортивной квалификации</w:t>
            </w:r>
          </w:p>
        </w:tc>
      </w:tr>
      <w:tr w:rsidR="0056168D" w:rsidRPr="003A7228" w:rsidTr="003A72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Период обучения на этапе спортивной подготовки</w:t>
            </w:r>
          </w:p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(до трех лет)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56168D" w:rsidRPr="003A7228" w:rsidTr="003A72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Период обучения на этапе спортивной подготовки</w:t>
            </w:r>
          </w:p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(свыше трех лет)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разряд"; спортивные разряды - "третий спортивный разряд", "второй спортивный разряд"</w:t>
            </w:r>
          </w:p>
        </w:tc>
      </w:tr>
    </w:tbl>
    <w:p w:rsidR="0056168D" w:rsidRPr="0099489E" w:rsidRDefault="0056168D" w:rsidP="0099489E">
      <w:pPr>
        <w:pStyle w:val="BodyText"/>
        <w:jc w:val="right"/>
        <w:rPr>
          <w:sz w:val="22"/>
          <w:szCs w:val="22"/>
        </w:rPr>
      </w:pPr>
    </w:p>
    <w:p w:rsidR="0056168D" w:rsidRDefault="0056168D" w:rsidP="0099489E">
      <w:pPr>
        <w:widowControl/>
        <w:autoSpaceDE/>
        <w:autoSpaceDN/>
        <w:rPr>
          <w:bCs/>
          <w:color w:val="000000"/>
          <w:lang w:eastAsia="ru-RU"/>
        </w:rPr>
      </w:pPr>
    </w:p>
    <w:p w:rsidR="0056168D" w:rsidRDefault="0056168D" w:rsidP="0099489E">
      <w:pPr>
        <w:pStyle w:val="BodyText"/>
        <w:jc w:val="right"/>
      </w:pPr>
    </w:p>
    <w:p w:rsidR="0056168D" w:rsidRPr="0099489E" w:rsidRDefault="0056168D" w:rsidP="0099489E">
      <w:pPr>
        <w:pStyle w:val="BodyText"/>
        <w:jc w:val="right"/>
      </w:pPr>
      <w:r>
        <w:t>Таблица № 8</w:t>
      </w:r>
    </w:p>
    <w:p w:rsidR="0056168D" w:rsidRPr="0099489E" w:rsidRDefault="0056168D" w:rsidP="0099489E">
      <w:pPr>
        <w:widowControl/>
        <w:autoSpaceDE/>
        <w:autoSpaceDN/>
        <w:spacing w:before="240" w:after="240"/>
        <w:jc w:val="center"/>
        <w:rPr>
          <w:b/>
          <w:bCs/>
          <w:color w:val="000000"/>
          <w:sz w:val="20"/>
          <w:szCs w:val="20"/>
          <w:lang w:eastAsia="ru-RU"/>
        </w:rPr>
      </w:pPr>
      <w:r w:rsidRPr="0099489E">
        <w:rPr>
          <w:b/>
          <w:bCs/>
          <w:color w:val="000000"/>
          <w:sz w:val="20"/>
          <w:szCs w:val="20"/>
          <w:lang w:eastAsia="ru-RU"/>
        </w:rPr>
        <w:t>НОРМАТИВЫ</w:t>
      </w:r>
      <w:r w:rsidRPr="0099489E">
        <w:rPr>
          <w:b/>
          <w:bCs/>
          <w:color w:val="000000"/>
          <w:sz w:val="20"/>
          <w:szCs w:val="20"/>
          <w:lang w:eastAsia="ru-RU"/>
        </w:rPr>
        <w:br/>
        <w:t>ОБЩЕЙ ФИЗИЧЕСКОЙ И СПЕЦИАЛЬНОЙ ФИЗИЧЕСКОЙ ПОДГОТОВКИ</w:t>
      </w:r>
      <w:r w:rsidRPr="0099489E">
        <w:rPr>
          <w:b/>
          <w:bCs/>
          <w:color w:val="000000"/>
          <w:sz w:val="20"/>
          <w:szCs w:val="20"/>
          <w:lang w:eastAsia="ru-RU"/>
        </w:rPr>
        <w:br/>
        <w:t>И УРОВЕНЬ СПОРТИВНОЙ КВАЛИФИКАЦИИ (СПОРТИВНЫЕ РАЗРЯДЫ)</w:t>
      </w:r>
      <w:r w:rsidRPr="0099489E">
        <w:rPr>
          <w:b/>
          <w:bCs/>
          <w:color w:val="000000"/>
          <w:sz w:val="20"/>
          <w:szCs w:val="20"/>
          <w:lang w:eastAsia="ru-RU"/>
        </w:rPr>
        <w:br/>
        <w:t>ДЛЯ ЗАЧИСЛЕНИЯ И ПЕРЕВОДА НА ЭТАП СОВЕРШЕНСТВОВАНИЯ</w:t>
      </w:r>
      <w:r w:rsidRPr="0099489E">
        <w:rPr>
          <w:b/>
          <w:bCs/>
          <w:color w:val="000000"/>
          <w:sz w:val="20"/>
          <w:szCs w:val="20"/>
          <w:lang w:eastAsia="ru-RU"/>
        </w:rPr>
        <w:br/>
        <w:t>СПОРТИВНОГО МАСТЕРСТВА ПО ВИДУ СПОРТА "ВОЛЕЙБОЛ"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6"/>
        <w:gridCol w:w="4375"/>
        <w:gridCol w:w="1488"/>
        <w:gridCol w:w="1697"/>
        <w:gridCol w:w="1695"/>
      </w:tblGrid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Норматив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мальчики/юноши/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девочки/девушки/</w:t>
            </w:r>
          </w:p>
        </w:tc>
      </w:tr>
      <w:tr w:rsidR="0056168D" w:rsidRPr="0099489E" w:rsidTr="0099489E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 Нормативы общей физической подготовки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9,6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+15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180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38</w:t>
            </w:r>
          </w:p>
        </w:tc>
      </w:tr>
      <w:tr w:rsidR="0056168D" w:rsidRPr="0099489E" w:rsidTr="0099489E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2. Нормативы специальной физической подготовки для спортивной дисциплины "волейбол"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Челночный бег 5 x 6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38</w:t>
            </w:r>
          </w:p>
        </w:tc>
      </w:tr>
      <w:tr w:rsidR="0056168D" w:rsidRPr="0099489E" w:rsidTr="0099489E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Бег на 20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Челночный бег 8 x 5,66 м "Конверт"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14,2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Бросок мяча весом 1 кг из-за головы двумя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7,0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160</w:t>
            </w:r>
          </w:p>
        </w:tc>
      </w:tr>
      <w:tr w:rsidR="0056168D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Прыжок вверх с места со взмахом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56168D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56168D" w:rsidRPr="0099489E" w:rsidTr="0099489E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4. Уровень спортивной квалификации</w:t>
            </w:r>
          </w:p>
        </w:tc>
      </w:tr>
      <w:tr w:rsidR="0056168D" w:rsidRPr="0099489E" w:rsidTr="0099489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99489E" w:rsidRDefault="0056168D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Спортивный разряд "первый спортивный разряд"</w:t>
            </w:r>
          </w:p>
        </w:tc>
      </w:tr>
    </w:tbl>
    <w:p w:rsidR="0056168D" w:rsidRDefault="0056168D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56168D" w:rsidRDefault="0056168D" w:rsidP="00F94279">
      <w:pPr>
        <w:widowControl/>
        <w:autoSpaceDE/>
        <w:autoSpaceDN/>
        <w:rPr>
          <w:b/>
          <w:bCs/>
          <w:color w:val="000000"/>
          <w:sz w:val="20"/>
          <w:szCs w:val="20"/>
          <w:lang w:eastAsia="ru-RU"/>
        </w:rPr>
      </w:pPr>
    </w:p>
    <w:p w:rsidR="0056168D" w:rsidRDefault="0056168D" w:rsidP="004F287C">
      <w:pPr>
        <w:pStyle w:val="BodyText"/>
        <w:jc w:val="right"/>
      </w:pPr>
    </w:p>
    <w:p w:rsidR="0056168D" w:rsidRPr="004F287C" w:rsidRDefault="0056168D" w:rsidP="004F287C">
      <w:pPr>
        <w:pStyle w:val="BodyText"/>
        <w:jc w:val="right"/>
      </w:pPr>
      <w:r>
        <w:t>Таблица № 9</w:t>
      </w:r>
    </w:p>
    <w:p w:rsidR="0056168D" w:rsidRPr="003A7228" w:rsidRDefault="0056168D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  <w:r w:rsidRPr="003A7228">
        <w:rPr>
          <w:b/>
          <w:bCs/>
          <w:color w:val="000000"/>
          <w:sz w:val="20"/>
          <w:szCs w:val="20"/>
          <w:lang w:eastAsia="ru-RU"/>
        </w:rPr>
        <w:t>НОРМАТИВЫ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ОБЩЕЙ ФИЗИЧЕСКОЙ И СПЕЦИАЛЬНОЙ ФИЗИЧЕСКОЙ ПОДГОТОВКИ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И УРОВЕНЬ СПОРТИВНОЙ КВАЛИФИКАЦИИ (СПОРТИВНЫЕ РАЗРЯДЫ)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ДЛЯ ЗАЧИСЛЕНИЯ И ПЕРЕВОДА НА ЭТАП ВЫСШЕГО СПОРТИВНОГО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МАСТЕРСТВА ПО ВИДУ СПОРТА "ВОЛЕЙБОЛ"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2"/>
        <w:gridCol w:w="2460"/>
        <w:gridCol w:w="1349"/>
        <w:gridCol w:w="2615"/>
        <w:gridCol w:w="2855"/>
      </w:tblGrid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Норматив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юноши/юниоры/мужчины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девушки/юниорки/женщины</w:t>
            </w:r>
          </w:p>
        </w:tc>
      </w:tr>
      <w:tr w:rsidR="0056168D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 Нормативы общей физической подготовки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Бег на 60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более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9,6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15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8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Наклон вперед из положения стоя на гимнастической скамье</w:t>
            </w:r>
          </w:p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+15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165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Поднимание туловища из положения лежа на спине</w:t>
            </w:r>
          </w:p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(за 1 мин)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40</w:t>
            </w:r>
          </w:p>
        </w:tc>
      </w:tr>
      <w:tr w:rsidR="0056168D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2. Нормативы специальной физической подготовки для спортивной дисциплины "волейбол"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Челночный бег 5 x 6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более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11,0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14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40</w:t>
            </w:r>
          </w:p>
        </w:tc>
      </w:tr>
      <w:tr w:rsidR="0056168D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Бег на 20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более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4,2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Челночный бег 8 x 5,66 м "Конверт"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более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14,0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Бросок мяча весом 1 кг из-за головы двумя руками сидя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9,0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200</w:t>
            </w:r>
          </w:p>
        </w:tc>
      </w:tr>
      <w:tr w:rsidR="0056168D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Прыжок вверх с места со взмахом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56168D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36</w:t>
            </w:r>
          </w:p>
        </w:tc>
      </w:tr>
      <w:tr w:rsidR="0056168D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4. Уровень спортивной квалификации</w:t>
            </w:r>
          </w:p>
        </w:tc>
      </w:tr>
      <w:tr w:rsidR="0056168D" w:rsidRPr="003A7228" w:rsidTr="003A72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168D" w:rsidRPr="003A7228" w:rsidRDefault="0056168D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Спортивный разряд "кандидат в мастера спорта"</w:t>
            </w:r>
          </w:p>
        </w:tc>
      </w:tr>
    </w:tbl>
    <w:p w:rsidR="0056168D" w:rsidRDefault="0056168D" w:rsidP="004F287C">
      <w:pPr>
        <w:pStyle w:val="BodyText"/>
        <w:rPr>
          <w:sz w:val="22"/>
          <w:szCs w:val="22"/>
        </w:rPr>
      </w:pPr>
    </w:p>
    <w:p w:rsidR="0056168D" w:rsidRPr="004F287C" w:rsidRDefault="0056168D" w:rsidP="004F287C">
      <w:pPr>
        <w:pStyle w:val="BodyText"/>
      </w:pPr>
    </w:p>
    <w:p w:rsidR="0056168D" w:rsidRPr="004F287C" w:rsidRDefault="0056168D" w:rsidP="004F287C"/>
    <w:p w:rsidR="0056168D" w:rsidRDefault="0056168D" w:rsidP="00BC7C8A">
      <w:pPr>
        <w:pStyle w:val="Heading1"/>
        <w:numPr>
          <w:ilvl w:val="0"/>
          <w:numId w:val="26"/>
        </w:numPr>
        <w:tabs>
          <w:tab w:val="left" w:pos="540"/>
        </w:tabs>
        <w:jc w:val="center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56168D" w:rsidRPr="004F287C" w:rsidRDefault="0056168D" w:rsidP="004F287C"/>
    <w:p w:rsidR="0056168D" w:rsidRDefault="0056168D" w:rsidP="00BC7C8A">
      <w:pPr>
        <w:pStyle w:val="ListParagraph"/>
        <w:numPr>
          <w:ilvl w:val="1"/>
          <w:numId w:val="26"/>
        </w:numPr>
        <w:tabs>
          <w:tab w:val="left" w:pos="180"/>
          <w:tab w:val="left" w:pos="360"/>
        </w:tabs>
        <w:ind w:left="0" w:right="-79" w:firstLine="0"/>
        <w:jc w:val="center"/>
        <w:rPr>
          <w:b/>
          <w:sz w:val="28"/>
        </w:rPr>
      </w:pPr>
      <w:r w:rsidRPr="008E4863">
        <w:rPr>
          <w:b/>
          <w:sz w:val="28"/>
        </w:rPr>
        <w:t>Требования к технике безопасности в условиях</w:t>
      </w:r>
      <w:r>
        <w:rPr>
          <w:b/>
          <w:sz w:val="28"/>
        </w:rPr>
        <w:t xml:space="preserve"> </w:t>
      </w:r>
      <w:r w:rsidRPr="008E4863">
        <w:rPr>
          <w:b/>
          <w:spacing w:val="-67"/>
          <w:sz w:val="28"/>
        </w:rPr>
        <w:t xml:space="preserve"> </w:t>
      </w:r>
      <w:r w:rsidRPr="008E4863">
        <w:rPr>
          <w:b/>
          <w:sz w:val="28"/>
        </w:rPr>
        <w:t>учебно-тренировочных занятий</w:t>
      </w:r>
    </w:p>
    <w:p w:rsidR="0056168D" w:rsidRPr="004F287C" w:rsidRDefault="0056168D" w:rsidP="004F287C">
      <w:pPr>
        <w:pStyle w:val="ListParagraph"/>
        <w:tabs>
          <w:tab w:val="left" w:pos="2554"/>
        </w:tabs>
        <w:ind w:left="720" w:right="2076" w:firstLine="0"/>
        <w:rPr>
          <w:b/>
          <w:sz w:val="28"/>
        </w:rPr>
      </w:pPr>
    </w:p>
    <w:p w:rsidR="0056168D" w:rsidRDefault="0056168D" w:rsidP="004F287C">
      <w:pPr>
        <w:pStyle w:val="BodyText"/>
        <w:spacing w:line="276" w:lineRule="auto"/>
        <w:ind w:left="212" w:right="231" w:firstLine="708"/>
        <w:jc w:val="both"/>
      </w:pPr>
      <w:r>
        <w:t>Учебно-тренировочные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физкультурные 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проводить:</w:t>
      </w:r>
    </w:p>
    <w:p w:rsidR="0056168D" w:rsidRDefault="0056168D" w:rsidP="004F287C">
      <w:pPr>
        <w:pStyle w:val="BodyText"/>
        <w:spacing w:before="79" w:line="276" w:lineRule="auto"/>
        <w:ind w:left="212" w:right="224" w:firstLine="708"/>
        <w:jc w:val="both"/>
      </w:pP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тренерско-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-2"/>
        </w:rPr>
        <w:t xml:space="preserve"> </w:t>
      </w:r>
      <w:r>
        <w:t>состава,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и иного</w:t>
      </w:r>
      <w:r>
        <w:rPr>
          <w:spacing w:val="-3"/>
        </w:rPr>
        <w:t xml:space="preserve"> </w:t>
      </w:r>
      <w:r>
        <w:t>персонала;</w:t>
      </w:r>
    </w:p>
    <w:p w:rsidR="0056168D" w:rsidRDefault="0056168D" w:rsidP="004F287C">
      <w:pPr>
        <w:pStyle w:val="BodyText"/>
        <w:spacing w:line="276" w:lineRule="auto"/>
        <w:ind w:left="212" w:right="224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занятиям;</w:t>
      </w:r>
    </w:p>
    <w:p w:rsidR="0056168D" w:rsidRDefault="0056168D" w:rsidP="004F287C">
      <w:pPr>
        <w:pStyle w:val="BodyText"/>
        <w:spacing w:line="276" w:lineRule="auto"/>
        <w:ind w:left="212" w:right="223" w:firstLine="708"/>
        <w:jc w:val="both"/>
      </w:pPr>
      <w:r>
        <w:t>при соответствии спортивной экипировки санитарно-гигиеническим нормам,</w:t>
      </w:r>
      <w:r>
        <w:rPr>
          <w:spacing w:val="1"/>
        </w:rPr>
        <w:t xml:space="preserve"> </w:t>
      </w:r>
      <w:r>
        <w:t>правилам</w:t>
      </w:r>
      <w:r>
        <w:rPr>
          <w:spacing w:val="-10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процесса;</w:t>
      </w:r>
    </w:p>
    <w:p w:rsidR="0056168D" w:rsidRDefault="0056168D" w:rsidP="004F287C">
      <w:pPr>
        <w:pStyle w:val="BodyText"/>
        <w:spacing w:line="276" w:lineRule="auto"/>
        <w:ind w:left="212" w:right="225" w:firstLine="708"/>
        <w:jc w:val="both"/>
      </w:pPr>
      <w:r>
        <w:t>при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спортивных соревнований, физкультурных и спортивных мероприятий санитарным</w:t>
      </w:r>
      <w:r>
        <w:rPr>
          <w:spacing w:val="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и условиям</w:t>
      </w:r>
      <w:r>
        <w:rPr>
          <w:spacing w:val="-3"/>
        </w:rPr>
        <w:t xml:space="preserve"> </w:t>
      </w:r>
      <w:r>
        <w:t>безопасности;</w:t>
      </w:r>
    </w:p>
    <w:p w:rsidR="0056168D" w:rsidRDefault="0056168D" w:rsidP="004F287C">
      <w:pPr>
        <w:pStyle w:val="BodyText"/>
        <w:spacing w:line="276" w:lineRule="auto"/>
        <w:ind w:left="212" w:right="234" w:firstLine="708"/>
        <w:jc w:val="both"/>
      </w:pPr>
      <w:r>
        <w:t>при условии готовности места проведения, инвентаря и оборудования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мероприятию;</w:t>
      </w:r>
    </w:p>
    <w:p w:rsidR="0056168D" w:rsidRDefault="0056168D" w:rsidP="004F287C">
      <w:pPr>
        <w:pStyle w:val="BodyText"/>
        <w:spacing w:line="276" w:lineRule="auto"/>
        <w:ind w:left="921"/>
        <w:jc w:val="both"/>
      </w:pPr>
      <w:r>
        <w:t>при</w:t>
      </w:r>
      <w:r>
        <w:rPr>
          <w:spacing w:val="-3"/>
        </w:rPr>
        <w:t xml:space="preserve"> </w:t>
      </w:r>
      <w:r>
        <w:t>ознакомлении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безопасности.</w:t>
      </w:r>
    </w:p>
    <w:p w:rsidR="0056168D" w:rsidRDefault="0056168D" w:rsidP="004F287C">
      <w:pPr>
        <w:pStyle w:val="BodyText"/>
        <w:spacing w:before="8" w:line="276" w:lineRule="auto"/>
        <w:rPr>
          <w:sz w:val="27"/>
        </w:rPr>
      </w:pPr>
    </w:p>
    <w:p w:rsidR="0056168D" w:rsidRDefault="0056168D" w:rsidP="000B2C97">
      <w:pPr>
        <w:pStyle w:val="Heading1"/>
        <w:numPr>
          <w:ilvl w:val="1"/>
          <w:numId w:val="26"/>
        </w:numPr>
        <w:tabs>
          <w:tab w:val="left" w:pos="720"/>
        </w:tabs>
        <w:spacing w:line="276" w:lineRule="auto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оборудованию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спортивному</w:t>
      </w:r>
      <w:r>
        <w:rPr>
          <w:spacing w:val="-3"/>
        </w:rPr>
        <w:t xml:space="preserve"> </w:t>
      </w:r>
      <w:r>
        <w:t>инвентарю,</w:t>
      </w:r>
    </w:p>
    <w:p w:rsidR="0056168D" w:rsidRDefault="0056168D" w:rsidP="004F287C">
      <w:pPr>
        <w:spacing w:line="276" w:lineRule="auto"/>
        <w:ind w:left="294"/>
        <w:jc w:val="center"/>
        <w:rPr>
          <w:b/>
          <w:sz w:val="28"/>
        </w:rPr>
      </w:pPr>
      <w:r>
        <w:rPr>
          <w:b/>
          <w:sz w:val="28"/>
        </w:rPr>
        <w:t>спортивной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экипировке,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56168D" w:rsidRDefault="0056168D" w:rsidP="004F287C">
      <w:pPr>
        <w:pStyle w:val="BodyText"/>
        <w:spacing w:before="11" w:line="276" w:lineRule="auto"/>
        <w:rPr>
          <w:b/>
          <w:sz w:val="27"/>
        </w:rPr>
      </w:pPr>
    </w:p>
    <w:p w:rsidR="0056168D" w:rsidRDefault="0056168D" w:rsidP="004F287C">
      <w:pPr>
        <w:pStyle w:val="BodyText"/>
        <w:spacing w:line="276" w:lineRule="auto"/>
        <w:ind w:left="212" w:right="225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инвентарю,</w:t>
      </w:r>
      <w:r>
        <w:rPr>
          <w:spacing w:val="1"/>
        </w:rPr>
        <w:t xml:space="preserve"> </w:t>
      </w:r>
      <w:r>
        <w:t>спортивной экипировке, необходимые для реализации Программы 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 7 к</w:t>
      </w:r>
      <w:r>
        <w:rPr>
          <w:spacing w:val="-3"/>
        </w:rPr>
        <w:t xml:space="preserve"> </w:t>
      </w:r>
      <w:r>
        <w:t>Программе.</w:t>
      </w:r>
    </w:p>
    <w:p w:rsidR="0056168D" w:rsidRDefault="0056168D" w:rsidP="004F287C">
      <w:pPr>
        <w:pStyle w:val="BodyText"/>
        <w:spacing w:line="276" w:lineRule="auto"/>
      </w:pPr>
    </w:p>
    <w:p w:rsidR="0056168D" w:rsidRPr="00454ECC" w:rsidRDefault="0056168D" w:rsidP="00454ECC">
      <w:pPr>
        <w:pStyle w:val="Heading1"/>
        <w:numPr>
          <w:ilvl w:val="1"/>
          <w:numId w:val="26"/>
        </w:numPr>
        <w:tabs>
          <w:tab w:val="left" w:pos="1414"/>
        </w:tabs>
        <w:spacing w:before="1" w:line="276" w:lineRule="auto"/>
        <w:ind w:left="1413" w:hanging="493"/>
        <w:jc w:val="center"/>
      </w:pPr>
      <w:r>
        <w:t>Перечень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Программы</w:t>
      </w:r>
    </w:p>
    <w:p w:rsidR="0056168D" w:rsidRDefault="0056168D" w:rsidP="003E42A3">
      <w:pPr>
        <w:pStyle w:val="BodyText"/>
        <w:spacing w:line="276" w:lineRule="auto"/>
        <w:ind w:left="212" w:right="224"/>
        <w:jc w:val="both"/>
      </w:pPr>
      <w:r>
        <w:t xml:space="preserve"> 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МАОУ ДО «Детско-юношеская спортивная школа»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многогранный</w:t>
      </w:r>
      <w:r>
        <w:rPr>
          <w:spacing w:val="1"/>
        </w:rPr>
        <w:t xml:space="preserve"> </w:t>
      </w:r>
      <w:r>
        <w:t xml:space="preserve">процесс, направленный на решение профессиональных, организационных 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 МАОУ ДО «Детско-юношеская спортивная школа» с использованием всей совокупности информационных</w:t>
      </w:r>
      <w:r>
        <w:rPr>
          <w:spacing w:val="1"/>
        </w:rPr>
        <w:t xml:space="preserve"> </w:t>
      </w:r>
      <w:r>
        <w:t>ресурсов и информационных технологий в целях гармонизации спортивной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56168D" w:rsidRDefault="0056168D" w:rsidP="003E42A3">
      <w:pPr>
        <w:pStyle w:val="BodyText"/>
        <w:spacing w:before="1" w:line="276" w:lineRule="auto"/>
        <w:ind w:left="212" w:right="232"/>
        <w:jc w:val="both"/>
      </w:pPr>
      <w:r>
        <w:t xml:space="preserve"> Перечень информационного обеспечения Программы приведен 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 Программе.</w:t>
      </w:r>
    </w:p>
    <w:p w:rsidR="0056168D" w:rsidRDefault="0056168D" w:rsidP="00A97619">
      <w:pPr>
        <w:widowControl/>
        <w:autoSpaceDE/>
        <w:autoSpaceDN/>
        <w:sectPr w:rsidR="0056168D" w:rsidSect="00DF7598">
          <w:pgSz w:w="11910" w:h="16840"/>
          <w:pgMar w:top="1134" w:right="851" w:bottom="1134" w:left="1418" w:header="717" w:footer="0" w:gutter="0"/>
          <w:cols w:space="720"/>
        </w:sectPr>
      </w:pPr>
    </w:p>
    <w:p w:rsidR="0056168D" w:rsidRDefault="0056168D" w:rsidP="008E4863">
      <w:pPr>
        <w:pStyle w:val="BodyText"/>
        <w:tabs>
          <w:tab w:val="left" w:pos="7920"/>
          <w:tab w:val="center" w:pos="8161"/>
        </w:tabs>
      </w:pPr>
      <w:r>
        <w:tab/>
      </w:r>
    </w:p>
    <w:p w:rsidR="0056168D" w:rsidRDefault="0056168D" w:rsidP="00A97619">
      <w:pPr>
        <w:pStyle w:val="BodyText"/>
        <w:ind w:left="5673"/>
        <w:jc w:val="center"/>
      </w:pPr>
      <w:r>
        <w:t>Приложение</w:t>
      </w:r>
      <w:r>
        <w:rPr>
          <w:spacing w:val="-4"/>
        </w:rPr>
        <w:t xml:space="preserve"> </w:t>
      </w:r>
      <w:r>
        <w:t>№ 1</w:t>
      </w: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t xml:space="preserve">к Программе по виду </w:t>
      </w:r>
      <w:r>
        <w:rPr>
          <w:spacing w:val="-67"/>
        </w:rPr>
        <w:t xml:space="preserve">  </w:t>
      </w:r>
      <w:r>
        <w:t>спорта «волейбол»,</w:t>
      </w:r>
      <w:r>
        <w:rPr>
          <w:spacing w:val="1"/>
        </w:rPr>
        <w:t xml:space="preserve"> </w:t>
      </w:r>
      <w:r>
        <w:t>утвержденной приказом</w:t>
      </w:r>
    </w:p>
    <w:p w:rsidR="0056168D" w:rsidRDefault="0056168D" w:rsidP="00A97619">
      <w:pPr>
        <w:pStyle w:val="BodyText"/>
        <w:spacing w:line="321" w:lineRule="exact"/>
        <w:ind w:left="5673"/>
        <w:jc w:val="center"/>
      </w:pPr>
      <w:r>
        <w:t xml:space="preserve">  МАОУ ДО «Детско-юношеская спортивная школа»</w:t>
      </w:r>
    </w:p>
    <w:p w:rsidR="0056168D" w:rsidRDefault="0056168D" w:rsidP="00A97619">
      <w:pPr>
        <w:pStyle w:val="BodyText"/>
        <w:tabs>
          <w:tab w:val="left" w:pos="7115"/>
          <w:tab w:val="left" w:pos="8371"/>
          <w:tab w:val="left" w:pos="9005"/>
          <w:tab w:val="left" w:pos="10222"/>
        </w:tabs>
        <w:ind w:left="6222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г.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</w:p>
    <w:p w:rsidR="0056168D" w:rsidRDefault="0056168D" w:rsidP="00A97619">
      <w:pPr>
        <w:pStyle w:val="BodyText"/>
        <w:rPr>
          <w:sz w:val="20"/>
        </w:rPr>
      </w:pPr>
    </w:p>
    <w:p w:rsidR="0056168D" w:rsidRDefault="0056168D" w:rsidP="00661DB4">
      <w:pPr>
        <w:ind w:left="4400"/>
        <w:rPr>
          <w:sz w:val="20"/>
          <w:szCs w:val="20"/>
        </w:rPr>
      </w:pPr>
      <w:r>
        <w:rPr>
          <w:b/>
          <w:bCs/>
          <w:sz w:val="28"/>
          <w:szCs w:val="28"/>
        </w:rPr>
        <w:t>Титульный лист</w:t>
      </w:r>
    </w:p>
    <w:p w:rsidR="0056168D" w:rsidRDefault="0056168D" w:rsidP="00661DB4">
      <w:pPr>
        <w:spacing w:line="321" w:lineRule="exact"/>
        <w:rPr>
          <w:sz w:val="20"/>
          <w:szCs w:val="20"/>
        </w:rPr>
      </w:pPr>
    </w:p>
    <w:p w:rsidR="0056168D" w:rsidRDefault="0056168D" w:rsidP="00A361A6">
      <w:pPr>
        <w:rPr>
          <w:sz w:val="20"/>
          <w:szCs w:val="20"/>
        </w:rPr>
      </w:pPr>
      <w:r>
        <w:rPr>
          <w:sz w:val="28"/>
          <w:szCs w:val="28"/>
        </w:rPr>
        <w:t>На «Титульном листе» Программы указываются:</w:t>
      </w:r>
    </w:p>
    <w:p w:rsidR="0056168D" w:rsidRDefault="0056168D" w:rsidP="00661DB4">
      <w:pPr>
        <w:spacing w:line="13" w:lineRule="exact"/>
        <w:rPr>
          <w:sz w:val="20"/>
          <w:szCs w:val="20"/>
        </w:rPr>
      </w:pPr>
    </w:p>
    <w:p w:rsidR="0056168D" w:rsidRPr="00A361A6" w:rsidRDefault="0056168D" w:rsidP="00A361A6">
      <w:pPr>
        <w:spacing w:line="234" w:lineRule="auto"/>
        <w:rPr>
          <w:sz w:val="28"/>
          <w:szCs w:val="28"/>
        </w:rPr>
      </w:pPr>
      <w:r>
        <w:rPr>
          <w:sz w:val="28"/>
          <w:szCs w:val="28"/>
        </w:rPr>
        <w:t>название Программы с указанием вида спорта (спортивной дисциплины) и этапов спортивной подготовки;</w:t>
      </w:r>
    </w:p>
    <w:p w:rsidR="0056168D" w:rsidRDefault="0056168D" w:rsidP="00661DB4">
      <w:pPr>
        <w:spacing w:line="15" w:lineRule="exact"/>
        <w:rPr>
          <w:sz w:val="20"/>
          <w:szCs w:val="20"/>
        </w:rPr>
      </w:pPr>
    </w:p>
    <w:p w:rsidR="0056168D" w:rsidRDefault="0056168D" w:rsidP="00A361A6">
      <w:pPr>
        <w:ind w:right="2681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организации, реализующей Программу; </w:t>
      </w:r>
    </w:p>
    <w:p w:rsidR="0056168D" w:rsidRDefault="0056168D" w:rsidP="00A361A6">
      <w:pPr>
        <w:ind w:right="2940"/>
        <w:rPr>
          <w:sz w:val="28"/>
          <w:szCs w:val="28"/>
        </w:rPr>
      </w:pPr>
      <w:r>
        <w:rPr>
          <w:sz w:val="28"/>
          <w:szCs w:val="28"/>
        </w:rPr>
        <w:t xml:space="preserve">гриф утверждения Программы; </w:t>
      </w:r>
    </w:p>
    <w:p w:rsidR="0056168D" w:rsidRDefault="0056168D" w:rsidP="00A361A6">
      <w:pPr>
        <w:ind w:right="2940"/>
        <w:rPr>
          <w:sz w:val="28"/>
          <w:szCs w:val="28"/>
        </w:rPr>
      </w:pPr>
      <w:r>
        <w:rPr>
          <w:sz w:val="28"/>
          <w:szCs w:val="28"/>
        </w:rPr>
        <w:t>срок реализации Программы;</w:t>
      </w:r>
    </w:p>
    <w:p w:rsidR="0056168D" w:rsidRDefault="0056168D" w:rsidP="00A361A6">
      <w:pPr>
        <w:ind w:right="2940"/>
        <w:rPr>
          <w:sz w:val="20"/>
          <w:szCs w:val="20"/>
        </w:rPr>
      </w:pPr>
      <w:r>
        <w:rPr>
          <w:sz w:val="28"/>
          <w:szCs w:val="28"/>
        </w:rPr>
        <w:t>год составления Программы.</w:t>
      </w:r>
    </w:p>
    <w:p w:rsidR="0056168D" w:rsidRDefault="0056168D" w:rsidP="00661DB4">
      <w:pPr>
        <w:spacing w:line="200" w:lineRule="exact"/>
        <w:rPr>
          <w:sz w:val="20"/>
          <w:szCs w:val="20"/>
        </w:rPr>
      </w:pPr>
    </w:p>
    <w:p w:rsidR="0056168D" w:rsidRDefault="0056168D" w:rsidP="00661DB4">
      <w:pPr>
        <w:spacing w:line="232" w:lineRule="exact"/>
        <w:rPr>
          <w:sz w:val="20"/>
          <w:szCs w:val="20"/>
        </w:rPr>
      </w:pPr>
    </w:p>
    <w:p w:rsidR="0056168D" w:rsidRDefault="0056168D" w:rsidP="00661DB4">
      <w:pPr>
        <w:ind w:left="6880"/>
        <w:rPr>
          <w:sz w:val="20"/>
          <w:szCs w:val="20"/>
        </w:rPr>
      </w:pPr>
      <w:r>
        <w:rPr>
          <w:i/>
          <w:iCs/>
          <w:sz w:val="28"/>
          <w:szCs w:val="28"/>
        </w:rPr>
        <w:t>Образец титульного листа</w:t>
      </w:r>
    </w:p>
    <w:p w:rsidR="0056168D" w:rsidRDefault="0056168D" w:rsidP="00661DB4">
      <w:pPr>
        <w:spacing w:line="20" w:lineRule="exact"/>
        <w:rPr>
          <w:sz w:val="20"/>
          <w:szCs w:val="20"/>
        </w:rPr>
      </w:pPr>
    </w:p>
    <w:p w:rsidR="0056168D" w:rsidRDefault="0056168D" w:rsidP="00661DB4">
      <w:pPr>
        <w:spacing w:line="200" w:lineRule="exact"/>
        <w:rPr>
          <w:sz w:val="20"/>
          <w:szCs w:val="20"/>
        </w:rPr>
      </w:pPr>
    </w:p>
    <w:p w:rsidR="0056168D" w:rsidRDefault="0056168D" w:rsidP="00661DB4">
      <w:pPr>
        <w:spacing w:line="377" w:lineRule="exact"/>
        <w:rPr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1.15pt;margin-top:2.55pt;width:522.1pt;height:314.45pt;z-index:-251658240;visibility:visible" o:allowincell="f">
            <v:imagedata r:id="rId7" o:title=""/>
          </v:shape>
        </w:pict>
      </w:r>
    </w:p>
    <w:p w:rsidR="0056168D" w:rsidRPr="00995200" w:rsidRDefault="0056168D" w:rsidP="00661DB4">
      <w:pPr>
        <w:jc w:val="center"/>
      </w:pPr>
      <w:r w:rsidRPr="00995200">
        <w:t xml:space="preserve">Муниципальное бюджетное учреждение </w:t>
      </w:r>
      <w:r>
        <w:t>дополнительного образования</w:t>
      </w:r>
    </w:p>
    <w:p w:rsidR="0056168D" w:rsidRPr="00995200" w:rsidRDefault="0056168D" w:rsidP="00661DB4">
      <w:pPr>
        <w:jc w:val="center"/>
      </w:pPr>
      <w:r w:rsidRPr="00995200">
        <w:t xml:space="preserve"> «</w:t>
      </w:r>
      <w:r>
        <w:t>«Детско-юношеская спортивная школа»</w:t>
      </w:r>
      <w:r w:rsidRPr="00995200">
        <w:t>»</w:t>
      </w:r>
    </w:p>
    <w:p w:rsidR="0056168D" w:rsidRPr="00995200" w:rsidRDefault="0056168D" w:rsidP="00661DB4">
      <w:pPr>
        <w:jc w:val="center"/>
      </w:pPr>
      <w:r>
        <w:t>(МАОУ ДО «Детско-юношеская спортивная школа»)</w:t>
      </w:r>
    </w:p>
    <w:p w:rsidR="0056168D" w:rsidRPr="00995200" w:rsidRDefault="0056168D" w:rsidP="00661DB4">
      <w:pPr>
        <w:ind w:left="6380"/>
        <w:jc w:val="center"/>
      </w:pPr>
    </w:p>
    <w:p w:rsidR="0056168D" w:rsidRPr="00995200" w:rsidRDefault="0056168D" w:rsidP="000330DE">
      <w:pPr>
        <w:jc w:val="center"/>
      </w:pPr>
      <w:r>
        <w:t xml:space="preserve">                                                                            </w:t>
      </w:r>
      <w:r w:rsidRPr="00995200">
        <w:t>«Утверждаю»</w:t>
      </w:r>
    </w:p>
    <w:p w:rsidR="0056168D" w:rsidRDefault="0056168D" w:rsidP="000330DE">
      <w:pPr>
        <w:jc w:val="center"/>
      </w:pPr>
      <w:r>
        <w:t xml:space="preserve">                                                                                       </w:t>
      </w:r>
      <w:r w:rsidRPr="00995200">
        <w:t>Д</w:t>
      </w:r>
      <w:r>
        <w:t>иректор МАОУ ДО</w:t>
      </w:r>
    </w:p>
    <w:p w:rsidR="0056168D" w:rsidRPr="00995200" w:rsidRDefault="0056168D" w:rsidP="000330DE">
      <w:pPr>
        <w:jc w:val="center"/>
      </w:pPr>
      <w:r>
        <w:t xml:space="preserve">                                                                                                                     Детско-юношеская спортивная школа»</w:t>
      </w:r>
    </w:p>
    <w:p w:rsidR="0056168D" w:rsidRPr="00995200" w:rsidRDefault="0056168D" w:rsidP="00661DB4">
      <w:pPr>
        <w:tabs>
          <w:tab w:val="left" w:pos="8805"/>
        </w:tabs>
      </w:pPr>
    </w:p>
    <w:p w:rsidR="0056168D" w:rsidRPr="00995200" w:rsidRDefault="0056168D" w:rsidP="00661DB4">
      <w:pPr>
        <w:tabs>
          <w:tab w:val="left" w:pos="7365"/>
          <w:tab w:val="left" w:pos="7500"/>
          <w:tab w:val="left" w:pos="8880"/>
          <w:tab w:val="left" w:pos="9810"/>
        </w:tabs>
      </w:pPr>
      <w:r w:rsidRPr="00995200">
        <w:t xml:space="preserve">              </w:t>
      </w:r>
      <w:r>
        <w:t xml:space="preserve">                                                                                                            ___________ Е.В. Закутина</w:t>
      </w:r>
    </w:p>
    <w:p w:rsidR="0056168D" w:rsidRPr="00995200" w:rsidRDefault="0056168D" w:rsidP="00661DB4"/>
    <w:p w:rsidR="0056168D" w:rsidRDefault="0056168D" w:rsidP="00661DB4">
      <w:pPr>
        <w:jc w:val="center"/>
        <w:rPr>
          <w:b/>
        </w:rPr>
      </w:pPr>
    </w:p>
    <w:p w:rsidR="0056168D" w:rsidRPr="00995200" w:rsidRDefault="0056168D" w:rsidP="00661DB4">
      <w:pPr>
        <w:jc w:val="center"/>
        <w:rPr>
          <w:b/>
        </w:rPr>
      </w:pPr>
      <w:r w:rsidRPr="00995200">
        <w:rPr>
          <w:b/>
        </w:rPr>
        <w:t>ДОПОЛНИТЕЛЬНАЯ ОБРАЗОВАТЕЛЬНАЯ ПРОГРАММА</w:t>
      </w:r>
    </w:p>
    <w:p w:rsidR="0056168D" w:rsidRPr="00995200" w:rsidRDefault="0056168D" w:rsidP="00661DB4">
      <w:pPr>
        <w:jc w:val="center"/>
        <w:rPr>
          <w:b/>
        </w:rPr>
      </w:pPr>
      <w:r w:rsidRPr="00995200">
        <w:rPr>
          <w:b/>
        </w:rPr>
        <w:t>СПОРТИВНОЙ ПОДГОТОВКИ ПО ВИДУ СПОРТА</w:t>
      </w:r>
    </w:p>
    <w:p w:rsidR="0056168D" w:rsidRPr="00995200" w:rsidRDefault="0056168D" w:rsidP="00661DB4">
      <w:pPr>
        <w:jc w:val="center"/>
        <w:rPr>
          <w:b/>
        </w:rPr>
      </w:pPr>
      <w:r>
        <w:rPr>
          <w:b/>
        </w:rPr>
        <w:t>«ВОЛЕЙБОЛ</w:t>
      </w:r>
      <w:r w:rsidRPr="00995200">
        <w:rPr>
          <w:b/>
        </w:rPr>
        <w:t>»</w:t>
      </w:r>
    </w:p>
    <w:p w:rsidR="0056168D" w:rsidRPr="00995200" w:rsidRDefault="0056168D" w:rsidP="00661DB4">
      <w:pPr>
        <w:jc w:val="center"/>
        <w:rPr>
          <w:b/>
        </w:rPr>
      </w:pPr>
    </w:p>
    <w:p w:rsidR="0056168D" w:rsidRPr="00995200" w:rsidRDefault="0056168D" w:rsidP="00661DB4">
      <w:pPr>
        <w:rPr>
          <w:b/>
        </w:rPr>
      </w:pPr>
    </w:p>
    <w:p w:rsidR="0056168D" w:rsidRPr="00995200" w:rsidRDefault="0056168D" w:rsidP="00661DB4">
      <w:pPr>
        <w:jc w:val="center"/>
      </w:pPr>
      <w:r w:rsidRPr="00995200">
        <w:t>Срок реализации программы: бессрочно</w:t>
      </w:r>
    </w:p>
    <w:p w:rsidR="0056168D" w:rsidRPr="00995200" w:rsidRDefault="0056168D" w:rsidP="00661DB4">
      <w:pPr>
        <w:jc w:val="center"/>
      </w:pPr>
    </w:p>
    <w:p w:rsidR="0056168D" w:rsidRPr="00995200" w:rsidRDefault="0056168D" w:rsidP="00661DB4">
      <w:pPr>
        <w:jc w:val="center"/>
      </w:pPr>
    </w:p>
    <w:p w:rsidR="0056168D" w:rsidRPr="00995200" w:rsidRDefault="0056168D" w:rsidP="00661DB4">
      <w:pPr>
        <w:jc w:val="center"/>
      </w:pPr>
    </w:p>
    <w:p w:rsidR="0056168D" w:rsidRPr="00995200" w:rsidRDefault="0056168D" w:rsidP="00661DB4">
      <w:pPr>
        <w:jc w:val="center"/>
      </w:pPr>
      <w:r>
        <w:t>2023</w:t>
      </w:r>
      <w:r w:rsidRPr="00995200">
        <w:t xml:space="preserve"> год</w:t>
      </w:r>
    </w:p>
    <w:p w:rsidR="0056168D" w:rsidRDefault="0056168D" w:rsidP="00661DB4">
      <w:pPr>
        <w:jc w:val="center"/>
        <w:rPr>
          <w:sz w:val="20"/>
          <w:szCs w:val="20"/>
        </w:rPr>
      </w:pPr>
    </w:p>
    <w:p w:rsidR="0056168D" w:rsidRDefault="0056168D" w:rsidP="00661DB4">
      <w:pPr>
        <w:spacing w:line="299" w:lineRule="exact"/>
        <w:rPr>
          <w:sz w:val="20"/>
          <w:szCs w:val="20"/>
        </w:rPr>
      </w:pPr>
    </w:p>
    <w:p w:rsidR="0056168D" w:rsidRDefault="0056168D" w:rsidP="00A97619">
      <w:pPr>
        <w:widowControl/>
        <w:autoSpaceDE/>
        <w:autoSpaceDN/>
        <w:rPr>
          <w:sz w:val="20"/>
        </w:rPr>
        <w:sectPr w:rsidR="0056168D" w:rsidSect="00DF7598">
          <w:pgSz w:w="11910" w:h="16840"/>
          <w:pgMar w:top="1134" w:right="851" w:bottom="1134" w:left="1418" w:header="717" w:footer="0" w:gutter="0"/>
          <w:cols w:space="720"/>
        </w:sectPr>
      </w:pP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t>Приложение № 2</w:t>
      </w: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t>к Программе по виду</w:t>
      </w:r>
      <w:r>
        <w:rPr>
          <w:spacing w:val="-67"/>
        </w:rPr>
        <w:t xml:space="preserve"> </w:t>
      </w:r>
      <w:r>
        <w:t>спорта «волейбол»,</w:t>
      </w:r>
    </w:p>
    <w:p w:rsidR="0056168D" w:rsidRDefault="0056168D" w:rsidP="00661DB4">
      <w:pPr>
        <w:pStyle w:val="BodyText"/>
        <w:spacing w:before="2"/>
        <w:ind w:left="5881" w:right="206"/>
        <w:jc w:val="center"/>
      </w:pPr>
      <w:r>
        <w:t xml:space="preserve">утвержденной приказом </w:t>
      </w:r>
    </w:p>
    <w:p w:rsidR="0056168D" w:rsidRPr="00681223" w:rsidRDefault="0056168D" w:rsidP="00661DB4">
      <w:pPr>
        <w:pStyle w:val="BodyText"/>
        <w:spacing w:before="2"/>
        <w:ind w:left="5881" w:right="206"/>
        <w:jc w:val="center"/>
      </w:pPr>
      <w:r>
        <w:t>МАОУ ДО «Детско-юношеская спортивная школа»                                                                                 от</w:t>
      </w:r>
      <w:r>
        <w:rPr>
          <w:spacing w:val="-2"/>
        </w:rPr>
        <w:t xml:space="preserve"> </w:t>
      </w:r>
      <w:r>
        <w:t>«___»__________2023 г.</w:t>
      </w:r>
      <w:r>
        <w:rPr>
          <w:spacing w:val="-1"/>
        </w:rPr>
        <w:t xml:space="preserve"> </w:t>
      </w:r>
      <w:r>
        <w:t>№ ____</w:t>
      </w:r>
    </w:p>
    <w:p w:rsidR="0056168D" w:rsidRDefault="0056168D" w:rsidP="00A97619">
      <w:pPr>
        <w:pStyle w:val="BodyText"/>
        <w:rPr>
          <w:sz w:val="20"/>
        </w:rPr>
      </w:pPr>
    </w:p>
    <w:p w:rsidR="0056168D" w:rsidRDefault="0056168D" w:rsidP="00661DB4">
      <w:pPr>
        <w:pStyle w:val="BodyText"/>
        <w:spacing w:before="9"/>
        <w:rPr>
          <w:sz w:val="19"/>
        </w:rPr>
      </w:pPr>
    </w:p>
    <w:p w:rsidR="0056168D" w:rsidRDefault="0056168D" w:rsidP="00661DB4">
      <w:pPr>
        <w:pStyle w:val="BodyText"/>
        <w:spacing w:before="9"/>
        <w:rPr>
          <w:sz w:val="19"/>
        </w:rPr>
      </w:pPr>
    </w:p>
    <w:p w:rsidR="0056168D" w:rsidRDefault="0056168D" w:rsidP="00A97619">
      <w:pPr>
        <w:pStyle w:val="Heading1"/>
        <w:spacing w:before="89"/>
        <w:ind w:left="4609" w:right="4484"/>
        <w:jc w:val="center"/>
      </w:pPr>
      <w:r w:rsidRPr="00661DB4">
        <w:t>Годовой</w:t>
      </w:r>
      <w:r w:rsidRPr="00661DB4">
        <w:rPr>
          <w:spacing w:val="-5"/>
        </w:rPr>
        <w:t xml:space="preserve"> </w:t>
      </w:r>
      <w:r w:rsidRPr="00661DB4">
        <w:t>учебно-тренировочный</w:t>
      </w:r>
      <w:r w:rsidRPr="00661DB4">
        <w:rPr>
          <w:spacing w:val="-4"/>
        </w:rPr>
        <w:t xml:space="preserve"> </w:t>
      </w:r>
      <w:r w:rsidRPr="00661DB4">
        <w:t>план</w:t>
      </w:r>
    </w:p>
    <w:p w:rsidR="0056168D" w:rsidRPr="0006056D" w:rsidRDefault="0056168D" w:rsidP="0006056D"/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0"/>
        <w:gridCol w:w="2920"/>
        <w:gridCol w:w="1400"/>
        <w:gridCol w:w="540"/>
        <w:gridCol w:w="1940"/>
        <w:gridCol w:w="1920"/>
        <w:gridCol w:w="1960"/>
        <w:gridCol w:w="2220"/>
        <w:gridCol w:w="200"/>
        <w:gridCol w:w="1620"/>
        <w:gridCol w:w="30"/>
      </w:tblGrid>
      <w:tr w:rsidR="0056168D" w:rsidRPr="006A0E25" w:rsidTr="00B37CD4">
        <w:trPr>
          <w:trHeight w:val="2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2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Этапы и годы подготовки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/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112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Этап начальной</w:t>
            </w: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/>
        </w:tc>
        <w:tc>
          <w:tcPr>
            <w:tcW w:w="200" w:type="dxa"/>
            <w:vAlign w:val="bottom"/>
          </w:tcPr>
          <w:p w:rsidR="0056168D" w:rsidRPr="006A0E25" w:rsidRDefault="0056168D" w:rsidP="00B37CD4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/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(этап спортивной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6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подготовки</w:t>
            </w: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специализации)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7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72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/>
        </w:tc>
        <w:tc>
          <w:tcPr>
            <w:tcW w:w="1400" w:type="dxa"/>
            <w:vAlign w:val="bottom"/>
          </w:tcPr>
          <w:p w:rsidR="0056168D" w:rsidRPr="006A0E25" w:rsidRDefault="0056168D" w:rsidP="00B37CD4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/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До трех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Свыше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6168D" w:rsidRPr="006A0E25" w:rsidRDefault="0056168D" w:rsidP="00B37CD4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0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6168D" w:rsidRPr="006A0E25" w:rsidRDefault="0056168D" w:rsidP="00B37CD4">
            <w:pPr>
              <w:ind w:left="380"/>
              <w:jc w:val="center"/>
              <w:rPr>
                <w:sz w:val="20"/>
                <w:szCs w:val="20"/>
              </w:rPr>
            </w:pPr>
            <w:r w:rsidRPr="006A0E25">
              <w:rPr>
                <w:w w:val="98"/>
                <w:sz w:val="24"/>
                <w:szCs w:val="24"/>
              </w:rPr>
              <w:t>До года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8"/>
                <w:sz w:val="24"/>
                <w:szCs w:val="24"/>
              </w:rPr>
              <w:t>Свыше года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6"/>
                <w:sz w:val="24"/>
                <w:szCs w:val="24"/>
              </w:rPr>
              <w:t>лет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трех лет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3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4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58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Виды подготовки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5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:rsidR="0056168D" w:rsidRPr="006A0E25" w:rsidRDefault="0056168D" w:rsidP="00B37CD4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56168D" w:rsidRPr="006A0E25" w:rsidRDefault="0056168D" w:rsidP="00B37CD4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Align w:val="bottom"/>
          </w:tcPr>
          <w:p w:rsidR="0056168D" w:rsidRPr="006A0E25" w:rsidRDefault="0056168D" w:rsidP="00B37CD4">
            <w:pPr>
              <w:rPr>
                <w:sz w:val="4"/>
                <w:szCs w:val="4"/>
              </w:rPr>
            </w:pPr>
          </w:p>
        </w:tc>
        <w:tc>
          <w:tcPr>
            <w:tcW w:w="3880" w:type="dxa"/>
            <w:gridSpan w:val="2"/>
            <w:vMerge w:val="restart"/>
            <w:vAlign w:val="bottom"/>
          </w:tcPr>
          <w:p w:rsidR="0056168D" w:rsidRPr="006A0E25" w:rsidRDefault="0056168D" w:rsidP="00B37CD4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Недельная нагрузка в часах</w:t>
            </w:r>
          </w:p>
        </w:tc>
        <w:tc>
          <w:tcPr>
            <w:tcW w:w="2220" w:type="dxa"/>
            <w:vAlign w:val="bottom"/>
          </w:tcPr>
          <w:p w:rsidR="0056168D" w:rsidRPr="006A0E25" w:rsidRDefault="0056168D" w:rsidP="00B37CD4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6168D" w:rsidRPr="006A0E25" w:rsidRDefault="0056168D" w:rsidP="00B37CD4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3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1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18" w:lineRule="exact"/>
              <w:ind w:left="38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4,5-6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6-8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06056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10-12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12-18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18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6"/>
            <w:vAlign w:val="bottom"/>
          </w:tcPr>
          <w:p w:rsidR="0056168D" w:rsidRPr="006A0E25" w:rsidRDefault="0056168D" w:rsidP="00B37CD4">
            <w:pPr>
              <w:ind w:left="60"/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/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r w:rsidRPr="006A0E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4" w:lineRule="exact"/>
              <w:ind w:left="40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Наполняемость групп (чел)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26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11800" w:type="dxa"/>
            <w:gridSpan w:val="8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 xml:space="preserve">Заполняется </w:t>
            </w:r>
            <w:r>
              <w:rPr>
                <w:w w:val="99"/>
                <w:sz w:val="24"/>
                <w:szCs w:val="24"/>
              </w:rPr>
              <w:t>МАОУ ДО «Детско-юношеская спортивная школа»</w:t>
            </w:r>
            <w:r w:rsidRPr="006A0E25">
              <w:rPr>
                <w:w w:val="99"/>
                <w:sz w:val="24"/>
                <w:szCs w:val="24"/>
              </w:rPr>
              <w:t xml:space="preserve"> самостоятельно с учетом суммарного количества обучающихся на этапах (годах) спортивной подготовки</w:t>
            </w: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27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33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rPr>
                <w:sz w:val="20"/>
                <w:szCs w:val="20"/>
              </w:rPr>
            </w:pPr>
          </w:p>
        </w:tc>
        <w:tc>
          <w:tcPr>
            <w:tcW w:w="11800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56168D" w:rsidRPr="006A0E25" w:rsidRDefault="0056168D" w:rsidP="00B37CD4">
            <w:pPr>
              <w:ind w:right="100"/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Соотношение видов спортивной подготовки и иных мероприятий в структуре учебно-тренировочного процесса</w:t>
            </w:r>
          </w:p>
        </w:tc>
        <w:tc>
          <w:tcPr>
            <w:tcW w:w="30" w:type="dxa"/>
            <w:vMerge w:val="restart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5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 xml:space="preserve">  Общая физическая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4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tabs>
                <w:tab w:val="left" w:pos="165"/>
              </w:tabs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ind w:left="140"/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ind w:right="100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1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4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подготовка (%)</w:t>
            </w: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</w:tbl>
    <w:p w:rsidR="0056168D" w:rsidRPr="006A0E25" w:rsidRDefault="0056168D" w:rsidP="001412AE">
      <w:pPr>
        <w:sectPr w:rsidR="0056168D" w:rsidRPr="006A0E25" w:rsidSect="00DF7598">
          <w:pgSz w:w="16840" w:h="11906" w:orient="landscape"/>
          <w:pgMar w:top="1134" w:right="851" w:bottom="1134" w:left="1418" w:header="0" w:footer="0" w:gutter="0"/>
          <w:cols w:space="720" w:equalWidth="0">
            <w:col w:w="14967"/>
          </w:cols>
        </w:sect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20"/>
        <w:gridCol w:w="2920"/>
        <w:gridCol w:w="1500"/>
        <w:gridCol w:w="420"/>
        <w:gridCol w:w="1940"/>
        <w:gridCol w:w="1940"/>
        <w:gridCol w:w="1960"/>
        <w:gridCol w:w="2220"/>
        <w:gridCol w:w="1820"/>
        <w:gridCol w:w="30"/>
      </w:tblGrid>
      <w:tr w:rsidR="0056168D" w:rsidRPr="006A0E25" w:rsidTr="00B37CD4">
        <w:trPr>
          <w:trHeight w:val="2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3"/>
                <w:szCs w:val="23"/>
              </w:rPr>
            </w:pPr>
            <w:r w:rsidRPr="006A0E25">
              <w:rPr>
                <w:sz w:val="23"/>
                <w:szCs w:val="23"/>
              </w:rPr>
              <w:t xml:space="preserve">  2.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71" w:lineRule="exact"/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Специальная физическая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</w:t>
            </w:r>
            <w:r w:rsidRPr="006A0E25">
              <w:rPr>
                <w:sz w:val="24"/>
                <w:szCs w:val="24"/>
              </w:rPr>
              <w:t>5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3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подготовка (%)</w:t>
            </w:r>
          </w:p>
        </w:tc>
        <w:tc>
          <w:tcPr>
            <w:tcW w:w="1500" w:type="dxa"/>
            <w:vMerge/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40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3"/>
                <w:szCs w:val="23"/>
              </w:rPr>
            </w:pPr>
            <w:r w:rsidRPr="006A0E25">
              <w:rPr>
                <w:sz w:val="23"/>
                <w:szCs w:val="23"/>
              </w:rPr>
              <w:t xml:space="preserve">  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140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Участие в спортивных соревнованиях (%)</w:t>
            </w:r>
          </w:p>
        </w:tc>
        <w:tc>
          <w:tcPr>
            <w:tcW w:w="1500" w:type="dxa"/>
            <w:vAlign w:val="bottom"/>
          </w:tcPr>
          <w:p w:rsidR="0056168D" w:rsidRPr="006A0E25" w:rsidRDefault="0056168D" w:rsidP="00B37CD4">
            <w:pPr>
              <w:ind w:left="260"/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40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 xml:space="preserve">  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1500" w:type="dxa"/>
            <w:vAlign w:val="bottom"/>
          </w:tcPr>
          <w:p w:rsidR="0056168D" w:rsidRPr="006A0E25" w:rsidRDefault="0056168D" w:rsidP="00B37CD4">
            <w:pPr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A0E25">
              <w:rPr>
                <w:sz w:val="24"/>
                <w:szCs w:val="24"/>
              </w:rPr>
              <w:t>-27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265"/>
        </w:trPr>
        <w:tc>
          <w:tcPr>
            <w:tcW w:w="460" w:type="dxa"/>
            <w:vMerge w:val="restart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 xml:space="preserve">  5.</w:t>
            </w:r>
          </w:p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1500" w:type="dxa"/>
            <w:vMerge w:val="restart"/>
            <w:vAlign w:val="bottom"/>
          </w:tcPr>
          <w:p w:rsidR="0056168D" w:rsidRPr="006A0E25" w:rsidRDefault="0056168D" w:rsidP="00B37CD4">
            <w:pPr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A4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39"/>
        </w:trPr>
        <w:tc>
          <w:tcPr>
            <w:tcW w:w="460" w:type="dxa"/>
            <w:vMerge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40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 xml:space="preserve">  </w:t>
            </w:r>
            <w:r w:rsidRPr="006A0E25"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140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Инструкторская и судейская практика (%)</w:t>
            </w:r>
          </w:p>
        </w:tc>
        <w:tc>
          <w:tcPr>
            <w:tcW w:w="1500" w:type="dxa"/>
            <w:vAlign w:val="bottom"/>
          </w:tcPr>
          <w:p w:rsidR="0056168D" w:rsidRPr="006A0E25" w:rsidRDefault="0056168D" w:rsidP="00B37CD4">
            <w:pPr>
              <w:ind w:left="260"/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1-3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1-4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6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23"/>
                <w:szCs w:val="23"/>
              </w:rPr>
            </w:pPr>
            <w:r w:rsidRPr="006A0E25">
              <w:rPr>
                <w:w w:val="99"/>
                <w:sz w:val="24"/>
                <w:szCs w:val="24"/>
              </w:rPr>
              <w:t>7.</w:t>
            </w:r>
          </w:p>
        </w:tc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5" w:lineRule="exact"/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500" w:type="dxa"/>
            <w:vMerge w:val="restart"/>
            <w:vAlign w:val="center"/>
          </w:tcPr>
          <w:p w:rsidR="0056168D" w:rsidRPr="006A0E25" w:rsidRDefault="0056168D" w:rsidP="00B37CD4">
            <w:pPr>
              <w:ind w:left="260"/>
              <w:jc w:val="center"/>
              <w:rPr>
                <w:sz w:val="24"/>
                <w:szCs w:val="24"/>
              </w:rPr>
            </w:pPr>
            <w:r w:rsidRPr="006A0E25">
              <w:rPr>
                <w:w w:val="99"/>
                <w:sz w:val="24"/>
                <w:szCs w:val="24"/>
              </w:rPr>
              <w:t>1-3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 w:rsidRPr="006A0E25">
              <w:rPr>
                <w:w w:val="99"/>
                <w:sz w:val="24"/>
                <w:szCs w:val="24"/>
              </w:rPr>
              <w:t>1-3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 w:rsidRPr="006A0E25">
              <w:rPr>
                <w:w w:val="99"/>
                <w:sz w:val="24"/>
                <w:szCs w:val="24"/>
              </w:rPr>
              <w:t>-4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 w:rsidRPr="006A0E25">
              <w:rPr>
                <w:w w:val="99"/>
                <w:sz w:val="24"/>
                <w:szCs w:val="24"/>
              </w:rPr>
              <w:t>2-4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37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42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39"/>
        </w:trPr>
        <w:tc>
          <w:tcPr>
            <w:tcW w:w="5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A4C20">
        <w:trPr>
          <w:trHeight w:val="139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 xml:space="preserve">  </w:t>
            </w:r>
            <w:r>
              <w:rPr>
                <w:w w:val="99"/>
                <w:sz w:val="24"/>
                <w:szCs w:val="24"/>
              </w:rPr>
              <w:t>8</w:t>
            </w:r>
            <w:r w:rsidRPr="006A0E25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68D" w:rsidRPr="006A0E25" w:rsidRDefault="0056168D" w:rsidP="00BA4C2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Интегральная подготовка</w:t>
            </w:r>
            <w:r w:rsidRPr="006A0E25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</w:p>
        </w:tc>
      </w:tr>
      <w:tr w:rsidR="0056168D" w:rsidRPr="006A0E25" w:rsidTr="00B37CD4">
        <w:trPr>
          <w:trHeight w:val="40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vAlign w:val="bottom"/>
          </w:tcPr>
          <w:p w:rsidR="0056168D" w:rsidRPr="006A0E25" w:rsidRDefault="0056168D" w:rsidP="00B37CD4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 xml:space="preserve">Вариативная часть, формируемая </w:t>
            </w:r>
            <w:r>
              <w:rPr>
                <w:sz w:val="24"/>
                <w:szCs w:val="24"/>
              </w:rPr>
              <w:t>МАОУ ДО «Детско-юношеская спортивная школа»</w:t>
            </w:r>
            <w:r w:rsidRPr="006A0E25">
              <w:rPr>
                <w:sz w:val="24"/>
                <w:szCs w:val="24"/>
              </w:rPr>
              <w:t>:</w:t>
            </w:r>
          </w:p>
        </w:tc>
        <w:tc>
          <w:tcPr>
            <w:tcW w:w="2220" w:type="dxa"/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40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 9</w:t>
            </w:r>
            <w:r w:rsidRPr="006A0E25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11800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56168D" w:rsidRPr="006A0E25" w:rsidRDefault="0056168D" w:rsidP="00B37CD4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Устанавливается в соответствии с годовым учебно-тренировочным планом для обеспечения непрерывности учебно-тренировочного процесса</w:t>
            </w: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180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26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1500" w:type="dxa"/>
            <w:vMerge w:val="restart"/>
            <w:vAlign w:val="bottom"/>
          </w:tcPr>
          <w:p w:rsidR="0056168D" w:rsidRPr="006A0E25" w:rsidRDefault="0056168D" w:rsidP="00B37CD4">
            <w:pPr>
              <w:ind w:left="26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234-312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312-416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520-624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624-936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3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ind w:left="9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в год</w:t>
            </w:r>
          </w:p>
        </w:tc>
        <w:tc>
          <w:tcPr>
            <w:tcW w:w="1500" w:type="dxa"/>
            <w:vMerge/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  <w:tr w:rsidR="0056168D" w:rsidRPr="006A0E25" w:rsidTr="00B37CD4">
        <w:trPr>
          <w:trHeight w:val="13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8D" w:rsidRPr="006A0E25" w:rsidRDefault="0056168D" w:rsidP="00B37C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6168D" w:rsidRPr="006A0E25" w:rsidRDefault="0056168D" w:rsidP="00B37CD4">
            <w:pPr>
              <w:rPr>
                <w:sz w:val="2"/>
                <w:szCs w:val="2"/>
              </w:rPr>
            </w:pPr>
          </w:p>
        </w:tc>
      </w:tr>
    </w:tbl>
    <w:p w:rsidR="0056168D" w:rsidRPr="006A0E25" w:rsidRDefault="0056168D" w:rsidP="001412AE">
      <w:pPr>
        <w:sectPr w:rsidR="0056168D" w:rsidRPr="006A0E25" w:rsidSect="00DF7598">
          <w:pgSz w:w="16840" w:h="11906" w:orient="landscape"/>
          <w:pgMar w:top="1134" w:right="851" w:bottom="1134" w:left="1418" w:header="0" w:footer="0" w:gutter="0"/>
          <w:cols w:space="720" w:equalWidth="0">
            <w:col w:w="14967"/>
          </w:cols>
        </w:sectPr>
      </w:pP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t>Приложение № 3</w:t>
      </w: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rPr>
          <w:spacing w:val="-67"/>
        </w:rPr>
        <w:t xml:space="preserve"> </w:t>
      </w:r>
      <w:r>
        <w:t xml:space="preserve">к Программе по виду </w:t>
      </w:r>
      <w:r>
        <w:rPr>
          <w:spacing w:val="-67"/>
        </w:rPr>
        <w:t xml:space="preserve"> </w:t>
      </w:r>
      <w:r>
        <w:t>спорта «волейбол»,</w:t>
      </w:r>
      <w:r>
        <w:rPr>
          <w:spacing w:val="1"/>
        </w:rPr>
        <w:t xml:space="preserve"> </w:t>
      </w:r>
      <w:r>
        <w:t xml:space="preserve">утвержденной приказом </w:t>
      </w: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t>МАОУ ДО «Детско-юношеская спортивная школа»</w:t>
      </w:r>
    </w:p>
    <w:p w:rsidR="0056168D" w:rsidRDefault="0056168D" w:rsidP="00A97619">
      <w:pPr>
        <w:pStyle w:val="BodyText"/>
        <w:tabs>
          <w:tab w:val="left" w:pos="7115"/>
          <w:tab w:val="left" w:pos="8371"/>
          <w:tab w:val="left" w:pos="9005"/>
          <w:tab w:val="left" w:pos="10222"/>
        </w:tabs>
        <w:ind w:left="6222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г.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168D" w:rsidRDefault="0056168D" w:rsidP="00A97619">
      <w:pPr>
        <w:pStyle w:val="BodyText"/>
        <w:rPr>
          <w:sz w:val="20"/>
        </w:rPr>
      </w:pPr>
    </w:p>
    <w:p w:rsidR="0056168D" w:rsidRPr="00176C3A" w:rsidRDefault="0056168D" w:rsidP="00176C3A">
      <w:pPr>
        <w:pStyle w:val="Heading1"/>
        <w:ind w:left="1731" w:right="1628"/>
        <w:jc w:val="center"/>
      </w:pPr>
      <w:r>
        <w:t>Перечень</w:t>
      </w:r>
      <w:r>
        <w:rPr>
          <w:spacing w:val="-6"/>
        </w:rPr>
        <w:t xml:space="preserve"> </w:t>
      </w:r>
      <w:r>
        <w:t>учебно-тренировочных</w:t>
      </w:r>
      <w:r>
        <w:rPr>
          <w:spacing w:val="-4"/>
        </w:rPr>
        <w:t xml:space="preserve"> </w:t>
      </w:r>
      <w:r>
        <w:t>мероприятий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3"/>
        <w:gridCol w:w="2251"/>
        <w:gridCol w:w="1265"/>
        <w:gridCol w:w="2047"/>
        <w:gridCol w:w="1967"/>
        <w:gridCol w:w="2251"/>
      </w:tblGrid>
      <w:tr w:rsidR="0056168D" w:rsidTr="001B28FF">
        <w:trPr>
          <w:trHeight w:val="961"/>
        </w:trPr>
        <w:tc>
          <w:tcPr>
            <w:tcW w:w="423" w:type="dxa"/>
            <w:vMerge w:val="restart"/>
          </w:tcPr>
          <w:p w:rsidR="0056168D" w:rsidRPr="001B28FF" w:rsidRDefault="0056168D" w:rsidP="001B28FF">
            <w:pPr>
              <w:pStyle w:val="TableParagraph"/>
              <w:spacing w:before="99"/>
              <w:ind w:left="62" w:right="34" w:firstLine="43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№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51" w:type="dxa"/>
            <w:vMerge w:val="restart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10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395" w:right="381" w:firstLine="1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Виды учебно-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тренировочных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530" w:type="dxa"/>
            <w:gridSpan w:val="4"/>
          </w:tcPr>
          <w:p w:rsidR="0056168D" w:rsidRDefault="0056168D" w:rsidP="001B28FF">
            <w:pPr>
              <w:pStyle w:val="TableParagraph"/>
              <w:spacing w:before="99"/>
              <w:ind w:left="345" w:right="329"/>
              <w:jc w:val="center"/>
            </w:pPr>
            <w:r w:rsidRPr="001B28FF">
              <w:rPr>
                <w:sz w:val="20"/>
                <w:szCs w:val="20"/>
                <w:lang w:eastAsia="ru-RU"/>
              </w:rPr>
              <w:t>Предельная продолжительность учебно-тренировочных мероприятий по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этапам</w:t>
            </w:r>
            <w:r w:rsidRPr="001B28FF"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спортивной</w:t>
            </w:r>
            <w:r w:rsidRPr="001B28FF"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подготовки</w:t>
            </w:r>
          </w:p>
          <w:p w:rsidR="0056168D" w:rsidRPr="001B28FF" w:rsidRDefault="0056168D" w:rsidP="001B28FF">
            <w:pPr>
              <w:pStyle w:val="TableParagraph"/>
              <w:ind w:left="345" w:right="272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(количество</w:t>
            </w:r>
            <w:r w:rsidRPr="001B28FF"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дней)</w:t>
            </w:r>
          </w:p>
        </w:tc>
      </w:tr>
      <w:tr w:rsidR="0056168D" w:rsidTr="001B28FF">
        <w:trPr>
          <w:trHeight w:val="1468"/>
        </w:trPr>
        <w:tc>
          <w:tcPr>
            <w:tcW w:w="10204" w:type="dxa"/>
            <w:vMerge/>
            <w:vAlign w:val="center"/>
          </w:tcPr>
          <w:p w:rsidR="0056168D" w:rsidRDefault="0056168D" w:rsidP="001B28FF">
            <w:pPr>
              <w:widowControl/>
              <w:autoSpaceDE/>
              <w:autoSpaceDN/>
            </w:pPr>
          </w:p>
        </w:tc>
        <w:tc>
          <w:tcPr>
            <w:tcW w:w="2251" w:type="dxa"/>
            <w:vMerge/>
            <w:vAlign w:val="center"/>
          </w:tcPr>
          <w:p w:rsidR="0056168D" w:rsidRDefault="0056168D" w:rsidP="001B28FF">
            <w:pPr>
              <w:widowControl/>
              <w:autoSpaceDE/>
              <w:autoSpaceDN/>
            </w:pPr>
          </w:p>
        </w:tc>
        <w:tc>
          <w:tcPr>
            <w:tcW w:w="1265" w:type="dxa"/>
          </w:tcPr>
          <w:p w:rsidR="0056168D" w:rsidRPr="001B28FF" w:rsidRDefault="0056168D" w:rsidP="001B28FF">
            <w:pPr>
              <w:pStyle w:val="TableParagraph"/>
              <w:spacing w:before="101"/>
              <w:ind w:left="95" w:right="65" w:firstLine="310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Этап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начальной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2047" w:type="dxa"/>
          </w:tcPr>
          <w:p w:rsidR="0056168D" w:rsidRDefault="0056168D" w:rsidP="001B28FF">
            <w:pPr>
              <w:pStyle w:val="TableParagraph"/>
              <w:spacing w:before="101"/>
              <w:ind w:left="290" w:right="275" w:firstLine="1"/>
              <w:jc w:val="center"/>
            </w:pPr>
            <w:r w:rsidRPr="001B28FF">
              <w:rPr>
                <w:sz w:val="20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тренировочный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этап</w:t>
            </w:r>
          </w:p>
          <w:p w:rsidR="0056168D" w:rsidRPr="001B28FF" w:rsidRDefault="0056168D" w:rsidP="001B28FF">
            <w:pPr>
              <w:pStyle w:val="TableParagraph"/>
              <w:ind w:left="206" w:right="193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(этап спортивной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1967" w:type="dxa"/>
          </w:tcPr>
          <w:p w:rsidR="0056168D" w:rsidRDefault="0056168D" w:rsidP="001B28FF">
            <w:pPr>
              <w:pStyle w:val="TableParagraph"/>
              <w:spacing w:before="101"/>
              <w:ind w:left="144" w:right="123"/>
              <w:jc w:val="center"/>
            </w:pPr>
            <w:r w:rsidRPr="001B28FF">
              <w:rPr>
                <w:sz w:val="20"/>
                <w:szCs w:val="20"/>
                <w:lang w:eastAsia="ru-RU"/>
              </w:rPr>
              <w:t>Этап совершенст-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вования</w:t>
            </w:r>
          </w:p>
          <w:p w:rsidR="0056168D" w:rsidRPr="001B28FF" w:rsidRDefault="0056168D" w:rsidP="001B28FF">
            <w:pPr>
              <w:pStyle w:val="TableParagraph"/>
              <w:spacing w:before="1"/>
              <w:ind w:left="140" w:right="123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спортивного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2251" w:type="dxa"/>
          </w:tcPr>
          <w:p w:rsidR="0056168D" w:rsidRPr="001B28FF" w:rsidRDefault="0056168D" w:rsidP="001B28FF">
            <w:pPr>
              <w:pStyle w:val="TableParagraph"/>
              <w:spacing w:before="101"/>
              <w:ind w:left="465" w:right="442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Этап высшего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спортивного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мастерства</w:t>
            </w:r>
          </w:p>
        </w:tc>
      </w:tr>
      <w:tr w:rsidR="0056168D" w:rsidTr="001B28FF">
        <w:trPr>
          <w:trHeight w:val="458"/>
        </w:trPr>
        <w:tc>
          <w:tcPr>
            <w:tcW w:w="10204" w:type="dxa"/>
            <w:gridSpan w:val="6"/>
          </w:tcPr>
          <w:p w:rsidR="0056168D" w:rsidRPr="001B28FF" w:rsidRDefault="0056168D" w:rsidP="001B28FF">
            <w:pPr>
              <w:pStyle w:val="TableParagraph"/>
              <w:spacing w:before="101"/>
              <w:ind w:left="1488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1.</w:t>
            </w:r>
            <w:r w:rsidRPr="001B28FF"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Тренировочные</w:t>
            </w:r>
            <w:r w:rsidRPr="001B28FF"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мероприятия</w:t>
            </w:r>
            <w:r w:rsidRPr="001B28FF"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по</w:t>
            </w:r>
            <w:r w:rsidRPr="001B28FF"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подготовке</w:t>
            </w:r>
            <w:r w:rsidRPr="001B28FF"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к</w:t>
            </w:r>
            <w:r w:rsidRPr="001B28FF"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спортивным</w:t>
            </w:r>
            <w:r w:rsidRPr="001B28FF"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соревнованиям</w:t>
            </w:r>
          </w:p>
        </w:tc>
      </w:tr>
      <w:tr w:rsidR="0056168D" w:rsidTr="001B28FF">
        <w:trPr>
          <w:trHeight w:val="1975"/>
        </w:trPr>
        <w:tc>
          <w:tcPr>
            <w:tcW w:w="423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26" w:right="17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51" w:type="dxa"/>
          </w:tcPr>
          <w:p w:rsidR="0056168D" w:rsidRDefault="0056168D" w:rsidP="001B28FF">
            <w:pPr>
              <w:pStyle w:val="TableParagraph"/>
              <w:spacing w:before="102"/>
              <w:ind w:left="369" w:right="420" w:firstLine="1"/>
              <w:jc w:val="center"/>
            </w:pPr>
            <w:r w:rsidRPr="001B28FF">
              <w:rPr>
                <w:sz w:val="20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тренировочные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мероприятия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по</w:t>
            </w:r>
            <w:r w:rsidRPr="001B28FF"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подготовке</w:t>
            </w:r>
          </w:p>
          <w:p w:rsidR="0056168D" w:rsidRPr="001B28FF" w:rsidRDefault="0056168D" w:rsidP="001B28FF">
            <w:pPr>
              <w:pStyle w:val="TableParagraph"/>
              <w:ind w:left="4" w:right="55"/>
              <w:jc w:val="center"/>
              <w:rPr>
                <w:sz w:val="20"/>
                <w:szCs w:val="20"/>
                <w:lang w:eastAsia="ru-RU"/>
              </w:rPr>
            </w:pPr>
            <w:r w:rsidRPr="001B28FF">
              <w:rPr>
                <w:sz w:val="20"/>
                <w:szCs w:val="20"/>
                <w:lang w:eastAsia="ru-RU"/>
              </w:rPr>
              <w:t>к международным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спортивным</w:t>
            </w:r>
          </w:p>
          <w:p w:rsidR="0056168D" w:rsidRPr="001B28FF" w:rsidRDefault="0056168D" w:rsidP="001B28FF">
            <w:pPr>
              <w:pStyle w:val="TableParagraph"/>
              <w:ind w:left="5" w:right="55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соревнованиям</w:t>
            </w:r>
          </w:p>
        </w:tc>
        <w:tc>
          <w:tcPr>
            <w:tcW w:w="1265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597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7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135" w:right="123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1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21" w:right="2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56168D" w:rsidTr="001B28FF">
        <w:trPr>
          <w:trHeight w:val="1975"/>
        </w:trPr>
        <w:tc>
          <w:tcPr>
            <w:tcW w:w="423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26" w:right="17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51" w:type="dxa"/>
          </w:tcPr>
          <w:p w:rsidR="0056168D" w:rsidRDefault="0056168D" w:rsidP="001B28FF">
            <w:pPr>
              <w:pStyle w:val="TableParagraph"/>
              <w:spacing w:before="101"/>
              <w:ind w:left="369" w:right="420" w:firstLine="1"/>
              <w:jc w:val="center"/>
            </w:pPr>
            <w:r w:rsidRPr="001B28FF">
              <w:rPr>
                <w:sz w:val="20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тренировочные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мероприятия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по</w:t>
            </w:r>
            <w:r w:rsidRPr="001B28FF"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подготовке</w:t>
            </w:r>
          </w:p>
          <w:p w:rsidR="0056168D" w:rsidRPr="001B28FF" w:rsidRDefault="0056168D" w:rsidP="001B28FF">
            <w:pPr>
              <w:pStyle w:val="TableParagraph"/>
              <w:ind w:left="4" w:right="55"/>
              <w:jc w:val="center"/>
              <w:rPr>
                <w:sz w:val="20"/>
                <w:szCs w:val="20"/>
                <w:lang w:eastAsia="ru-RU"/>
              </w:rPr>
            </w:pPr>
            <w:r w:rsidRPr="001B28FF">
              <w:rPr>
                <w:sz w:val="20"/>
                <w:szCs w:val="20"/>
                <w:lang w:eastAsia="ru-RU"/>
              </w:rPr>
              <w:t>к чемпионатам России,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кубкам</w:t>
            </w:r>
            <w:r w:rsidRPr="001B28FF"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России,</w:t>
            </w:r>
          </w:p>
          <w:p w:rsidR="0056168D" w:rsidRPr="001B28FF" w:rsidRDefault="0056168D" w:rsidP="001B28FF">
            <w:pPr>
              <w:pStyle w:val="TableParagraph"/>
              <w:ind w:left="8" w:right="55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первенствам</w:t>
            </w:r>
            <w:r w:rsidRPr="001B28FF"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265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597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7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206" w:right="193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7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135" w:right="123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1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21" w:right="2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56168D" w:rsidTr="001B28FF">
        <w:trPr>
          <w:trHeight w:val="1974"/>
        </w:trPr>
        <w:tc>
          <w:tcPr>
            <w:tcW w:w="423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26" w:right="17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1" w:type="dxa"/>
          </w:tcPr>
          <w:p w:rsidR="0056168D" w:rsidRDefault="0056168D" w:rsidP="001B28FF">
            <w:pPr>
              <w:pStyle w:val="TableParagraph"/>
              <w:spacing w:before="101"/>
              <w:ind w:left="342" w:right="395" w:firstLine="2"/>
              <w:jc w:val="center"/>
            </w:pPr>
            <w:r w:rsidRPr="001B28FF">
              <w:rPr>
                <w:sz w:val="20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тренировочные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мероприятия</w:t>
            </w:r>
            <w:r w:rsidRPr="001B28FF">
              <w:rPr>
                <w:spacing w:val="3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по</w:t>
            </w:r>
            <w:r w:rsidRPr="001B28FF"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подготовке</w:t>
            </w:r>
            <w:r w:rsidRPr="001B28FF"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к</w:t>
            </w:r>
          </w:p>
          <w:p w:rsidR="0056168D" w:rsidRPr="001B28FF" w:rsidRDefault="0056168D" w:rsidP="001B28FF">
            <w:pPr>
              <w:pStyle w:val="TableParagraph"/>
              <w:ind w:left="7" w:right="55"/>
              <w:jc w:val="center"/>
              <w:rPr>
                <w:sz w:val="20"/>
                <w:szCs w:val="20"/>
                <w:lang w:eastAsia="ru-RU"/>
              </w:rPr>
            </w:pPr>
            <w:r w:rsidRPr="001B28FF">
              <w:rPr>
                <w:sz w:val="20"/>
                <w:szCs w:val="20"/>
                <w:lang w:eastAsia="ru-RU"/>
              </w:rPr>
              <w:t>другим всероссийским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спортивным</w:t>
            </w:r>
          </w:p>
          <w:p w:rsidR="0056168D" w:rsidRPr="001B28FF" w:rsidRDefault="0056168D" w:rsidP="001B28FF">
            <w:pPr>
              <w:pStyle w:val="TableParagraph"/>
              <w:ind w:left="5" w:right="55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соревнованиям</w:t>
            </w:r>
          </w:p>
        </w:tc>
        <w:tc>
          <w:tcPr>
            <w:tcW w:w="1265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597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7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206" w:right="193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7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135" w:right="123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1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9"/>
              <w:rPr>
                <w:b/>
                <w:sz w:val="26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21" w:right="2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56168D" w:rsidTr="001B28FF">
        <w:trPr>
          <w:trHeight w:val="2733"/>
        </w:trPr>
        <w:tc>
          <w:tcPr>
            <w:tcW w:w="423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8"/>
              <w:rPr>
                <w:b/>
                <w:sz w:val="35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1"/>
              <w:ind w:left="26" w:right="17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51" w:type="dxa"/>
          </w:tcPr>
          <w:p w:rsidR="0056168D" w:rsidRDefault="0056168D" w:rsidP="001B28FF">
            <w:pPr>
              <w:pStyle w:val="TableParagraph"/>
              <w:spacing w:before="101"/>
              <w:ind w:left="352" w:right="403" w:firstLine="1"/>
              <w:jc w:val="center"/>
            </w:pPr>
            <w:r w:rsidRPr="001B28FF">
              <w:rPr>
                <w:sz w:val="20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тренировочные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мероприятия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по</w:t>
            </w:r>
            <w:r w:rsidRPr="001B28FF">
              <w:rPr>
                <w:spacing w:val="55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подготовке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к официальным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спортивным</w:t>
            </w:r>
          </w:p>
          <w:p w:rsidR="0056168D" w:rsidRPr="001B28FF" w:rsidRDefault="0056168D" w:rsidP="001B28FF">
            <w:pPr>
              <w:pStyle w:val="TableParagraph"/>
              <w:ind w:left="333" w:right="383"/>
              <w:jc w:val="center"/>
              <w:rPr>
                <w:sz w:val="20"/>
                <w:szCs w:val="20"/>
                <w:lang w:eastAsia="ru-RU"/>
              </w:rPr>
            </w:pPr>
            <w:r w:rsidRPr="001B28FF">
              <w:rPr>
                <w:sz w:val="20"/>
                <w:szCs w:val="20"/>
                <w:lang w:eastAsia="ru-RU"/>
              </w:rPr>
              <w:t>соревнованиям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субъекта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Российской</w:t>
            </w:r>
          </w:p>
          <w:p w:rsidR="0056168D" w:rsidRPr="001B28FF" w:rsidRDefault="0056168D" w:rsidP="001B28FF">
            <w:pPr>
              <w:pStyle w:val="TableParagraph"/>
              <w:spacing w:line="252" w:lineRule="exact"/>
              <w:ind w:left="7" w:right="55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265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8"/>
              <w:rPr>
                <w:b/>
                <w:sz w:val="35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1"/>
              <w:ind w:left="597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7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8"/>
              <w:rPr>
                <w:b/>
                <w:sz w:val="35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1"/>
              <w:ind w:left="206" w:right="193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7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8"/>
              <w:rPr>
                <w:b/>
                <w:sz w:val="35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1"/>
              <w:ind w:left="135" w:right="123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1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8"/>
              <w:rPr>
                <w:b/>
                <w:sz w:val="35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spacing w:before="1"/>
              <w:ind w:left="21" w:right="2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56168D" w:rsidTr="001B28FF">
        <w:trPr>
          <w:trHeight w:val="457"/>
        </w:trPr>
        <w:tc>
          <w:tcPr>
            <w:tcW w:w="10204" w:type="dxa"/>
            <w:gridSpan w:val="6"/>
          </w:tcPr>
          <w:p w:rsidR="0056168D" w:rsidRPr="001B28FF" w:rsidRDefault="0056168D" w:rsidP="001B28FF">
            <w:pPr>
              <w:pStyle w:val="TableParagraph"/>
              <w:spacing w:before="101"/>
              <w:ind w:left="2969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2.</w:t>
            </w:r>
            <w:r w:rsidRPr="001B28FF"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Специальные</w:t>
            </w:r>
            <w:r w:rsidRPr="001B28FF"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тренировочные</w:t>
            </w:r>
            <w:r w:rsidRPr="001B28FF"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мероприятия</w:t>
            </w:r>
          </w:p>
        </w:tc>
      </w:tr>
      <w:tr w:rsidR="0056168D" w:rsidTr="006948FD">
        <w:trPr>
          <w:trHeight w:val="906"/>
        </w:trPr>
        <w:tc>
          <w:tcPr>
            <w:tcW w:w="423" w:type="dxa"/>
          </w:tcPr>
          <w:p w:rsidR="0056168D" w:rsidRPr="001B28FF" w:rsidRDefault="0056168D" w:rsidP="001B28F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6168D" w:rsidRPr="001B28FF" w:rsidRDefault="0056168D" w:rsidP="001B28FF">
            <w:pPr>
              <w:pStyle w:val="TableParagraph"/>
              <w:spacing w:before="1"/>
              <w:ind w:left="26" w:right="17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51" w:type="dxa"/>
          </w:tcPr>
          <w:p w:rsidR="0056168D" w:rsidRPr="001B28FF" w:rsidRDefault="0056168D" w:rsidP="001B28FF">
            <w:pPr>
              <w:pStyle w:val="TableParagraph"/>
              <w:spacing w:before="99"/>
              <w:ind w:left="369" w:right="405" w:firstLine="335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тренировочные</w:t>
            </w:r>
          </w:p>
        </w:tc>
        <w:tc>
          <w:tcPr>
            <w:tcW w:w="1265" w:type="dxa"/>
          </w:tcPr>
          <w:p w:rsidR="0056168D" w:rsidRPr="001B28FF" w:rsidRDefault="0056168D" w:rsidP="001B28F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6168D" w:rsidRPr="001B28FF" w:rsidRDefault="0056168D" w:rsidP="001B28FF">
            <w:pPr>
              <w:pStyle w:val="TableParagraph"/>
              <w:spacing w:before="1"/>
              <w:ind w:left="597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7" w:type="dxa"/>
          </w:tcPr>
          <w:p w:rsidR="0056168D" w:rsidRPr="001B28FF" w:rsidRDefault="0056168D" w:rsidP="001B28F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6168D" w:rsidRPr="001B28FF" w:rsidRDefault="0056168D" w:rsidP="001B28FF">
            <w:pPr>
              <w:pStyle w:val="TableParagraph"/>
              <w:spacing w:before="1"/>
              <w:ind w:left="206" w:right="193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7" w:type="dxa"/>
          </w:tcPr>
          <w:p w:rsidR="0056168D" w:rsidRPr="001B28FF" w:rsidRDefault="0056168D" w:rsidP="001B28F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6168D" w:rsidRPr="001B28FF" w:rsidRDefault="0056168D" w:rsidP="001B28FF">
            <w:pPr>
              <w:pStyle w:val="TableParagraph"/>
              <w:spacing w:before="1"/>
              <w:ind w:left="135" w:right="123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1" w:type="dxa"/>
          </w:tcPr>
          <w:p w:rsidR="0056168D" w:rsidRPr="001B28FF" w:rsidRDefault="0056168D" w:rsidP="001B28F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6168D" w:rsidRPr="001B28FF" w:rsidRDefault="0056168D" w:rsidP="001B28FF">
            <w:pPr>
              <w:pStyle w:val="TableParagraph"/>
              <w:spacing w:before="1"/>
              <w:ind w:left="21" w:right="2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18</w:t>
            </w:r>
          </w:p>
        </w:tc>
      </w:tr>
    </w:tbl>
    <w:p w:rsidR="0056168D" w:rsidRDefault="0056168D" w:rsidP="00A97619">
      <w:pPr>
        <w:pStyle w:val="BodyText"/>
        <w:spacing w:before="9"/>
        <w:rPr>
          <w:b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3"/>
        <w:gridCol w:w="2251"/>
        <w:gridCol w:w="1265"/>
        <w:gridCol w:w="105"/>
        <w:gridCol w:w="1941"/>
        <w:gridCol w:w="1967"/>
        <w:gridCol w:w="2251"/>
      </w:tblGrid>
      <w:tr w:rsidR="0056168D" w:rsidTr="001B28FF">
        <w:trPr>
          <w:trHeight w:val="1216"/>
        </w:trPr>
        <w:tc>
          <w:tcPr>
            <w:tcW w:w="423" w:type="dxa"/>
          </w:tcPr>
          <w:p w:rsidR="0056168D" w:rsidRPr="001B28FF" w:rsidRDefault="005616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56168D" w:rsidRPr="001B28FF" w:rsidRDefault="0056168D" w:rsidP="001B28FF">
            <w:pPr>
              <w:pStyle w:val="TableParagraph"/>
              <w:spacing w:before="101"/>
              <w:ind w:left="13" w:right="64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мероприятия по общей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и (или) специальной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физической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подготовке</w:t>
            </w:r>
          </w:p>
        </w:tc>
        <w:tc>
          <w:tcPr>
            <w:tcW w:w="1265" w:type="dxa"/>
          </w:tcPr>
          <w:p w:rsidR="0056168D" w:rsidRPr="001B28FF" w:rsidRDefault="005616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56168D" w:rsidRPr="001B28FF" w:rsidRDefault="005616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56168D" w:rsidRPr="001B28FF" w:rsidRDefault="005616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56168D" w:rsidRPr="001B28FF" w:rsidRDefault="005616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6168D" w:rsidTr="001B28FF">
        <w:trPr>
          <w:trHeight w:val="710"/>
        </w:trPr>
        <w:tc>
          <w:tcPr>
            <w:tcW w:w="423" w:type="dxa"/>
          </w:tcPr>
          <w:p w:rsidR="0056168D" w:rsidRPr="001B28FF" w:rsidRDefault="0056168D" w:rsidP="001B28F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6168D" w:rsidRPr="001B28FF" w:rsidRDefault="0056168D" w:rsidP="001B28FF">
            <w:pPr>
              <w:pStyle w:val="TableParagraph"/>
              <w:ind w:left="26" w:right="17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51" w:type="dxa"/>
          </w:tcPr>
          <w:p w:rsidR="0056168D" w:rsidRPr="001B28FF" w:rsidRDefault="0056168D" w:rsidP="001B28FF">
            <w:pPr>
              <w:pStyle w:val="TableParagraph"/>
              <w:spacing w:before="101"/>
              <w:ind w:left="484" w:right="196" w:hanging="322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Восстановительные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65" w:type="dxa"/>
          </w:tcPr>
          <w:p w:rsidR="0056168D" w:rsidRPr="001B28FF" w:rsidRDefault="0056168D" w:rsidP="001B28F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6168D" w:rsidRPr="001B28FF" w:rsidRDefault="0056168D" w:rsidP="001B28FF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6" w:type="dxa"/>
            <w:gridSpan w:val="2"/>
          </w:tcPr>
          <w:p w:rsidR="0056168D" w:rsidRPr="001B28FF" w:rsidRDefault="0056168D" w:rsidP="001B28F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6168D" w:rsidRPr="001B28FF" w:rsidRDefault="0056168D" w:rsidP="001B28F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8" w:type="dxa"/>
            <w:gridSpan w:val="2"/>
          </w:tcPr>
          <w:p w:rsidR="0056168D" w:rsidRPr="001B28FF" w:rsidRDefault="0056168D" w:rsidP="001B28F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6168D" w:rsidRPr="001B28FF" w:rsidRDefault="0056168D" w:rsidP="001B28FF">
            <w:pPr>
              <w:pStyle w:val="TableParagraph"/>
              <w:ind w:left="1576" w:right="1557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До</w:t>
            </w:r>
            <w:r w:rsidRPr="001B28FF"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10 суток</w:t>
            </w:r>
          </w:p>
        </w:tc>
      </w:tr>
      <w:tr w:rsidR="0056168D" w:rsidTr="001B28FF">
        <w:trPr>
          <w:trHeight w:val="1216"/>
        </w:trPr>
        <w:tc>
          <w:tcPr>
            <w:tcW w:w="423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 w:rsidP="001B28FF">
            <w:pPr>
              <w:pStyle w:val="TableParagraph"/>
              <w:spacing w:before="205"/>
              <w:ind w:left="26" w:right="17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51" w:type="dxa"/>
          </w:tcPr>
          <w:p w:rsidR="0056168D" w:rsidRDefault="0056168D" w:rsidP="001B28FF">
            <w:pPr>
              <w:pStyle w:val="TableParagraph"/>
              <w:spacing w:before="101" w:line="252" w:lineRule="exact"/>
              <w:ind w:left="5" w:right="55"/>
              <w:jc w:val="center"/>
            </w:pPr>
            <w:r w:rsidRPr="001B28FF">
              <w:rPr>
                <w:sz w:val="20"/>
                <w:szCs w:val="20"/>
                <w:lang w:eastAsia="ru-RU"/>
              </w:rPr>
              <w:t>Мероприятия</w:t>
            </w:r>
          </w:p>
          <w:p w:rsidR="0056168D" w:rsidRPr="001B28FF" w:rsidRDefault="0056168D" w:rsidP="001B28FF">
            <w:pPr>
              <w:pStyle w:val="TableParagraph"/>
              <w:ind w:left="4" w:right="55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для комплексного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медицинского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обследования</w:t>
            </w:r>
          </w:p>
        </w:tc>
        <w:tc>
          <w:tcPr>
            <w:tcW w:w="1265" w:type="dxa"/>
          </w:tcPr>
          <w:p w:rsidR="0056168D" w:rsidRPr="001B28FF" w:rsidRDefault="0056168D" w:rsidP="001B28F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6168D" w:rsidRPr="001B28FF" w:rsidRDefault="0056168D" w:rsidP="001B28FF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6" w:type="dxa"/>
            <w:gridSpan w:val="2"/>
          </w:tcPr>
          <w:p w:rsidR="0056168D" w:rsidRPr="001B28FF" w:rsidRDefault="0056168D" w:rsidP="001B28F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6168D" w:rsidRPr="001B28FF" w:rsidRDefault="0056168D" w:rsidP="001B28F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8" w:type="dxa"/>
            <w:gridSpan w:val="2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 w:rsidP="001B28FF">
            <w:pPr>
              <w:pStyle w:val="TableParagraph"/>
              <w:spacing w:before="205"/>
              <w:ind w:left="534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До</w:t>
            </w:r>
            <w:r w:rsidRPr="001B28FF"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3 суток, но не</w:t>
            </w:r>
            <w:r w:rsidRPr="001B28FF"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более 2 раз в</w:t>
            </w:r>
            <w:r w:rsidRPr="001B28FF"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год</w:t>
            </w:r>
          </w:p>
        </w:tc>
      </w:tr>
      <w:tr w:rsidR="0056168D" w:rsidTr="001B28FF">
        <w:trPr>
          <w:trHeight w:val="1469"/>
        </w:trPr>
        <w:tc>
          <w:tcPr>
            <w:tcW w:w="423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 w:rsidP="001B28FF">
            <w:pPr>
              <w:pStyle w:val="TableParagraph"/>
              <w:spacing w:before="10"/>
              <w:rPr>
                <w:b/>
                <w:sz w:val="28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26" w:right="17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51" w:type="dxa"/>
          </w:tcPr>
          <w:p w:rsidR="0056168D" w:rsidRDefault="0056168D" w:rsidP="001B28FF">
            <w:pPr>
              <w:pStyle w:val="TableParagraph"/>
              <w:spacing w:before="101"/>
              <w:ind w:left="369" w:right="420" w:firstLine="1"/>
              <w:jc w:val="center"/>
            </w:pPr>
            <w:r w:rsidRPr="001B28FF">
              <w:rPr>
                <w:sz w:val="20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тренировочные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мероприятия</w:t>
            </w:r>
          </w:p>
          <w:p w:rsidR="0056168D" w:rsidRPr="001B28FF" w:rsidRDefault="0056168D" w:rsidP="001B28FF">
            <w:pPr>
              <w:pStyle w:val="TableParagraph"/>
              <w:ind w:left="333" w:right="384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в каникулярный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311" w:type="dxa"/>
            <w:gridSpan w:val="3"/>
          </w:tcPr>
          <w:p w:rsidR="0056168D" w:rsidRPr="001B28FF" w:rsidRDefault="0056168D" w:rsidP="001B28F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6168D" w:rsidRPr="001B28FF" w:rsidRDefault="0056168D" w:rsidP="001B28FF">
            <w:pPr>
              <w:pStyle w:val="TableParagraph"/>
              <w:ind w:left="266" w:right="251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До 14 суток подряд и не более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двух учебно-тренировочного</w:t>
            </w:r>
            <w:r w:rsidRPr="001B28FF">
              <w:rPr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мероприятий в</w:t>
            </w:r>
            <w:r w:rsidRPr="001B28FF"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67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 w:rsidP="001B28FF">
            <w:pPr>
              <w:pStyle w:val="TableParagraph"/>
              <w:spacing w:before="10"/>
              <w:rPr>
                <w:b/>
                <w:sz w:val="28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1" w:type="dxa"/>
          </w:tcPr>
          <w:p w:rsidR="0056168D" w:rsidRPr="001B28FF" w:rsidRDefault="0056168D">
            <w:pPr>
              <w:pStyle w:val="TableParagraph"/>
              <w:rPr>
                <w:b/>
                <w:sz w:val="24"/>
              </w:rPr>
            </w:pPr>
          </w:p>
          <w:p w:rsidR="0056168D" w:rsidRPr="001B28FF" w:rsidRDefault="0056168D" w:rsidP="001B28FF">
            <w:pPr>
              <w:pStyle w:val="TableParagraph"/>
              <w:spacing w:before="10"/>
              <w:rPr>
                <w:b/>
                <w:sz w:val="28"/>
                <w:szCs w:val="20"/>
                <w:lang w:eastAsia="ru-RU"/>
              </w:rPr>
            </w:pPr>
          </w:p>
          <w:p w:rsidR="0056168D" w:rsidRPr="001B28FF" w:rsidRDefault="0056168D" w:rsidP="001B28FF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6168D" w:rsidTr="001B28FF">
        <w:trPr>
          <w:trHeight w:val="964"/>
        </w:trPr>
        <w:tc>
          <w:tcPr>
            <w:tcW w:w="423" w:type="dxa"/>
          </w:tcPr>
          <w:p w:rsidR="0056168D" w:rsidRPr="001B28FF" w:rsidRDefault="0056168D" w:rsidP="001B28F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6168D" w:rsidRPr="001B28FF" w:rsidRDefault="0056168D" w:rsidP="001B28FF">
            <w:pPr>
              <w:pStyle w:val="TableParagraph"/>
              <w:ind w:left="26" w:right="17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51" w:type="dxa"/>
          </w:tcPr>
          <w:p w:rsidR="0056168D" w:rsidRPr="001B28FF" w:rsidRDefault="0056168D" w:rsidP="001B28FF">
            <w:pPr>
              <w:pStyle w:val="TableParagraph"/>
              <w:spacing w:before="101"/>
              <w:ind w:left="369" w:right="420" w:firstLine="28"/>
              <w:jc w:val="both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Просмотровые</w:t>
            </w:r>
            <w:r w:rsidRPr="001B28FF">
              <w:rPr>
                <w:spacing w:val="-53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тренировочные</w:t>
            </w:r>
            <w:r w:rsidRPr="001B28FF">
              <w:rPr>
                <w:spacing w:val="-53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70" w:type="dxa"/>
            <w:gridSpan w:val="2"/>
          </w:tcPr>
          <w:p w:rsidR="0056168D" w:rsidRPr="001B28FF" w:rsidRDefault="0056168D" w:rsidP="001B28F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6168D" w:rsidRPr="001B28FF" w:rsidRDefault="0056168D" w:rsidP="001B28FF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9" w:type="dxa"/>
            <w:gridSpan w:val="3"/>
          </w:tcPr>
          <w:p w:rsidR="0056168D" w:rsidRPr="001B28FF" w:rsidRDefault="0056168D" w:rsidP="001B28F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6168D" w:rsidRPr="001B28FF" w:rsidRDefault="0056168D" w:rsidP="001B28FF">
            <w:pPr>
              <w:pStyle w:val="TableParagraph"/>
              <w:ind w:left="2547" w:right="2526"/>
              <w:jc w:val="center"/>
              <w:rPr>
                <w:sz w:val="20"/>
                <w:szCs w:val="20"/>
              </w:rPr>
            </w:pPr>
            <w:r w:rsidRPr="001B28FF">
              <w:rPr>
                <w:sz w:val="20"/>
                <w:szCs w:val="20"/>
                <w:lang w:eastAsia="ru-RU"/>
              </w:rPr>
              <w:t>До</w:t>
            </w:r>
            <w:r w:rsidRPr="001B28FF"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 w:rsidRPr="001B28FF">
              <w:rPr>
                <w:sz w:val="20"/>
                <w:szCs w:val="20"/>
                <w:lang w:eastAsia="ru-RU"/>
              </w:rPr>
              <w:t>60 суток</w:t>
            </w:r>
          </w:p>
        </w:tc>
      </w:tr>
    </w:tbl>
    <w:p w:rsidR="0056168D" w:rsidRDefault="0056168D" w:rsidP="00A97619">
      <w:pPr>
        <w:widowControl/>
        <w:autoSpaceDE/>
        <w:autoSpaceDN/>
        <w:sectPr w:rsidR="0056168D" w:rsidSect="00DF7598">
          <w:pgSz w:w="11910" w:h="16840"/>
          <w:pgMar w:top="1134" w:right="851" w:bottom="1134" w:left="1418" w:header="717" w:footer="0" w:gutter="0"/>
          <w:pgNumType w:start="19"/>
          <w:cols w:space="720"/>
        </w:sectPr>
      </w:pP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t xml:space="preserve">Приложение № 4 </w:t>
      </w: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rPr>
          <w:spacing w:val="-67"/>
        </w:rPr>
        <w:t xml:space="preserve"> </w:t>
      </w:r>
      <w:r>
        <w:t>к Программе по виду</w:t>
      </w:r>
      <w:r>
        <w:rPr>
          <w:spacing w:val="-67"/>
        </w:rPr>
        <w:t xml:space="preserve">   </w:t>
      </w:r>
      <w:r>
        <w:t>спорта «волейбол»,</w:t>
      </w:r>
      <w:r>
        <w:rPr>
          <w:spacing w:val="1"/>
        </w:rPr>
        <w:t xml:space="preserve"> </w:t>
      </w:r>
      <w:r>
        <w:t xml:space="preserve">утвержденной приказом </w:t>
      </w: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t>МАОУ ДО «Детско-юношеская спортивная школа»</w:t>
      </w:r>
    </w:p>
    <w:p w:rsidR="0056168D" w:rsidRDefault="0056168D" w:rsidP="00A97619">
      <w:pPr>
        <w:pStyle w:val="BodyText"/>
        <w:tabs>
          <w:tab w:val="left" w:pos="7115"/>
          <w:tab w:val="left" w:pos="8371"/>
          <w:tab w:val="left" w:pos="9005"/>
          <w:tab w:val="left" w:pos="10222"/>
        </w:tabs>
        <w:ind w:left="6222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г.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</w:p>
    <w:p w:rsidR="0056168D" w:rsidRDefault="0056168D" w:rsidP="00A97619">
      <w:pPr>
        <w:pStyle w:val="BodyText"/>
        <w:rPr>
          <w:sz w:val="20"/>
        </w:rPr>
      </w:pPr>
    </w:p>
    <w:p w:rsidR="0056168D" w:rsidRDefault="0056168D" w:rsidP="00A97619">
      <w:pPr>
        <w:pStyle w:val="BodyText"/>
        <w:spacing w:before="6"/>
        <w:rPr>
          <w:sz w:val="27"/>
        </w:rPr>
      </w:pPr>
    </w:p>
    <w:p w:rsidR="0056168D" w:rsidRDefault="0056168D" w:rsidP="00A97619">
      <w:pPr>
        <w:pStyle w:val="Heading1"/>
        <w:ind w:left="1732" w:right="1628"/>
        <w:jc w:val="center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56168D" w:rsidRDefault="0056168D" w:rsidP="00A97619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6"/>
        <w:gridCol w:w="3019"/>
        <w:gridCol w:w="3880"/>
        <w:gridCol w:w="2728"/>
      </w:tblGrid>
      <w:tr w:rsidR="0056168D" w:rsidTr="001B28FF">
        <w:trPr>
          <w:trHeight w:val="551"/>
        </w:trPr>
        <w:tc>
          <w:tcPr>
            <w:tcW w:w="576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115" w:right="87" w:firstLine="50"/>
              <w:rPr>
                <w:b/>
                <w:sz w:val="24"/>
                <w:szCs w:val="20"/>
              </w:rPr>
            </w:pPr>
            <w:r w:rsidRPr="001B28FF">
              <w:rPr>
                <w:b/>
                <w:sz w:val="24"/>
                <w:szCs w:val="20"/>
                <w:lang w:eastAsia="ru-RU"/>
              </w:rPr>
              <w:t>№</w:t>
            </w:r>
            <w:r w:rsidRPr="001B28FF">
              <w:rPr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3019" w:type="dxa"/>
          </w:tcPr>
          <w:p w:rsidR="0056168D" w:rsidRPr="001B28FF" w:rsidRDefault="0056168D" w:rsidP="001B28FF">
            <w:pPr>
              <w:pStyle w:val="TableParagraph"/>
              <w:spacing w:before="138"/>
              <w:ind w:left="427"/>
              <w:rPr>
                <w:b/>
                <w:sz w:val="24"/>
                <w:szCs w:val="20"/>
              </w:rPr>
            </w:pPr>
            <w:r w:rsidRPr="001B28FF">
              <w:rPr>
                <w:b/>
                <w:sz w:val="24"/>
                <w:szCs w:val="20"/>
                <w:lang w:eastAsia="ru-RU"/>
              </w:rPr>
              <w:t>Направление</w:t>
            </w:r>
            <w:r w:rsidRPr="001B28FF">
              <w:rPr>
                <w:b/>
                <w:spacing w:val="-6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b/>
                <w:sz w:val="24"/>
                <w:szCs w:val="20"/>
                <w:lang w:eastAsia="ru-RU"/>
              </w:rPr>
              <w:t>работы</w:t>
            </w:r>
          </w:p>
        </w:tc>
        <w:tc>
          <w:tcPr>
            <w:tcW w:w="3880" w:type="dxa"/>
          </w:tcPr>
          <w:p w:rsidR="0056168D" w:rsidRPr="001B28FF" w:rsidRDefault="0056168D" w:rsidP="001B28FF">
            <w:pPr>
              <w:pStyle w:val="TableParagraph"/>
              <w:spacing w:before="138"/>
              <w:ind w:left="1258"/>
              <w:rPr>
                <w:b/>
                <w:sz w:val="24"/>
                <w:szCs w:val="20"/>
              </w:rPr>
            </w:pPr>
            <w:r w:rsidRPr="001B28FF">
              <w:rPr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2728" w:type="dxa"/>
          </w:tcPr>
          <w:p w:rsidR="0056168D" w:rsidRPr="001B28FF" w:rsidRDefault="0056168D" w:rsidP="001B28FF">
            <w:pPr>
              <w:pStyle w:val="TableParagraph"/>
              <w:spacing w:before="138"/>
              <w:ind w:left="429"/>
              <w:rPr>
                <w:b/>
                <w:sz w:val="24"/>
                <w:szCs w:val="20"/>
              </w:rPr>
            </w:pPr>
            <w:r w:rsidRPr="001B28FF">
              <w:rPr>
                <w:b/>
                <w:sz w:val="24"/>
                <w:szCs w:val="20"/>
                <w:lang w:eastAsia="ru-RU"/>
              </w:rPr>
              <w:t>Сроки</w:t>
            </w:r>
            <w:r w:rsidRPr="001B28FF">
              <w:rPr>
                <w:b/>
                <w:spacing w:val="-6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b/>
                <w:sz w:val="24"/>
                <w:szCs w:val="20"/>
                <w:lang w:eastAsia="ru-RU"/>
              </w:rPr>
              <w:t>проведения</w:t>
            </w:r>
          </w:p>
        </w:tc>
      </w:tr>
      <w:tr w:rsidR="0056168D" w:rsidTr="001B28FF">
        <w:trPr>
          <w:trHeight w:val="277"/>
        </w:trPr>
        <w:tc>
          <w:tcPr>
            <w:tcW w:w="576" w:type="dxa"/>
          </w:tcPr>
          <w:p w:rsidR="0056168D" w:rsidRPr="001B28FF" w:rsidRDefault="0056168D" w:rsidP="001B28FF">
            <w:pPr>
              <w:pStyle w:val="TableParagraph"/>
              <w:spacing w:before="1" w:line="257" w:lineRule="exact"/>
              <w:ind w:left="85" w:right="78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627" w:type="dxa"/>
            <w:gridSpan w:val="3"/>
          </w:tcPr>
          <w:p w:rsidR="0056168D" w:rsidRPr="001B28FF" w:rsidRDefault="0056168D" w:rsidP="001B28FF">
            <w:pPr>
              <w:pStyle w:val="TableParagraph"/>
              <w:spacing w:before="1" w:line="257" w:lineRule="exact"/>
              <w:ind w:left="249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Профориентационная</w:t>
            </w:r>
            <w:r w:rsidRPr="001B28FF">
              <w:rPr>
                <w:spacing w:val="-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деятельность</w:t>
            </w:r>
          </w:p>
        </w:tc>
      </w:tr>
      <w:tr w:rsidR="0056168D" w:rsidTr="001B28FF">
        <w:trPr>
          <w:trHeight w:val="827"/>
        </w:trPr>
        <w:tc>
          <w:tcPr>
            <w:tcW w:w="576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3019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249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Судейская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практика</w:t>
            </w:r>
          </w:p>
        </w:tc>
        <w:tc>
          <w:tcPr>
            <w:tcW w:w="3880" w:type="dxa"/>
          </w:tcPr>
          <w:p w:rsidR="0056168D" w:rsidRPr="001B28FF" w:rsidRDefault="0056168D" w:rsidP="001B28FF">
            <w:pPr>
              <w:pStyle w:val="TableParagraph"/>
              <w:ind w:left="253" w:right="863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Спортивные соревнования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различного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типа</w:t>
            </w:r>
          </w:p>
        </w:tc>
        <w:tc>
          <w:tcPr>
            <w:tcW w:w="2728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254" w:right="843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тренировочный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график</w:t>
            </w:r>
          </w:p>
        </w:tc>
      </w:tr>
      <w:tr w:rsidR="0056168D" w:rsidTr="001B28FF">
        <w:trPr>
          <w:trHeight w:val="827"/>
        </w:trPr>
        <w:tc>
          <w:tcPr>
            <w:tcW w:w="576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3019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249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Инструкторская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практика</w:t>
            </w:r>
          </w:p>
        </w:tc>
        <w:tc>
          <w:tcPr>
            <w:tcW w:w="3880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253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Учебно-тренировочные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занятия</w:t>
            </w:r>
          </w:p>
        </w:tc>
        <w:tc>
          <w:tcPr>
            <w:tcW w:w="2728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254" w:right="794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Режим учебно-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тренировочного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процесса</w:t>
            </w:r>
          </w:p>
        </w:tc>
      </w:tr>
      <w:tr w:rsidR="0056168D" w:rsidTr="001B28FF">
        <w:trPr>
          <w:trHeight w:val="274"/>
        </w:trPr>
        <w:tc>
          <w:tcPr>
            <w:tcW w:w="576" w:type="dxa"/>
          </w:tcPr>
          <w:p w:rsidR="0056168D" w:rsidRPr="001B28FF" w:rsidRDefault="0056168D" w:rsidP="001B28FF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627" w:type="dxa"/>
            <w:gridSpan w:val="3"/>
          </w:tcPr>
          <w:p w:rsidR="0056168D" w:rsidRPr="001B28FF" w:rsidRDefault="0056168D" w:rsidP="001B28FF">
            <w:pPr>
              <w:pStyle w:val="TableParagraph"/>
              <w:spacing w:line="255" w:lineRule="exact"/>
              <w:ind w:left="249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Здоровье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сбережение</w:t>
            </w:r>
          </w:p>
        </w:tc>
      </w:tr>
      <w:tr w:rsidR="0056168D" w:rsidTr="001B28FF">
        <w:trPr>
          <w:trHeight w:val="1104"/>
        </w:trPr>
        <w:tc>
          <w:tcPr>
            <w:tcW w:w="576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3019" w:type="dxa"/>
          </w:tcPr>
          <w:p w:rsidR="0056168D" w:rsidRPr="001B28FF" w:rsidRDefault="0056168D" w:rsidP="001B28FF">
            <w:pPr>
              <w:pStyle w:val="TableParagraph"/>
              <w:ind w:left="249"/>
              <w:rPr>
                <w:sz w:val="24"/>
                <w:szCs w:val="20"/>
              </w:rPr>
            </w:pPr>
            <w:r w:rsidRPr="001B28FF">
              <w:rPr>
                <w:spacing w:val="-1"/>
                <w:sz w:val="24"/>
                <w:szCs w:val="20"/>
                <w:lang w:eastAsia="ru-RU"/>
              </w:rPr>
              <w:t>Медико-биологическое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исследование</w:t>
            </w:r>
          </w:p>
        </w:tc>
        <w:tc>
          <w:tcPr>
            <w:tcW w:w="3880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253" w:right="33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Исследование организма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спортсмена после/до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тренировочной и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соревновательной</w:t>
            </w:r>
            <w:r w:rsidRPr="001B28FF">
              <w:rPr>
                <w:spacing w:val="-1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728" w:type="dxa"/>
          </w:tcPr>
          <w:p w:rsidR="0056168D" w:rsidRPr="001B28FF" w:rsidRDefault="0056168D" w:rsidP="001B28FF">
            <w:pPr>
              <w:pStyle w:val="TableParagraph"/>
              <w:ind w:left="254" w:right="843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тренировочный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график</w:t>
            </w:r>
          </w:p>
        </w:tc>
      </w:tr>
      <w:tr w:rsidR="0056168D" w:rsidTr="001B28FF">
        <w:trPr>
          <w:trHeight w:val="827"/>
        </w:trPr>
        <w:tc>
          <w:tcPr>
            <w:tcW w:w="576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3019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249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Режим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питания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отдыха</w:t>
            </w:r>
          </w:p>
        </w:tc>
        <w:tc>
          <w:tcPr>
            <w:tcW w:w="3880" w:type="dxa"/>
          </w:tcPr>
          <w:p w:rsidR="0056168D" w:rsidRPr="001B28FF" w:rsidRDefault="0056168D" w:rsidP="001B28FF">
            <w:pPr>
              <w:pStyle w:val="TableParagraph"/>
              <w:ind w:left="253" w:right="582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Практическая деятельность и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восстановительные</w:t>
            </w:r>
            <w:r w:rsidRPr="001B28FF">
              <w:rPr>
                <w:spacing w:val="-9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процессы</w:t>
            </w:r>
          </w:p>
        </w:tc>
        <w:tc>
          <w:tcPr>
            <w:tcW w:w="2728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254" w:right="794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Режим учебно-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тренировочного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процесса</w:t>
            </w:r>
          </w:p>
        </w:tc>
      </w:tr>
      <w:tr w:rsidR="0056168D" w:rsidTr="001B28FF">
        <w:trPr>
          <w:trHeight w:val="275"/>
        </w:trPr>
        <w:tc>
          <w:tcPr>
            <w:tcW w:w="576" w:type="dxa"/>
          </w:tcPr>
          <w:p w:rsidR="0056168D" w:rsidRPr="001B28FF" w:rsidRDefault="0056168D" w:rsidP="001B28FF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9627" w:type="dxa"/>
            <w:gridSpan w:val="3"/>
          </w:tcPr>
          <w:p w:rsidR="0056168D" w:rsidRPr="001B28FF" w:rsidRDefault="0056168D" w:rsidP="001B28FF">
            <w:pPr>
              <w:pStyle w:val="TableParagraph"/>
              <w:spacing w:line="255" w:lineRule="exact"/>
              <w:ind w:left="249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Патриотическое</w:t>
            </w:r>
            <w:r w:rsidRPr="001B28FF">
              <w:rPr>
                <w:spacing w:val="-6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воспитание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спортсменов</w:t>
            </w:r>
          </w:p>
        </w:tc>
      </w:tr>
      <w:tr w:rsidR="0056168D" w:rsidTr="001B28FF">
        <w:trPr>
          <w:trHeight w:val="830"/>
        </w:trPr>
        <w:tc>
          <w:tcPr>
            <w:tcW w:w="576" w:type="dxa"/>
          </w:tcPr>
          <w:p w:rsidR="0056168D" w:rsidRPr="001B28FF" w:rsidRDefault="0056168D" w:rsidP="001B28FF">
            <w:pPr>
              <w:pStyle w:val="TableParagraph"/>
              <w:spacing w:before="1"/>
              <w:ind w:left="87" w:right="78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3019" w:type="dxa"/>
          </w:tcPr>
          <w:p w:rsidR="0056168D" w:rsidRPr="001B28FF" w:rsidRDefault="0056168D" w:rsidP="001B28FF">
            <w:pPr>
              <w:pStyle w:val="TableParagraph"/>
              <w:spacing w:before="1"/>
              <w:ind w:left="249" w:right="1252"/>
              <w:rPr>
                <w:sz w:val="24"/>
                <w:szCs w:val="20"/>
              </w:rPr>
            </w:pPr>
            <w:r w:rsidRPr="001B28FF">
              <w:rPr>
                <w:spacing w:val="-1"/>
                <w:sz w:val="24"/>
                <w:szCs w:val="20"/>
                <w:lang w:eastAsia="ru-RU"/>
              </w:rPr>
              <w:t>Теоретическая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подготовка</w:t>
            </w:r>
          </w:p>
        </w:tc>
        <w:tc>
          <w:tcPr>
            <w:tcW w:w="3880" w:type="dxa"/>
          </w:tcPr>
          <w:p w:rsidR="0056168D" w:rsidRPr="001B28FF" w:rsidRDefault="0056168D" w:rsidP="001B28FF">
            <w:pPr>
              <w:pStyle w:val="TableParagraph"/>
              <w:spacing w:before="1"/>
              <w:ind w:left="253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Беседы,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встречи,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диспуты</w:t>
            </w:r>
          </w:p>
        </w:tc>
        <w:tc>
          <w:tcPr>
            <w:tcW w:w="2728" w:type="dxa"/>
          </w:tcPr>
          <w:p w:rsidR="0056168D" w:rsidRPr="001B28FF" w:rsidRDefault="0056168D" w:rsidP="001B28FF">
            <w:pPr>
              <w:pStyle w:val="TableParagraph"/>
              <w:spacing w:line="270" w:lineRule="atLeast"/>
              <w:ind w:left="254" w:right="843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тренировочный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график</w:t>
            </w:r>
          </w:p>
        </w:tc>
      </w:tr>
      <w:tr w:rsidR="0056168D" w:rsidTr="001B28FF">
        <w:trPr>
          <w:trHeight w:val="275"/>
        </w:trPr>
        <w:tc>
          <w:tcPr>
            <w:tcW w:w="576" w:type="dxa"/>
          </w:tcPr>
          <w:p w:rsidR="0056168D" w:rsidRPr="001B28FF" w:rsidRDefault="0056168D" w:rsidP="001B28FF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9627" w:type="dxa"/>
            <w:gridSpan w:val="3"/>
          </w:tcPr>
          <w:p w:rsidR="0056168D" w:rsidRPr="001B28FF" w:rsidRDefault="0056168D" w:rsidP="001B28FF">
            <w:pPr>
              <w:pStyle w:val="TableParagraph"/>
              <w:spacing w:line="256" w:lineRule="exact"/>
              <w:ind w:left="249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Развитие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творческого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мышления</w:t>
            </w:r>
          </w:p>
        </w:tc>
      </w:tr>
      <w:tr w:rsidR="0056168D" w:rsidTr="001B28FF">
        <w:trPr>
          <w:trHeight w:val="1655"/>
        </w:trPr>
        <w:tc>
          <w:tcPr>
            <w:tcW w:w="576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3019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249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Практическая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подготовка</w:t>
            </w:r>
          </w:p>
        </w:tc>
        <w:tc>
          <w:tcPr>
            <w:tcW w:w="3880" w:type="dxa"/>
          </w:tcPr>
          <w:p w:rsidR="0056168D" w:rsidRPr="001B28FF" w:rsidRDefault="0056168D" w:rsidP="001B28FF">
            <w:pPr>
              <w:pStyle w:val="TableParagraph"/>
              <w:ind w:left="253" w:right="87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Формирование умений и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навыков,</w:t>
            </w:r>
            <w:r w:rsidRPr="001B28FF">
              <w:rPr>
                <w:spacing w:val="-1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способствующих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достижению спортивных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результатов</w:t>
            </w:r>
          </w:p>
        </w:tc>
        <w:tc>
          <w:tcPr>
            <w:tcW w:w="2728" w:type="dxa"/>
          </w:tcPr>
          <w:p w:rsidR="0056168D" w:rsidRPr="001B28FF" w:rsidRDefault="0056168D" w:rsidP="001B28FF">
            <w:pPr>
              <w:pStyle w:val="TableParagraph"/>
              <w:ind w:left="254" w:right="811"/>
              <w:rPr>
                <w:sz w:val="24"/>
              </w:rPr>
            </w:pPr>
            <w:r w:rsidRPr="001B28FF">
              <w:rPr>
                <w:sz w:val="24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тренировочный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график, режим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тренировочного</w:t>
            </w:r>
          </w:p>
          <w:p w:rsidR="0056168D" w:rsidRPr="001B28FF" w:rsidRDefault="0056168D" w:rsidP="001B28FF">
            <w:pPr>
              <w:pStyle w:val="TableParagraph"/>
              <w:spacing w:line="257" w:lineRule="exact"/>
              <w:ind w:left="254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процесса</w:t>
            </w:r>
          </w:p>
        </w:tc>
      </w:tr>
    </w:tbl>
    <w:p w:rsidR="0056168D" w:rsidRDefault="0056168D" w:rsidP="00A97619">
      <w:pPr>
        <w:widowControl/>
        <w:autoSpaceDE/>
        <w:autoSpaceDN/>
        <w:rPr>
          <w:sz w:val="24"/>
        </w:rPr>
        <w:sectPr w:rsidR="0056168D" w:rsidSect="00DF7598">
          <w:pgSz w:w="11910" w:h="16840"/>
          <w:pgMar w:top="1134" w:right="851" w:bottom="1134" w:left="1418" w:header="717" w:footer="0" w:gutter="0"/>
          <w:cols w:space="720"/>
        </w:sectPr>
      </w:pPr>
    </w:p>
    <w:p w:rsidR="0056168D" w:rsidRPr="00176C3A" w:rsidRDefault="0056168D" w:rsidP="00BA0326">
      <w:pPr>
        <w:pStyle w:val="BodyText"/>
        <w:spacing w:before="7"/>
        <w:rPr>
          <w:b/>
        </w:rPr>
      </w:pPr>
    </w:p>
    <w:p w:rsidR="0056168D" w:rsidRDefault="0056168D" w:rsidP="00176C3A">
      <w:pPr>
        <w:pStyle w:val="BodyText"/>
        <w:spacing w:before="2"/>
        <w:ind w:left="5881" w:right="206"/>
      </w:pPr>
      <w:r>
        <w:t xml:space="preserve">                     </w:t>
      </w: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t>Приложение № 5</w:t>
      </w:r>
    </w:p>
    <w:p w:rsidR="0056168D" w:rsidRDefault="0056168D" w:rsidP="00A97619">
      <w:pPr>
        <w:pStyle w:val="BodyText"/>
        <w:spacing w:before="2"/>
        <w:ind w:left="5881" w:right="206"/>
        <w:jc w:val="center"/>
        <w:rPr>
          <w:spacing w:val="1"/>
        </w:rPr>
      </w:pPr>
      <w:r>
        <w:rPr>
          <w:spacing w:val="-67"/>
        </w:rPr>
        <w:t xml:space="preserve"> </w:t>
      </w:r>
      <w:r>
        <w:t xml:space="preserve">к Программе по виду </w:t>
      </w:r>
      <w:r>
        <w:rPr>
          <w:spacing w:val="-67"/>
        </w:rPr>
        <w:t xml:space="preserve"> </w:t>
      </w:r>
      <w:r>
        <w:t>спорта «волейбол»,</w:t>
      </w:r>
      <w:r>
        <w:rPr>
          <w:spacing w:val="1"/>
        </w:rPr>
        <w:t xml:space="preserve"> </w:t>
      </w:r>
    </w:p>
    <w:p w:rsidR="0056168D" w:rsidRDefault="0056168D" w:rsidP="00176C3A">
      <w:pPr>
        <w:pStyle w:val="BodyText"/>
        <w:spacing w:before="2"/>
        <w:ind w:left="5881" w:right="206"/>
        <w:jc w:val="center"/>
      </w:pPr>
      <w:r>
        <w:t>утвержденной приказом МАОУ ДО «Детско-юношеская спортивная школа»</w:t>
      </w:r>
    </w:p>
    <w:p w:rsidR="0056168D" w:rsidRDefault="0056168D" w:rsidP="00A97619">
      <w:pPr>
        <w:pStyle w:val="BodyText"/>
        <w:tabs>
          <w:tab w:val="left" w:pos="7115"/>
          <w:tab w:val="left" w:pos="8371"/>
          <w:tab w:val="left" w:pos="9005"/>
          <w:tab w:val="left" w:pos="10222"/>
        </w:tabs>
        <w:ind w:left="6222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г.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168D" w:rsidRDefault="0056168D" w:rsidP="00A97619">
      <w:pPr>
        <w:pStyle w:val="BodyText"/>
        <w:rPr>
          <w:sz w:val="20"/>
        </w:rPr>
      </w:pPr>
    </w:p>
    <w:p w:rsidR="0056168D" w:rsidRDefault="0056168D" w:rsidP="00A97619">
      <w:pPr>
        <w:pStyle w:val="Heading1"/>
        <w:ind w:left="1391"/>
      </w:pPr>
      <w:r>
        <w:t>План</w:t>
      </w:r>
      <w:r>
        <w:rPr>
          <w:spacing w:val="-6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направленный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предотвращение</w:t>
      </w:r>
      <w:r>
        <w:rPr>
          <w:spacing w:val="-3"/>
        </w:rPr>
        <w:t xml:space="preserve"> </w:t>
      </w:r>
      <w:r>
        <w:t>допинга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борьбу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</w:p>
    <w:p w:rsidR="0056168D" w:rsidRDefault="0056168D" w:rsidP="00A97619">
      <w:pPr>
        <w:pStyle w:val="BodyText"/>
        <w:spacing w:before="10" w:after="1"/>
        <w:rPr>
          <w:b/>
          <w:sz w:val="27"/>
        </w:rPr>
      </w:pPr>
    </w:p>
    <w:tbl>
      <w:tblPr>
        <w:tblW w:w="148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34"/>
        <w:gridCol w:w="2718"/>
        <w:gridCol w:w="143"/>
        <w:gridCol w:w="20"/>
        <w:gridCol w:w="2880"/>
        <w:gridCol w:w="1617"/>
        <w:gridCol w:w="5223"/>
        <w:gridCol w:w="13"/>
      </w:tblGrid>
      <w:tr w:rsidR="0056168D" w:rsidTr="007E022B">
        <w:trPr>
          <w:gridAfter w:val="1"/>
          <w:wAfter w:w="13" w:type="dxa"/>
          <w:trHeight w:val="551"/>
        </w:trPr>
        <w:tc>
          <w:tcPr>
            <w:tcW w:w="2234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530" w:right="211" w:hanging="293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Этап спортивной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подготовки</w:t>
            </w:r>
          </w:p>
        </w:tc>
        <w:tc>
          <w:tcPr>
            <w:tcW w:w="5761" w:type="dxa"/>
            <w:gridSpan w:val="4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88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Содержание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мероприятия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его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форма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240" w:right="214" w:firstLine="268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Сроки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5223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58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Рекомендации</w:t>
            </w:r>
            <w:r w:rsidRPr="001B28FF">
              <w:rPr>
                <w:spacing w:val="-6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по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проведению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мероприятий</w:t>
            </w:r>
          </w:p>
        </w:tc>
      </w:tr>
      <w:tr w:rsidR="0056168D" w:rsidTr="007E022B">
        <w:trPr>
          <w:gridAfter w:val="1"/>
          <w:wAfter w:w="13" w:type="dxa"/>
          <w:trHeight w:val="554"/>
        </w:trPr>
        <w:tc>
          <w:tcPr>
            <w:tcW w:w="2234" w:type="dxa"/>
            <w:vMerge w:val="restart"/>
          </w:tcPr>
          <w:p w:rsidR="0056168D" w:rsidRPr="001B28FF" w:rsidRDefault="0056168D" w:rsidP="001B28FF">
            <w:pPr>
              <w:pStyle w:val="TableParagraph"/>
              <w:spacing w:before="1"/>
              <w:ind w:left="530" w:right="502" w:firstLine="28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Начальной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подготовки</w:t>
            </w:r>
          </w:p>
        </w:tc>
        <w:tc>
          <w:tcPr>
            <w:tcW w:w="2861" w:type="dxa"/>
            <w:gridSpan w:val="2"/>
          </w:tcPr>
          <w:p w:rsidR="0056168D" w:rsidRPr="001B28FF" w:rsidRDefault="0056168D" w:rsidP="001B28FF">
            <w:pPr>
              <w:pStyle w:val="TableParagraph"/>
              <w:spacing w:before="1"/>
              <w:ind w:left="10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1.</w:t>
            </w:r>
            <w:r w:rsidRPr="001B28FF">
              <w:rPr>
                <w:spacing w:val="1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Веселые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старты</w:t>
            </w:r>
          </w:p>
        </w:tc>
        <w:tc>
          <w:tcPr>
            <w:tcW w:w="2900" w:type="dxa"/>
            <w:gridSpan w:val="2"/>
          </w:tcPr>
          <w:p w:rsidR="0056168D" w:rsidRPr="001B28FF" w:rsidRDefault="0056168D" w:rsidP="001B28FF">
            <w:pPr>
              <w:pStyle w:val="TableParagraph"/>
              <w:spacing w:before="1"/>
              <w:ind w:left="106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«Честная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игра»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before="1"/>
              <w:ind w:left="123" w:right="119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1-2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раза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5223" w:type="dxa"/>
          </w:tcPr>
          <w:p w:rsidR="0056168D" w:rsidRPr="001B28FF" w:rsidRDefault="0056168D" w:rsidP="001B28FF">
            <w:pPr>
              <w:pStyle w:val="TableParagraph"/>
              <w:spacing w:line="270" w:lineRule="atLeast"/>
              <w:ind w:left="1132" w:right="360" w:hanging="761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Составление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отчета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проведении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мероприятия: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сценарий/программа,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фото/видео</w:t>
            </w:r>
          </w:p>
        </w:tc>
      </w:tr>
      <w:tr w:rsidR="0056168D" w:rsidTr="007E022B">
        <w:trPr>
          <w:gridAfter w:val="1"/>
          <w:wAfter w:w="13" w:type="dxa"/>
          <w:trHeight w:val="551"/>
        </w:trPr>
        <w:tc>
          <w:tcPr>
            <w:tcW w:w="223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61" w:type="dxa"/>
            <w:gridSpan w:val="2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0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2.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Теоретическое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занятие</w:t>
            </w:r>
          </w:p>
        </w:tc>
        <w:tc>
          <w:tcPr>
            <w:tcW w:w="2900" w:type="dxa"/>
            <w:gridSpan w:val="2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106" w:right="786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«Ценности спорта.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Честная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игра»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5223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1672" w:right="298" w:hanging="1349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Согласовать с ответственным за антидопинговое</w:t>
            </w:r>
            <w:r w:rsidRPr="001B28FF">
              <w:rPr>
                <w:spacing w:val="-58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обеспечение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регионе</w:t>
            </w:r>
          </w:p>
        </w:tc>
      </w:tr>
      <w:tr w:rsidR="0056168D" w:rsidTr="007E022B">
        <w:trPr>
          <w:gridAfter w:val="1"/>
          <w:wAfter w:w="13" w:type="dxa"/>
          <w:trHeight w:val="1379"/>
        </w:trPr>
        <w:tc>
          <w:tcPr>
            <w:tcW w:w="223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761" w:type="dxa"/>
            <w:gridSpan w:val="4"/>
          </w:tcPr>
          <w:p w:rsidR="0056168D" w:rsidRPr="001B28FF" w:rsidRDefault="0056168D" w:rsidP="001B28FF">
            <w:pPr>
              <w:pStyle w:val="TableParagraph"/>
              <w:ind w:left="107" w:right="254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3.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Проверка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лекарственных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препаратов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(знакомство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 международным стандартом «Запрещенный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список»)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22" w:right="119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5223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342" w:right="334" w:hanging="4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Научить юных спортсменов проверять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лекарственные препараты через сервисы по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проверке препаратов в виде домашнего задания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(тренер называет спортсмену 2-3 лекарственных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препарата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для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самостоятельной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проверки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дома).</w:t>
            </w:r>
          </w:p>
        </w:tc>
      </w:tr>
      <w:tr w:rsidR="0056168D" w:rsidTr="007E022B">
        <w:trPr>
          <w:gridAfter w:val="1"/>
          <w:wAfter w:w="13" w:type="dxa"/>
          <w:trHeight w:val="551"/>
        </w:trPr>
        <w:tc>
          <w:tcPr>
            <w:tcW w:w="223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61" w:type="dxa"/>
            <w:gridSpan w:val="2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10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4.</w:t>
            </w:r>
            <w:r w:rsidRPr="001B28FF">
              <w:rPr>
                <w:spacing w:val="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Антидопинговая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викторина</w:t>
            </w:r>
          </w:p>
        </w:tc>
        <w:tc>
          <w:tcPr>
            <w:tcW w:w="2900" w:type="dxa"/>
            <w:gridSpan w:val="2"/>
          </w:tcPr>
          <w:p w:rsidR="0056168D" w:rsidRPr="001B28FF" w:rsidRDefault="0056168D" w:rsidP="001B28FF">
            <w:pPr>
              <w:pStyle w:val="TableParagraph"/>
              <w:spacing w:line="274" w:lineRule="exact"/>
              <w:ind w:left="106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«Играй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честно»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216" w:right="194" w:firstLine="47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По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5223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1557" w:right="351" w:hanging="1198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Проведение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викторины</w:t>
            </w:r>
            <w:r w:rsidRPr="001B28FF">
              <w:rPr>
                <w:spacing w:val="-6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на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крупных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спортивных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мероприятиях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регионе.</w:t>
            </w:r>
          </w:p>
        </w:tc>
      </w:tr>
      <w:tr w:rsidR="0056168D" w:rsidTr="007E022B">
        <w:trPr>
          <w:gridAfter w:val="1"/>
          <w:wAfter w:w="13" w:type="dxa"/>
          <w:trHeight w:val="550"/>
        </w:trPr>
        <w:tc>
          <w:tcPr>
            <w:tcW w:w="223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761" w:type="dxa"/>
            <w:gridSpan w:val="4"/>
          </w:tcPr>
          <w:p w:rsidR="0056168D" w:rsidRPr="001B28FF" w:rsidRDefault="0056168D" w:rsidP="001B28FF">
            <w:pPr>
              <w:pStyle w:val="TableParagraph"/>
              <w:spacing w:line="274" w:lineRule="exact"/>
              <w:ind w:left="10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5.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Онлайн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обучение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на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сайте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РУСАДА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line="274" w:lineRule="exact"/>
              <w:ind w:left="123" w:right="116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5223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486" w:right="349" w:hanging="113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Прохождение онлайн-курса – это неотъемлемая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часть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системы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антидопингового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образования.</w:t>
            </w:r>
          </w:p>
        </w:tc>
      </w:tr>
      <w:tr w:rsidR="0056168D" w:rsidTr="007E022B">
        <w:trPr>
          <w:gridAfter w:val="1"/>
          <w:wAfter w:w="13" w:type="dxa"/>
          <w:trHeight w:val="1102"/>
        </w:trPr>
        <w:tc>
          <w:tcPr>
            <w:tcW w:w="223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61" w:type="dxa"/>
            <w:gridSpan w:val="2"/>
          </w:tcPr>
          <w:p w:rsidR="0056168D" w:rsidRPr="001B28FF" w:rsidRDefault="0056168D" w:rsidP="001B28FF">
            <w:pPr>
              <w:pStyle w:val="TableParagraph"/>
              <w:spacing w:line="274" w:lineRule="exact"/>
              <w:ind w:left="10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6.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Родительское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собрание</w:t>
            </w:r>
          </w:p>
        </w:tc>
        <w:tc>
          <w:tcPr>
            <w:tcW w:w="2900" w:type="dxa"/>
            <w:gridSpan w:val="2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106" w:right="223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«Роль родителей в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процессе формирования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антидопинговой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культуры»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line="274" w:lineRule="exact"/>
              <w:ind w:left="123" w:right="119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1-2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раза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5223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215" w:right="208" w:hanging="3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Включить в повестку дня родительского собрания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вопрос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по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антидопингу.</w:t>
            </w:r>
            <w:r w:rsidRPr="001B28FF">
              <w:rPr>
                <w:spacing w:val="-6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Использовать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памятки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для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родителей. Научить родителей пользоваться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сервисом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по проверке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препаратов</w:t>
            </w:r>
          </w:p>
        </w:tc>
      </w:tr>
      <w:tr w:rsidR="0056168D" w:rsidTr="007E022B">
        <w:trPr>
          <w:gridAfter w:val="1"/>
          <w:wAfter w:w="13" w:type="dxa"/>
          <w:trHeight w:val="2208"/>
        </w:trPr>
        <w:tc>
          <w:tcPr>
            <w:tcW w:w="223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61" w:type="dxa"/>
            <w:gridSpan w:val="2"/>
          </w:tcPr>
          <w:p w:rsidR="0056168D" w:rsidRPr="001B28FF" w:rsidRDefault="0056168D" w:rsidP="001B28FF">
            <w:pPr>
              <w:pStyle w:val="TableParagraph"/>
              <w:spacing w:line="273" w:lineRule="exact"/>
              <w:ind w:left="10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7.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Семинар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для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тренеров</w:t>
            </w:r>
          </w:p>
        </w:tc>
        <w:tc>
          <w:tcPr>
            <w:tcW w:w="2900" w:type="dxa"/>
            <w:gridSpan w:val="2"/>
          </w:tcPr>
          <w:p w:rsidR="0056168D" w:rsidRPr="001B28FF" w:rsidRDefault="0056168D" w:rsidP="001B28FF">
            <w:pPr>
              <w:pStyle w:val="TableParagraph"/>
              <w:ind w:left="106" w:right="805"/>
              <w:rPr>
                <w:sz w:val="24"/>
              </w:rPr>
            </w:pPr>
            <w:r w:rsidRPr="001B28FF">
              <w:rPr>
                <w:sz w:val="24"/>
                <w:szCs w:val="20"/>
                <w:lang w:eastAsia="ru-RU"/>
              </w:rPr>
              <w:t>«Виды нарушений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антидопинговых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правил»,</w:t>
            </w:r>
          </w:p>
          <w:p w:rsidR="0056168D" w:rsidRPr="001B28FF" w:rsidRDefault="0056168D" w:rsidP="001B28FF">
            <w:pPr>
              <w:pStyle w:val="TableParagraph"/>
              <w:ind w:left="106" w:right="496"/>
              <w:rPr>
                <w:sz w:val="24"/>
                <w:szCs w:val="20"/>
                <w:lang w:eastAsia="ru-RU"/>
              </w:rPr>
            </w:pPr>
            <w:r w:rsidRPr="001B28FF">
              <w:rPr>
                <w:sz w:val="24"/>
                <w:szCs w:val="20"/>
                <w:lang w:eastAsia="ru-RU"/>
              </w:rPr>
              <w:t>«Роль тренера и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родителей в процессе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формирования</w:t>
            </w:r>
          </w:p>
          <w:p w:rsidR="0056168D" w:rsidRPr="001B28FF" w:rsidRDefault="0056168D" w:rsidP="001B28FF">
            <w:pPr>
              <w:pStyle w:val="TableParagraph"/>
              <w:spacing w:line="270" w:lineRule="atLeast"/>
              <w:ind w:left="106" w:right="1047"/>
              <w:rPr>
                <w:sz w:val="24"/>
                <w:szCs w:val="20"/>
              </w:rPr>
            </w:pPr>
            <w:r w:rsidRPr="001B28FF">
              <w:rPr>
                <w:spacing w:val="-1"/>
                <w:sz w:val="24"/>
                <w:szCs w:val="20"/>
                <w:lang w:eastAsia="ru-RU"/>
              </w:rPr>
              <w:t>антидопинговой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культуры»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line="273" w:lineRule="exact"/>
              <w:ind w:left="123" w:right="119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1-2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раза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5223" w:type="dxa"/>
          </w:tcPr>
          <w:p w:rsidR="0056168D" w:rsidRPr="001B28FF" w:rsidRDefault="0056168D" w:rsidP="001B28FF">
            <w:pPr>
              <w:pStyle w:val="TableParagraph"/>
              <w:ind w:left="395" w:right="298" w:hanging="72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Согласовать с ответственным за антидопинговое</w:t>
            </w:r>
            <w:r w:rsidRPr="001B28FF">
              <w:rPr>
                <w:spacing w:val="-58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обеспечение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субъекте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Российской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Федерации</w:t>
            </w:r>
          </w:p>
        </w:tc>
      </w:tr>
      <w:tr w:rsidR="0056168D" w:rsidTr="007E022B">
        <w:trPr>
          <w:trHeight w:val="548"/>
        </w:trPr>
        <w:tc>
          <w:tcPr>
            <w:tcW w:w="2234" w:type="dxa"/>
            <w:vMerge w:val="restart"/>
          </w:tcPr>
          <w:p w:rsidR="0056168D" w:rsidRPr="001B28FF" w:rsidRDefault="0056168D" w:rsidP="001B28FF">
            <w:pPr>
              <w:pStyle w:val="TableParagraph"/>
              <w:spacing w:before="1"/>
              <w:ind w:left="304" w:right="295" w:firstLine="3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Учебно-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тренировочный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этап (этап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спортивной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специализации)</w:t>
            </w:r>
          </w:p>
        </w:tc>
        <w:tc>
          <w:tcPr>
            <w:tcW w:w="2881" w:type="dxa"/>
            <w:gridSpan w:val="3"/>
          </w:tcPr>
          <w:p w:rsidR="0056168D" w:rsidRPr="001B28FF" w:rsidRDefault="0056168D" w:rsidP="001B28FF">
            <w:pPr>
              <w:pStyle w:val="TableParagraph"/>
              <w:tabs>
                <w:tab w:val="left" w:pos="565"/>
              </w:tabs>
              <w:spacing w:before="1"/>
              <w:ind w:left="141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1.</w:t>
            </w:r>
            <w:r w:rsidRPr="001B28FF">
              <w:rPr>
                <w:sz w:val="24"/>
                <w:szCs w:val="20"/>
                <w:lang w:eastAsia="ru-RU"/>
              </w:rPr>
              <w:tab/>
              <w:t>Веселые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старты</w:t>
            </w:r>
          </w:p>
        </w:tc>
        <w:tc>
          <w:tcPr>
            <w:tcW w:w="2880" w:type="dxa"/>
          </w:tcPr>
          <w:p w:rsidR="0056168D" w:rsidRPr="001B28FF" w:rsidRDefault="0056168D" w:rsidP="001B28FF">
            <w:pPr>
              <w:pStyle w:val="TableParagraph"/>
              <w:spacing w:before="1"/>
              <w:ind w:left="106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«Честная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игра»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before="1"/>
              <w:ind w:left="123" w:right="119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1-2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раза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5236" w:type="dxa"/>
            <w:gridSpan w:val="2"/>
          </w:tcPr>
          <w:p w:rsidR="0056168D" w:rsidRPr="001B28FF" w:rsidRDefault="0056168D" w:rsidP="001B28FF">
            <w:pPr>
              <w:pStyle w:val="TableParagraph"/>
              <w:spacing w:line="270" w:lineRule="atLeast"/>
              <w:ind w:left="1101" w:right="166" w:hanging="912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Предоставление отчета о проведении мероприятия:</w:t>
            </w:r>
            <w:r w:rsidRPr="001B28FF">
              <w:rPr>
                <w:spacing w:val="-58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сценарий/программа,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фото/видео.</w:t>
            </w:r>
          </w:p>
        </w:tc>
      </w:tr>
      <w:tr w:rsidR="0056168D" w:rsidTr="007E022B">
        <w:trPr>
          <w:trHeight w:val="546"/>
        </w:trPr>
        <w:tc>
          <w:tcPr>
            <w:tcW w:w="223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761" w:type="dxa"/>
            <w:gridSpan w:val="4"/>
          </w:tcPr>
          <w:p w:rsidR="0056168D" w:rsidRPr="001B28FF" w:rsidRDefault="0056168D" w:rsidP="001B28FF">
            <w:pPr>
              <w:pStyle w:val="TableParagraph"/>
              <w:tabs>
                <w:tab w:val="left" w:pos="815"/>
              </w:tabs>
              <w:spacing w:line="275" w:lineRule="exact"/>
              <w:ind w:left="141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2.</w:t>
            </w:r>
            <w:r w:rsidRPr="001B28FF">
              <w:rPr>
                <w:sz w:val="24"/>
                <w:szCs w:val="20"/>
                <w:lang w:eastAsia="ru-RU"/>
              </w:rPr>
              <w:tab/>
              <w:t>Онлайн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обучение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на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сайте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РУСАДА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5236" w:type="dxa"/>
            <w:gridSpan w:val="2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486" w:right="349" w:hanging="113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Прохождение онлайн-курса – это неотъемлемая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часть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системы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антидопингового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образования.</w:t>
            </w:r>
          </w:p>
        </w:tc>
      </w:tr>
      <w:tr w:rsidR="0056168D" w:rsidTr="007E022B">
        <w:trPr>
          <w:trHeight w:val="546"/>
        </w:trPr>
        <w:tc>
          <w:tcPr>
            <w:tcW w:w="223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718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141" w:right="705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3.</w:t>
            </w:r>
            <w:r w:rsidRPr="001B28FF">
              <w:rPr>
                <w:spacing w:val="3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Антидопинговая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викторина</w:t>
            </w:r>
          </w:p>
        </w:tc>
        <w:tc>
          <w:tcPr>
            <w:tcW w:w="3043" w:type="dxa"/>
            <w:gridSpan w:val="3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06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«Играй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честно»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216" w:right="194" w:firstLine="47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По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5236" w:type="dxa"/>
            <w:gridSpan w:val="2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2109" w:right="813" w:hanging="1275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Проведение викторины на спортивных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мероприятиях</w:t>
            </w:r>
          </w:p>
        </w:tc>
      </w:tr>
      <w:tr w:rsidR="0056168D" w:rsidTr="007E022B">
        <w:trPr>
          <w:trHeight w:val="1094"/>
        </w:trPr>
        <w:tc>
          <w:tcPr>
            <w:tcW w:w="223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718" w:type="dxa"/>
          </w:tcPr>
          <w:p w:rsidR="0056168D" w:rsidRPr="001B28FF" w:rsidRDefault="0056168D" w:rsidP="001B28FF">
            <w:pPr>
              <w:pStyle w:val="TableParagraph"/>
              <w:ind w:left="141" w:right="232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4.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Семинар для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спортсменов</w:t>
            </w:r>
            <w:r w:rsidRPr="001B28FF">
              <w:rPr>
                <w:spacing w:val="-8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</w:t>
            </w:r>
            <w:r w:rsidRPr="001B28FF">
              <w:rPr>
                <w:spacing w:val="-8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тренеров</w:t>
            </w:r>
          </w:p>
        </w:tc>
        <w:tc>
          <w:tcPr>
            <w:tcW w:w="3043" w:type="dxa"/>
            <w:gridSpan w:val="3"/>
          </w:tcPr>
          <w:p w:rsidR="0056168D" w:rsidRPr="001B28FF" w:rsidRDefault="0056168D" w:rsidP="001B28F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1B28FF">
              <w:rPr>
                <w:sz w:val="24"/>
                <w:szCs w:val="20"/>
                <w:lang w:eastAsia="ru-RU"/>
              </w:rPr>
              <w:t>«Виды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нарушений</w:t>
            </w:r>
          </w:p>
          <w:p w:rsidR="0056168D" w:rsidRPr="001B28FF" w:rsidRDefault="0056168D" w:rsidP="001B28FF">
            <w:pPr>
              <w:pStyle w:val="TableParagraph"/>
              <w:ind w:left="106"/>
              <w:rPr>
                <w:sz w:val="24"/>
                <w:szCs w:val="20"/>
                <w:lang w:eastAsia="ru-RU"/>
              </w:rPr>
            </w:pPr>
            <w:r w:rsidRPr="001B28FF">
              <w:rPr>
                <w:sz w:val="24"/>
                <w:szCs w:val="20"/>
                <w:lang w:eastAsia="ru-RU"/>
              </w:rPr>
              <w:t>антидопинговых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правил»</w:t>
            </w:r>
          </w:p>
          <w:p w:rsidR="0056168D" w:rsidRPr="001B28FF" w:rsidRDefault="0056168D" w:rsidP="001B28FF">
            <w:pPr>
              <w:pStyle w:val="TableParagraph"/>
              <w:spacing w:line="270" w:lineRule="atLeast"/>
              <w:ind w:left="106" w:right="224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«Проверка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лекарственных</w:t>
            </w:r>
            <w:r w:rsidRPr="001B28FF">
              <w:rPr>
                <w:spacing w:val="-1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средств»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line="274" w:lineRule="exact"/>
              <w:ind w:left="123" w:right="119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1-2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раза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5236" w:type="dxa"/>
            <w:gridSpan w:val="2"/>
          </w:tcPr>
          <w:p w:rsidR="0056168D" w:rsidRPr="001B28FF" w:rsidRDefault="0056168D" w:rsidP="001B28FF">
            <w:pPr>
              <w:pStyle w:val="TableParagraph"/>
              <w:ind w:left="395" w:right="298" w:hanging="72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Согласовать с ответственным за антидопинговое</w:t>
            </w:r>
            <w:r w:rsidRPr="001B28FF">
              <w:rPr>
                <w:spacing w:val="-58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обеспечение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субъекте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Российской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Федерации</w:t>
            </w:r>
          </w:p>
        </w:tc>
      </w:tr>
      <w:tr w:rsidR="0056168D" w:rsidTr="007E022B">
        <w:trPr>
          <w:trHeight w:val="1094"/>
        </w:trPr>
        <w:tc>
          <w:tcPr>
            <w:tcW w:w="223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718" w:type="dxa"/>
          </w:tcPr>
          <w:p w:rsidR="0056168D" w:rsidRPr="001B28FF" w:rsidRDefault="0056168D" w:rsidP="001B28FF">
            <w:pPr>
              <w:pStyle w:val="TableParagraph"/>
              <w:tabs>
                <w:tab w:val="left" w:pos="565"/>
              </w:tabs>
              <w:ind w:left="141" w:right="88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5.</w:t>
            </w:r>
            <w:r w:rsidRPr="001B28FF">
              <w:rPr>
                <w:sz w:val="24"/>
                <w:szCs w:val="20"/>
                <w:lang w:eastAsia="ru-RU"/>
              </w:rPr>
              <w:tab/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>Родительское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собрание</w:t>
            </w:r>
          </w:p>
        </w:tc>
        <w:tc>
          <w:tcPr>
            <w:tcW w:w="3043" w:type="dxa"/>
            <w:gridSpan w:val="3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106" w:right="223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«Роль родителей в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процессе формирования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антидопинговой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культуры»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23" w:right="119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1-2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раза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5236" w:type="dxa"/>
            <w:gridSpan w:val="2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215" w:right="208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Включить в повестку дня родительского собрания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вопрос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по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антидопингу.</w:t>
            </w:r>
            <w:r w:rsidRPr="001B28FF">
              <w:rPr>
                <w:spacing w:val="-6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Использовать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памятки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для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родителей. Научить родителей пользоваться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сервисом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по проверке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препаратов</w:t>
            </w:r>
          </w:p>
        </w:tc>
      </w:tr>
      <w:tr w:rsidR="0056168D" w:rsidTr="007E022B">
        <w:trPr>
          <w:trHeight w:val="546"/>
        </w:trPr>
        <w:tc>
          <w:tcPr>
            <w:tcW w:w="2234" w:type="dxa"/>
            <w:vMerge w:val="restart"/>
          </w:tcPr>
          <w:p w:rsidR="0056168D" w:rsidRPr="001B28FF" w:rsidRDefault="0056168D" w:rsidP="001B28FF">
            <w:pPr>
              <w:pStyle w:val="TableParagraph"/>
              <w:ind w:left="107" w:right="97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Этапы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совершенствования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спортивного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мастерства и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высшего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спортивного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мастерства</w:t>
            </w:r>
          </w:p>
        </w:tc>
        <w:tc>
          <w:tcPr>
            <w:tcW w:w="5761" w:type="dxa"/>
            <w:gridSpan w:val="4"/>
          </w:tcPr>
          <w:p w:rsidR="0056168D" w:rsidRPr="001B28FF" w:rsidRDefault="0056168D" w:rsidP="001B28FF">
            <w:pPr>
              <w:pStyle w:val="TableParagraph"/>
              <w:tabs>
                <w:tab w:val="left" w:pos="565"/>
              </w:tabs>
              <w:spacing w:line="275" w:lineRule="exact"/>
              <w:ind w:left="141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1.</w:t>
            </w:r>
            <w:r w:rsidRPr="001B28FF">
              <w:rPr>
                <w:sz w:val="24"/>
                <w:szCs w:val="20"/>
                <w:lang w:eastAsia="ru-RU"/>
              </w:rPr>
              <w:tab/>
              <w:t>Онлайн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обучение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на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сайте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РУСАДА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5236" w:type="dxa"/>
            <w:gridSpan w:val="2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518" w:right="348" w:hanging="144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Прохождение онлайн-курса – это неотъемлемая</w:t>
            </w:r>
            <w:r w:rsidRPr="001B28FF">
              <w:rPr>
                <w:spacing w:val="-58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часть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системы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антидопингового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образования</w:t>
            </w:r>
          </w:p>
        </w:tc>
      </w:tr>
      <w:tr w:rsidR="0056168D" w:rsidTr="007E022B">
        <w:trPr>
          <w:trHeight w:val="1643"/>
        </w:trPr>
        <w:tc>
          <w:tcPr>
            <w:tcW w:w="2234" w:type="dxa"/>
            <w:vMerge/>
            <w:vAlign w:val="center"/>
          </w:tcPr>
          <w:p w:rsidR="0056168D" w:rsidRPr="001B28FF" w:rsidRDefault="0056168D" w:rsidP="001B28F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718" w:type="dxa"/>
          </w:tcPr>
          <w:p w:rsidR="0056168D" w:rsidRPr="001B28FF" w:rsidRDefault="0056168D" w:rsidP="001B28FF">
            <w:pPr>
              <w:pStyle w:val="TableParagraph"/>
              <w:tabs>
                <w:tab w:val="left" w:pos="815"/>
              </w:tabs>
              <w:spacing w:line="274" w:lineRule="exact"/>
              <w:ind w:left="141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2.</w:t>
            </w:r>
            <w:r w:rsidRPr="001B28FF">
              <w:rPr>
                <w:sz w:val="24"/>
                <w:szCs w:val="20"/>
                <w:lang w:eastAsia="ru-RU"/>
              </w:rPr>
              <w:tab/>
              <w:t>Семинар</w:t>
            </w:r>
          </w:p>
        </w:tc>
        <w:tc>
          <w:tcPr>
            <w:tcW w:w="3043" w:type="dxa"/>
            <w:gridSpan w:val="3"/>
          </w:tcPr>
          <w:p w:rsidR="0056168D" w:rsidRPr="001B28FF" w:rsidRDefault="0056168D" w:rsidP="001B28F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1B28FF">
              <w:rPr>
                <w:sz w:val="24"/>
                <w:szCs w:val="20"/>
                <w:lang w:eastAsia="ru-RU"/>
              </w:rPr>
              <w:t>«Виды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нарушений</w:t>
            </w:r>
          </w:p>
          <w:p w:rsidR="0056168D" w:rsidRPr="001B28FF" w:rsidRDefault="0056168D" w:rsidP="001B28FF">
            <w:pPr>
              <w:pStyle w:val="TableParagraph"/>
              <w:ind w:left="106"/>
              <w:rPr>
                <w:sz w:val="24"/>
                <w:szCs w:val="20"/>
                <w:lang w:eastAsia="ru-RU"/>
              </w:rPr>
            </w:pPr>
            <w:r w:rsidRPr="001B28FF">
              <w:rPr>
                <w:sz w:val="24"/>
                <w:szCs w:val="20"/>
                <w:lang w:eastAsia="ru-RU"/>
              </w:rPr>
              <w:t>антидопинговых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правил»</w:t>
            </w:r>
          </w:p>
          <w:p w:rsidR="0056168D" w:rsidRPr="001B28FF" w:rsidRDefault="0056168D" w:rsidP="001B28FF">
            <w:pPr>
              <w:pStyle w:val="TableParagraph"/>
              <w:ind w:left="106" w:right="606"/>
              <w:rPr>
                <w:sz w:val="24"/>
                <w:szCs w:val="20"/>
                <w:lang w:eastAsia="ru-RU"/>
              </w:rPr>
            </w:pPr>
            <w:r w:rsidRPr="001B28FF">
              <w:rPr>
                <w:sz w:val="24"/>
                <w:szCs w:val="20"/>
                <w:lang w:eastAsia="ru-RU"/>
              </w:rPr>
              <w:t>«Процедура допинг-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контроля»</w:t>
            </w:r>
          </w:p>
          <w:p w:rsidR="0056168D" w:rsidRPr="001B28FF" w:rsidRDefault="0056168D" w:rsidP="001B28FF">
            <w:pPr>
              <w:pStyle w:val="TableParagraph"/>
              <w:ind w:left="106"/>
              <w:rPr>
                <w:sz w:val="24"/>
                <w:szCs w:val="20"/>
                <w:lang w:eastAsia="ru-RU"/>
              </w:rPr>
            </w:pPr>
            <w:r w:rsidRPr="001B28FF">
              <w:rPr>
                <w:sz w:val="24"/>
                <w:szCs w:val="20"/>
                <w:lang w:eastAsia="ru-RU"/>
              </w:rPr>
              <w:t>«Подача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запроса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на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ТИ»</w:t>
            </w:r>
          </w:p>
          <w:p w:rsidR="0056168D" w:rsidRPr="001B28FF" w:rsidRDefault="0056168D" w:rsidP="001B28FF">
            <w:pPr>
              <w:pStyle w:val="TableParagraph"/>
              <w:spacing w:line="259" w:lineRule="exact"/>
              <w:ind w:left="106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«Система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АДАМС»</w:t>
            </w:r>
          </w:p>
        </w:tc>
        <w:tc>
          <w:tcPr>
            <w:tcW w:w="1617" w:type="dxa"/>
          </w:tcPr>
          <w:p w:rsidR="0056168D" w:rsidRPr="001B28FF" w:rsidRDefault="0056168D" w:rsidP="001B28FF">
            <w:pPr>
              <w:pStyle w:val="TableParagraph"/>
              <w:spacing w:line="274" w:lineRule="exact"/>
              <w:ind w:left="123" w:right="119"/>
              <w:jc w:val="center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1-2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раза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5236" w:type="dxa"/>
            <w:gridSpan w:val="2"/>
          </w:tcPr>
          <w:p w:rsidR="0056168D" w:rsidRPr="001B28FF" w:rsidRDefault="0056168D" w:rsidP="001B28FF">
            <w:pPr>
              <w:pStyle w:val="TableParagraph"/>
              <w:ind w:left="395" w:right="298" w:hanging="72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Согласовать с ответственным за антидопинговое</w:t>
            </w:r>
            <w:r w:rsidRPr="001B28FF">
              <w:rPr>
                <w:spacing w:val="-58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обеспечение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субъекте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Российской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Федерации</w:t>
            </w:r>
          </w:p>
        </w:tc>
      </w:tr>
    </w:tbl>
    <w:p w:rsidR="0056168D" w:rsidRDefault="0056168D" w:rsidP="00A97619">
      <w:pPr>
        <w:widowControl/>
        <w:autoSpaceDE/>
        <w:autoSpaceDN/>
        <w:rPr>
          <w:sz w:val="24"/>
        </w:rPr>
        <w:sectPr w:rsidR="0056168D" w:rsidSect="00DF7598">
          <w:pgSz w:w="16840" w:h="11910" w:orient="landscape"/>
          <w:pgMar w:top="1134" w:right="851" w:bottom="1134" w:left="1418" w:header="0" w:footer="0" w:gutter="0"/>
          <w:cols w:space="720"/>
        </w:sectPr>
      </w:pPr>
    </w:p>
    <w:p w:rsidR="0056168D" w:rsidRDefault="0056168D" w:rsidP="00176C3A">
      <w:pPr>
        <w:pStyle w:val="BodyText"/>
        <w:tabs>
          <w:tab w:val="left" w:pos="6975"/>
          <w:tab w:val="center" w:pos="8152"/>
        </w:tabs>
        <w:spacing w:before="2"/>
        <w:ind w:right="206"/>
      </w:pPr>
      <w:r>
        <w:tab/>
      </w:r>
    </w:p>
    <w:p w:rsidR="0056168D" w:rsidRDefault="0056168D" w:rsidP="00176C3A">
      <w:pPr>
        <w:pStyle w:val="BodyText"/>
        <w:tabs>
          <w:tab w:val="left" w:pos="6975"/>
          <w:tab w:val="center" w:pos="8152"/>
        </w:tabs>
        <w:spacing w:before="2"/>
        <w:ind w:left="5881" w:right="206"/>
        <w:rPr>
          <w:spacing w:val="-67"/>
        </w:rPr>
      </w:pPr>
      <w:r>
        <w:tab/>
        <w:t>Приложение № 6</w:t>
      </w:r>
      <w:r>
        <w:rPr>
          <w:spacing w:val="-67"/>
        </w:rPr>
        <w:t xml:space="preserve">    </w:t>
      </w: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t xml:space="preserve">к Программе по виду </w:t>
      </w:r>
      <w:r>
        <w:rPr>
          <w:spacing w:val="-67"/>
        </w:rPr>
        <w:t xml:space="preserve"> </w:t>
      </w:r>
      <w:r>
        <w:t>спорта «волейбол»,</w:t>
      </w:r>
      <w:r>
        <w:rPr>
          <w:spacing w:val="1"/>
        </w:rPr>
        <w:t xml:space="preserve"> </w:t>
      </w:r>
      <w:r>
        <w:t>утвержденной приказом</w:t>
      </w: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t>МАОУ ДО «Детско-юношеская спортивная школа»</w:t>
      </w:r>
    </w:p>
    <w:p w:rsidR="0056168D" w:rsidRDefault="0056168D" w:rsidP="00A97619">
      <w:pPr>
        <w:pStyle w:val="BodyText"/>
        <w:tabs>
          <w:tab w:val="left" w:pos="7115"/>
          <w:tab w:val="left" w:pos="8371"/>
          <w:tab w:val="left" w:pos="9005"/>
          <w:tab w:val="left" w:pos="10222"/>
        </w:tabs>
        <w:ind w:left="6222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г.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168D" w:rsidRDefault="0056168D" w:rsidP="00A97619">
      <w:pPr>
        <w:pStyle w:val="BodyText"/>
        <w:rPr>
          <w:sz w:val="20"/>
        </w:rPr>
      </w:pPr>
    </w:p>
    <w:p w:rsidR="0056168D" w:rsidRDefault="0056168D" w:rsidP="00A97619">
      <w:pPr>
        <w:pStyle w:val="Heading1"/>
        <w:ind w:left="3792" w:right="934" w:hanging="2773"/>
      </w:pPr>
      <w:r>
        <w:t>Аттестационные формы контроля учебно-тренировочного процесса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оценочные материалы</w:t>
      </w:r>
    </w:p>
    <w:p w:rsidR="0056168D" w:rsidRDefault="0056168D" w:rsidP="00A97619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2"/>
        <w:gridCol w:w="3120"/>
        <w:gridCol w:w="2834"/>
        <w:gridCol w:w="3679"/>
      </w:tblGrid>
      <w:tr w:rsidR="0056168D" w:rsidTr="001B28FF">
        <w:trPr>
          <w:trHeight w:val="277"/>
        </w:trPr>
        <w:tc>
          <w:tcPr>
            <w:tcW w:w="562" w:type="dxa"/>
          </w:tcPr>
          <w:p w:rsidR="0056168D" w:rsidRPr="001B28FF" w:rsidRDefault="0056168D" w:rsidP="001B28FF">
            <w:pPr>
              <w:pStyle w:val="TableParagraph"/>
              <w:spacing w:before="1" w:line="257" w:lineRule="exact"/>
              <w:ind w:left="10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120" w:type="dxa"/>
          </w:tcPr>
          <w:p w:rsidR="0056168D" w:rsidRPr="001B28FF" w:rsidRDefault="0056168D" w:rsidP="001B28FF">
            <w:pPr>
              <w:pStyle w:val="TableParagraph"/>
              <w:spacing w:before="1" w:line="257" w:lineRule="exact"/>
              <w:ind w:left="11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Формы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аттестации</w:t>
            </w:r>
          </w:p>
        </w:tc>
        <w:tc>
          <w:tcPr>
            <w:tcW w:w="2834" w:type="dxa"/>
          </w:tcPr>
          <w:p w:rsidR="0056168D" w:rsidRPr="001B28FF" w:rsidRDefault="0056168D" w:rsidP="001B28FF">
            <w:pPr>
              <w:pStyle w:val="TableParagraph"/>
              <w:spacing w:before="1" w:line="257" w:lineRule="exact"/>
              <w:ind w:left="11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Оценочные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материалы</w:t>
            </w:r>
          </w:p>
        </w:tc>
        <w:tc>
          <w:tcPr>
            <w:tcW w:w="3679" w:type="dxa"/>
          </w:tcPr>
          <w:p w:rsidR="0056168D" w:rsidRPr="001B28FF" w:rsidRDefault="0056168D" w:rsidP="001B28FF">
            <w:pPr>
              <w:pStyle w:val="TableParagraph"/>
              <w:spacing w:before="1" w:line="257" w:lineRule="exact"/>
              <w:ind w:left="111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Примечание</w:t>
            </w:r>
          </w:p>
        </w:tc>
      </w:tr>
      <w:tr w:rsidR="0056168D" w:rsidTr="001B28FF">
        <w:trPr>
          <w:trHeight w:val="1103"/>
        </w:trPr>
        <w:tc>
          <w:tcPr>
            <w:tcW w:w="562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0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120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1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Контрольные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тесты</w:t>
            </w:r>
          </w:p>
        </w:tc>
        <w:tc>
          <w:tcPr>
            <w:tcW w:w="2834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1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протокол</w:t>
            </w:r>
          </w:p>
        </w:tc>
        <w:tc>
          <w:tcPr>
            <w:tcW w:w="3679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111" w:right="519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Форма, разработанная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sz w:val="24"/>
                <w:szCs w:val="20"/>
                <w:lang w:eastAsia="ru-RU"/>
              </w:rPr>
              <w:t>МАОУ ДО «Детско-юношеская спортивная школа»</w:t>
            </w:r>
            <w:r w:rsidRPr="001B28FF">
              <w:rPr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pacing w:val="-9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</w:t>
            </w:r>
            <w:r w:rsidRPr="001B28FF">
              <w:rPr>
                <w:spacing w:val="-6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включающая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тесты из Рабочей программы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тренера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-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преподавателя</w:t>
            </w:r>
          </w:p>
        </w:tc>
      </w:tr>
      <w:tr w:rsidR="0056168D" w:rsidTr="001B28FF">
        <w:trPr>
          <w:trHeight w:val="827"/>
        </w:trPr>
        <w:tc>
          <w:tcPr>
            <w:tcW w:w="562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0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120" w:type="dxa"/>
          </w:tcPr>
          <w:p w:rsidR="0056168D" w:rsidRPr="001B28FF" w:rsidRDefault="0056168D" w:rsidP="001B28FF">
            <w:pPr>
              <w:pStyle w:val="TableParagraph"/>
              <w:ind w:left="110"/>
              <w:rPr>
                <w:sz w:val="24"/>
                <w:szCs w:val="20"/>
              </w:rPr>
            </w:pPr>
            <w:r w:rsidRPr="001B28FF">
              <w:rPr>
                <w:spacing w:val="-1"/>
                <w:sz w:val="24"/>
                <w:szCs w:val="20"/>
                <w:lang w:eastAsia="ru-RU"/>
              </w:rPr>
              <w:t>Медико-биологические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исследования</w:t>
            </w:r>
          </w:p>
        </w:tc>
        <w:tc>
          <w:tcPr>
            <w:tcW w:w="2834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1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Заключения</w:t>
            </w:r>
          </w:p>
        </w:tc>
        <w:tc>
          <w:tcPr>
            <w:tcW w:w="3679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1B28FF">
              <w:rPr>
                <w:sz w:val="24"/>
                <w:szCs w:val="20"/>
                <w:lang w:eastAsia="ru-RU"/>
              </w:rPr>
              <w:t>Выдается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Заключения</w:t>
            </w:r>
          </w:p>
          <w:p w:rsidR="0056168D" w:rsidRPr="001B28FF" w:rsidRDefault="0056168D" w:rsidP="001B28FF">
            <w:pPr>
              <w:pStyle w:val="TableParagraph"/>
              <w:spacing w:line="270" w:lineRule="atLeast"/>
              <w:ind w:left="111" w:right="386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медицинским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центром</w:t>
            </w:r>
            <w:r w:rsidRPr="001B28FF">
              <w:rPr>
                <w:spacing w:val="-6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по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всем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видам</w:t>
            </w:r>
            <w:r w:rsidRPr="001B28FF">
              <w:rPr>
                <w:spacing w:val="-2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исследования</w:t>
            </w:r>
          </w:p>
        </w:tc>
      </w:tr>
      <w:tr w:rsidR="0056168D" w:rsidTr="001B28FF">
        <w:trPr>
          <w:trHeight w:val="828"/>
        </w:trPr>
        <w:tc>
          <w:tcPr>
            <w:tcW w:w="562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0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120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1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Собеседования</w:t>
            </w:r>
          </w:p>
        </w:tc>
        <w:tc>
          <w:tcPr>
            <w:tcW w:w="2834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1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Протокол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Комиссии</w:t>
            </w:r>
          </w:p>
        </w:tc>
        <w:tc>
          <w:tcPr>
            <w:tcW w:w="3679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1B28FF">
              <w:rPr>
                <w:sz w:val="24"/>
                <w:szCs w:val="20"/>
                <w:lang w:eastAsia="ru-RU"/>
              </w:rPr>
              <w:t>Проводится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по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итогам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учебно-</w:t>
            </w:r>
          </w:p>
          <w:p w:rsidR="0056168D" w:rsidRPr="001B28FF" w:rsidRDefault="0056168D" w:rsidP="001B28FF">
            <w:pPr>
              <w:pStyle w:val="TableParagraph"/>
              <w:spacing w:line="270" w:lineRule="atLeast"/>
              <w:ind w:left="111" w:right="945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тренировочного года или</w:t>
            </w:r>
            <w:r w:rsidRPr="001B28FF">
              <w:rPr>
                <w:spacing w:val="-58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полугодий</w:t>
            </w:r>
          </w:p>
        </w:tc>
      </w:tr>
      <w:tr w:rsidR="0056168D" w:rsidTr="001B28FF">
        <w:trPr>
          <w:trHeight w:val="1655"/>
        </w:trPr>
        <w:tc>
          <w:tcPr>
            <w:tcW w:w="562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0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120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1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Переводные</w:t>
            </w:r>
            <w:r w:rsidRPr="001B28FF">
              <w:rPr>
                <w:spacing w:val="-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нормативы</w:t>
            </w:r>
          </w:p>
        </w:tc>
        <w:tc>
          <w:tcPr>
            <w:tcW w:w="2834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1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Протокол</w:t>
            </w:r>
          </w:p>
        </w:tc>
        <w:tc>
          <w:tcPr>
            <w:tcW w:w="3679" w:type="dxa"/>
          </w:tcPr>
          <w:p w:rsidR="0056168D" w:rsidRPr="001B28FF" w:rsidRDefault="0056168D" w:rsidP="001B28FF">
            <w:pPr>
              <w:pStyle w:val="TableParagraph"/>
              <w:spacing w:line="276" w:lineRule="exact"/>
              <w:ind w:left="111" w:right="191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Проводятся только для этапов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начальной подготовки и учебно-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тренировочного этапа (этапа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спортивной специализации) до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трех лет, не имеющих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спортивных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разрядов</w:t>
            </w:r>
          </w:p>
        </w:tc>
      </w:tr>
      <w:tr w:rsidR="0056168D" w:rsidTr="001B28FF">
        <w:trPr>
          <w:trHeight w:val="1931"/>
        </w:trPr>
        <w:tc>
          <w:tcPr>
            <w:tcW w:w="562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0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120" w:type="dxa"/>
          </w:tcPr>
          <w:p w:rsidR="0056168D" w:rsidRPr="001B28FF" w:rsidRDefault="0056168D" w:rsidP="001B28FF">
            <w:pPr>
              <w:pStyle w:val="TableParagraph"/>
              <w:spacing w:line="275" w:lineRule="exact"/>
              <w:ind w:left="11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Просмотровые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сборы</w:t>
            </w:r>
          </w:p>
        </w:tc>
        <w:tc>
          <w:tcPr>
            <w:tcW w:w="2834" w:type="dxa"/>
          </w:tcPr>
          <w:p w:rsidR="0056168D" w:rsidRPr="001B28FF" w:rsidRDefault="0056168D" w:rsidP="001B28FF">
            <w:pPr>
              <w:pStyle w:val="TableParagraph"/>
              <w:ind w:left="110" w:right="548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Заключение тренера,</w:t>
            </w:r>
            <w:r w:rsidRPr="001B28FF">
              <w:rPr>
                <w:spacing w:val="-58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Комиссии</w:t>
            </w:r>
          </w:p>
        </w:tc>
        <w:tc>
          <w:tcPr>
            <w:tcW w:w="3679" w:type="dxa"/>
          </w:tcPr>
          <w:p w:rsidR="0056168D" w:rsidRPr="001B28FF" w:rsidRDefault="0056168D" w:rsidP="001B28FF">
            <w:pPr>
              <w:pStyle w:val="TableParagraph"/>
              <w:ind w:left="111" w:right="156"/>
              <w:rPr>
                <w:sz w:val="24"/>
              </w:rPr>
            </w:pPr>
            <w:r w:rsidRPr="001B28FF">
              <w:rPr>
                <w:sz w:val="24"/>
                <w:szCs w:val="20"/>
                <w:lang w:eastAsia="ru-RU"/>
              </w:rPr>
              <w:t>Проводятся при отборе детей на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этапы спортивной подготовки , а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также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одаренных</w:t>
            </w:r>
            <w:r w:rsidRPr="001B28FF">
              <w:rPr>
                <w:spacing w:val="-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и способных</w:t>
            </w:r>
          </w:p>
          <w:p w:rsidR="0056168D" w:rsidRPr="001B28FF" w:rsidRDefault="0056168D" w:rsidP="001B28FF">
            <w:pPr>
              <w:pStyle w:val="TableParagraph"/>
              <w:ind w:left="111" w:right="549"/>
              <w:rPr>
                <w:sz w:val="24"/>
                <w:szCs w:val="20"/>
                <w:lang w:eastAsia="ru-RU"/>
              </w:rPr>
            </w:pPr>
            <w:r w:rsidRPr="001B28FF">
              <w:rPr>
                <w:sz w:val="24"/>
                <w:szCs w:val="20"/>
                <w:lang w:eastAsia="ru-RU"/>
              </w:rPr>
              <w:t>детей перешедших из других</w:t>
            </w:r>
            <w:r w:rsidRPr="001B28FF">
              <w:rPr>
                <w:spacing w:val="-57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видов спорта или поздно</w:t>
            </w:r>
            <w:r w:rsidRPr="001B28FF">
              <w:rPr>
                <w:spacing w:val="1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ориентированных</w:t>
            </w:r>
            <w:r w:rsidRPr="001B28FF">
              <w:rPr>
                <w:spacing w:val="-3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на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занятия</w:t>
            </w:r>
          </w:p>
          <w:p w:rsidR="0056168D" w:rsidRPr="001B28FF" w:rsidRDefault="0056168D" w:rsidP="001B28FF">
            <w:pPr>
              <w:pStyle w:val="TableParagraph"/>
              <w:spacing w:line="257" w:lineRule="exact"/>
              <w:ind w:left="111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спортом</w:t>
            </w:r>
          </w:p>
        </w:tc>
      </w:tr>
      <w:tr w:rsidR="0056168D" w:rsidTr="001B28FF">
        <w:trPr>
          <w:trHeight w:val="278"/>
        </w:trPr>
        <w:tc>
          <w:tcPr>
            <w:tcW w:w="562" w:type="dxa"/>
          </w:tcPr>
          <w:p w:rsidR="0056168D" w:rsidRPr="001B28FF" w:rsidRDefault="0056168D" w:rsidP="001B28FF">
            <w:pPr>
              <w:pStyle w:val="TableParagraph"/>
              <w:spacing w:line="258" w:lineRule="exact"/>
              <w:ind w:left="107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120" w:type="dxa"/>
          </w:tcPr>
          <w:p w:rsidR="0056168D" w:rsidRPr="001B28FF" w:rsidRDefault="0056168D" w:rsidP="001B28FF">
            <w:pPr>
              <w:pStyle w:val="TableParagraph"/>
              <w:spacing w:line="258" w:lineRule="exact"/>
              <w:ind w:left="11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Другие</w:t>
            </w:r>
          </w:p>
        </w:tc>
        <w:tc>
          <w:tcPr>
            <w:tcW w:w="6513" w:type="dxa"/>
            <w:gridSpan w:val="2"/>
          </w:tcPr>
          <w:p w:rsidR="0056168D" w:rsidRPr="001B28FF" w:rsidRDefault="0056168D" w:rsidP="001B28FF">
            <w:pPr>
              <w:pStyle w:val="TableParagraph"/>
              <w:spacing w:line="258" w:lineRule="exact"/>
              <w:ind w:left="110"/>
              <w:rPr>
                <w:sz w:val="24"/>
                <w:szCs w:val="20"/>
              </w:rPr>
            </w:pPr>
            <w:r w:rsidRPr="001B28FF">
              <w:rPr>
                <w:sz w:val="24"/>
                <w:szCs w:val="20"/>
                <w:lang w:eastAsia="ru-RU"/>
              </w:rPr>
              <w:t>устанавливаются</w:t>
            </w:r>
            <w:r w:rsidRPr="001B28FF">
              <w:rPr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sz w:val="24"/>
                <w:szCs w:val="20"/>
                <w:lang w:eastAsia="ru-RU"/>
              </w:rPr>
              <w:t>МАОУ ДО «Детско-юнешеская спортивная школа»</w:t>
            </w:r>
            <w:r w:rsidRPr="001B28FF">
              <w:rPr>
                <w:spacing w:val="-4"/>
                <w:sz w:val="24"/>
                <w:szCs w:val="20"/>
                <w:lang w:eastAsia="ru-RU"/>
              </w:rPr>
              <w:t xml:space="preserve"> </w:t>
            </w:r>
            <w:r w:rsidRPr="001B28FF">
              <w:rPr>
                <w:sz w:val="24"/>
                <w:szCs w:val="20"/>
                <w:lang w:eastAsia="ru-RU"/>
              </w:rPr>
              <w:t>самостоятельно</w:t>
            </w:r>
          </w:p>
        </w:tc>
      </w:tr>
    </w:tbl>
    <w:p w:rsidR="0056168D" w:rsidRDefault="0056168D" w:rsidP="00A97619">
      <w:pPr>
        <w:widowControl/>
        <w:autoSpaceDE/>
        <w:autoSpaceDN/>
        <w:rPr>
          <w:sz w:val="24"/>
        </w:rPr>
        <w:sectPr w:rsidR="0056168D" w:rsidSect="00DF7598">
          <w:pgSz w:w="11910" w:h="16840"/>
          <w:pgMar w:top="1134" w:right="851" w:bottom="1134" w:left="1418" w:header="717" w:footer="0" w:gutter="0"/>
          <w:cols w:space="720"/>
        </w:sectPr>
      </w:pPr>
    </w:p>
    <w:p w:rsidR="0056168D" w:rsidRDefault="0056168D" w:rsidP="009C7FE7">
      <w:pPr>
        <w:pStyle w:val="BodyText"/>
        <w:spacing w:before="2"/>
        <w:ind w:right="206"/>
      </w:pPr>
      <w:r>
        <w:t xml:space="preserve">                                                                   </w:t>
      </w: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t>Приложение № 7</w:t>
      </w:r>
    </w:p>
    <w:p w:rsidR="0056168D" w:rsidRDefault="0056168D" w:rsidP="00A97619">
      <w:pPr>
        <w:pStyle w:val="BodyText"/>
        <w:spacing w:before="2"/>
        <w:ind w:left="5881" w:right="206"/>
        <w:jc w:val="center"/>
      </w:pPr>
      <w:r>
        <w:rPr>
          <w:spacing w:val="-67"/>
        </w:rPr>
        <w:t xml:space="preserve"> </w:t>
      </w:r>
      <w:r>
        <w:t xml:space="preserve">к Программе по виду </w:t>
      </w:r>
      <w:r>
        <w:rPr>
          <w:spacing w:val="-67"/>
        </w:rPr>
        <w:t xml:space="preserve"> </w:t>
      </w:r>
      <w:r>
        <w:t>спорта «волейбол»,</w:t>
      </w:r>
      <w:r>
        <w:rPr>
          <w:spacing w:val="1"/>
        </w:rPr>
        <w:t xml:space="preserve"> </w:t>
      </w:r>
      <w:r>
        <w:t>утвержденной приказом МАОУ ДО «Детско-юношеская спортивная школа»</w:t>
      </w:r>
    </w:p>
    <w:p w:rsidR="0056168D" w:rsidRDefault="0056168D" w:rsidP="00A97619">
      <w:pPr>
        <w:pStyle w:val="BodyText"/>
        <w:tabs>
          <w:tab w:val="left" w:pos="7115"/>
          <w:tab w:val="left" w:pos="8371"/>
          <w:tab w:val="left" w:pos="9005"/>
          <w:tab w:val="left" w:pos="10222"/>
        </w:tabs>
        <w:ind w:left="6222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г.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168D" w:rsidRDefault="0056168D" w:rsidP="00A97619">
      <w:pPr>
        <w:pStyle w:val="BodyText"/>
        <w:rPr>
          <w:sz w:val="20"/>
        </w:rPr>
      </w:pPr>
    </w:p>
    <w:p w:rsidR="0056168D" w:rsidRDefault="0056168D" w:rsidP="00A97619">
      <w:pPr>
        <w:pStyle w:val="BodyText"/>
        <w:spacing w:before="2"/>
        <w:ind w:left="5881" w:right="206"/>
        <w:jc w:val="center"/>
      </w:pPr>
    </w:p>
    <w:p w:rsidR="0056168D" w:rsidRDefault="0056168D" w:rsidP="00A97619">
      <w:pPr>
        <w:pStyle w:val="Heading1"/>
        <w:spacing w:before="1" w:line="322" w:lineRule="exact"/>
        <w:ind w:right="227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оборудованию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спортивному</w:t>
      </w:r>
      <w:r>
        <w:rPr>
          <w:spacing w:val="-7"/>
        </w:rPr>
        <w:t xml:space="preserve"> </w:t>
      </w:r>
      <w:r>
        <w:t>инвентарю,</w:t>
      </w:r>
    </w:p>
    <w:p w:rsidR="0056168D" w:rsidRDefault="0056168D" w:rsidP="00A97619">
      <w:pPr>
        <w:ind w:left="350" w:right="228"/>
        <w:jc w:val="center"/>
        <w:rPr>
          <w:b/>
          <w:sz w:val="28"/>
        </w:rPr>
      </w:pPr>
      <w:r>
        <w:rPr>
          <w:b/>
          <w:sz w:val="28"/>
        </w:rPr>
        <w:t>спортивной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экипировке,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56168D" w:rsidRDefault="0056168D" w:rsidP="009C7FE7">
      <w:pPr>
        <w:ind w:left="350" w:right="228"/>
        <w:jc w:val="right"/>
        <w:rPr>
          <w:sz w:val="28"/>
        </w:rPr>
      </w:pPr>
    </w:p>
    <w:p w:rsidR="0056168D" w:rsidRDefault="0056168D" w:rsidP="009C7FE7">
      <w:pPr>
        <w:ind w:left="350" w:right="228"/>
        <w:jc w:val="right"/>
        <w:rPr>
          <w:sz w:val="28"/>
        </w:rPr>
      </w:pPr>
      <w:r w:rsidRPr="009C7FE7">
        <w:rPr>
          <w:sz w:val="28"/>
        </w:rPr>
        <w:t>Таблица № 1</w:t>
      </w:r>
    </w:p>
    <w:p w:rsidR="0056168D" w:rsidRPr="009C7FE7" w:rsidRDefault="0056168D" w:rsidP="009C7FE7">
      <w:pPr>
        <w:ind w:left="350" w:right="228"/>
        <w:jc w:val="right"/>
        <w:rPr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379"/>
        <w:gridCol w:w="1559"/>
        <w:gridCol w:w="1559"/>
      </w:tblGrid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A37298" w:rsidRDefault="0056168D" w:rsidP="001B4221">
            <w:pPr>
              <w:jc w:val="center"/>
              <w:rPr>
                <w:sz w:val="28"/>
                <w:szCs w:val="28"/>
              </w:rPr>
            </w:pPr>
            <w:bookmarkStart w:id="1" w:name="_Hlk91073231"/>
            <w:r w:rsidRPr="00A37298">
              <w:rPr>
                <w:bCs/>
                <w:sz w:val="28"/>
                <w:szCs w:val="28"/>
              </w:rPr>
              <w:t>№ п</w:t>
            </w:r>
            <w:r w:rsidRPr="00A37298">
              <w:rPr>
                <w:bCs/>
                <w:sz w:val="28"/>
                <w:szCs w:val="28"/>
                <w:lang w:val="en-US"/>
              </w:rPr>
              <w:t>/</w:t>
            </w:r>
            <w:r w:rsidRPr="00A37298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6379" w:type="dxa"/>
            <w:vAlign w:val="center"/>
          </w:tcPr>
          <w:p w:rsidR="0056168D" w:rsidRPr="00A37298" w:rsidRDefault="0056168D" w:rsidP="001B4221">
            <w:pPr>
              <w:jc w:val="center"/>
              <w:rPr>
                <w:sz w:val="28"/>
                <w:szCs w:val="28"/>
              </w:rPr>
            </w:pPr>
            <w:r w:rsidRPr="00A37298"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t xml:space="preserve"> оборудования и спортивного инвентаря</w:t>
            </w:r>
          </w:p>
        </w:tc>
        <w:tc>
          <w:tcPr>
            <w:tcW w:w="1559" w:type="dxa"/>
            <w:vAlign w:val="center"/>
          </w:tcPr>
          <w:p w:rsidR="0056168D" w:rsidRPr="00A37298" w:rsidRDefault="0056168D" w:rsidP="001B4221">
            <w:pPr>
              <w:ind w:left="-57" w:right="-57"/>
              <w:jc w:val="center"/>
              <w:rPr>
                <w:sz w:val="28"/>
                <w:szCs w:val="28"/>
              </w:rPr>
            </w:pPr>
            <w:r w:rsidRPr="00A37298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56168D" w:rsidRDefault="0056168D" w:rsidP="001B4221">
            <w:pPr>
              <w:ind w:left="-113" w:right="-113"/>
              <w:jc w:val="center"/>
              <w:rPr>
                <w:bCs/>
                <w:sz w:val="28"/>
                <w:szCs w:val="28"/>
              </w:rPr>
            </w:pPr>
            <w:r w:rsidRPr="00A37298">
              <w:rPr>
                <w:bCs/>
                <w:sz w:val="28"/>
                <w:szCs w:val="28"/>
              </w:rPr>
              <w:t>Количество</w:t>
            </w:r>
          </w:p>
          <w:p w:rsidR="0056168D" w:rsidRPr="00A37298" w:rsidRDefault="0056168D" w:rsidP="001B422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изделий</w:t>
            </w:r>
            <w:r w:rsidRPr="00A3729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6168D" w:rsidRPr="003541B9" w:rsidTr="001B4221">
        <w:trPr>
          <w:trHeight w:val="20"/>
        </w:trPr>
        <w:tc>
          <w:tcPr>
            <w:tcW w:w="10206" w:type="dxa"/>
            <w:gridSpan w:val="4"/>
            <w:vAlign w:val="center"/>
          </w:tcPr>
          <w:p w:rsidR="0056168D" w:rsidRPr="003541B9" w:rsidRDefault="0056168D" w:rsidP="001B4221">
            <w:pPr>
              <w:pStyle w:val="-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Гантели массивные от 1 до 5 кг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168D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5D1886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6">
              <w:rPr>
                <w:rFonts w:ascii="Times New Roman" w:hAnsi="Times New Roman" w:cs="Times New Roman"/>
                <w:sz w:val="28"/>
                <w:szCs w:val="28"/>
              </w:rPr>
              <w:t xml:space="preserve">Доска тактическая 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68D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5D1886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набивной (медицинбол) весом от 1 до 3 кг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168D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5D1886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Протектор для волейбольных стоек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68D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5D1886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Сетка волейбольная с антеннами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6">
              <w:rPr>
                <w:rFonts w:ascii="Times New Roman" w:hAnsi="Times New Roman" w:cs="Times New Roman"/>
                <w:sz w:val="28"/>
                <w:szCs w:val="28"/>
              </w:rPr>
              <w:t>Табло перекидное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168D" w:rsidRPr="003541B9" w:rsidTr="001B4221">
        <w:trPr>
          <w:trHeight w:val="20"/>
        </w:trPr>
        <w:tc>
          <w:tcPr>
            <w:tcW w:w="10206" w:type="dxa"/>
            <w:gridSpan w:val="4"/>
            <w:vAlign w:val="center"/>
          </w:tcPr>
          <w:p w:rsidR="0056168D" w:rsidRPr="003541B9" w:rsidRDefault="0056168D" w:rsidP="001B4221">
            <w:pPr>
              <w:pStyle w:val="-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 xml:space="preserve"> «пляжный волейбол»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Барьер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легкоатлетический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10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Гантели массивные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от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1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до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5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Корзина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мячей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Корзина для мячей (металлическая)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 пляжного волейбола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набивной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(медицинбол)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весом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от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1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до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5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теннисный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Насос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накачивания мячей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комплекте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с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иглами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Протектор</w:t>
            </w:r>
            <w:r w:rsidRPr="003541B9">
              <w:rPr>
                <w:spacing w:val="-5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волейбольных стоек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Разметка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с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укрепителями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Сетка волейбольная с антеннами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4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Скакалка</w:t>
            </w:r>
            <w:r w:rsidRPr="003541B9">
              <w:rPr>
                <w:spacing w:val="-6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гимнастическая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Солнцезащитный</w:t>
            </w:r>
            <w:r w:rsidRPr="003541B9">
              <w:rPr>
                <w:spacing w:val="-5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зонт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Стойки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Стол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Стулья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4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Сумка для мячей (баул)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Утяжелитель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ног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Утяжелитель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рук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Фишки для разметки поля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56168D" w:rsidRPr="003541B9" w:rsidTr="001B4221">
        <w:trPr>
          <w:trHeight w:val="20"/>
        </w:trPr>
        <w:tc>
          <w:tcPr>
            <w:tcW w:w="709" w:type="dxa"/>
            <w:vAlign w:val="center"/>
          </w:tcPr>
          <w:p w:rsidR="0056168D" w:rsidRPr="003541B9" w:rsidRDefault="0056168D" w:rsidP="001B4221">
            <w:pPr>
              <w:pStyle w:val="-1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Эспандер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резиновый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ленточный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</w:tbl>
    <w:p w:rsidR="0056168D" w:rsidRPr="00C92C1E" w:rsidRDefault="0056168D" w:rsidP="001B4221">
      <w:pPr>
        <w:shd w:val="clear" w:color="auto" w:fill="FFFFFF"/>
        <w:ind w:firstLine="709"/>
        <w:rPr>
          <w:sz w:val="28"/>
          <w:szCs w:val="28"/>
          <w:lang w:eastAsia="ru-RU"/>
        </w:rPr>
      </w:pPr>
    </w:p>
    <w:bookmarkEnd w:id="1"/>
    <w:p w:rsidR="0056168D" w:rsidRPr="00C92C1E" w:rsidRDefault="0056168D" w:rsidP="001B4221">
      <w:pPr>
        <w:rPr>
          <w:sz w:val="28"/>
          <w:szCs w:val="28"/>
          <w:lang w:eastAsia="ru-RU"/>
        </w:rPr>
      </w:pPr>
    </w:p>
    <w:p w:rsidR="0056168D" w:rsidRPr="00C92C1E" w:rsidRDefault="0056168D" w:rsidP="001B4221">
      <w:pPr>
        <w:pStyle w:val="ConsPlusNormal"/>
        <w:framePr w:w="9812" w:wrap="auto" w:hAnchor="tex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6168D" w:rsidRPr="00C92C1E" w:rsidSect="00DF75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pgNumType w:start="2"/>
          <w:cols w:space="720"/>
          <w:titlePg/>
          <w:docGrid w:linePitch="299"/>
        </w:sectPr>
      </w:pPr>
    </w:p>
    <w:p w:rsidR="0056168D" w:rsidRDefault="0056168D" w:rsidP="00775C5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6168D" w:rsidRPr="00C92C1E" w:rsidRDefault="0056168D" w:rsidP="003426E8">
      <w:pPr>
        <w:shd w:val="clear" w:color="auto" w:fill="FFFFFF"/>
        <w:ind w:left="12744"/>
        <w:rPr>
          <w:sz w:val="28"/>
          <w:szCs w:val="28"/>
          <w:lang w:eastAsia="ru-RU"/>
        </w:rPr>
      </w:pPr>
      <w:r>
        <w:rPr>
          <w:sz w:val="28"/>
          <w:szCs w:val="28"/>
        </w:rPr>
        <w:t>Таблица № 2</w:t>
      </w:r>
    </w:p>
    <w:p w:rsidR="0056168D" w:rsidRPr="00C92C1E" w:rsidRDefault="0056168D" w:rsidP="001B4221"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 w:rsidRPr="00C92C1E">
        <w:rPr>
          <w:b/>
          <w:bCs/>
          <w:sz w:val="28"/>
          <w:szCs w:val="28"/>
        </w:rPr>
        <w:t>Обеспечение спортивной экипировкой</w:t>
      </w:r>
    </w:p>
    <w:p w:rsidR="0056168D" w:rsidRPr="00C92C1E" w:rsidRDefault="0056168D" w:rsidP="001B422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5" w:type="dxa"/>
        </w:tblCellMar>
        <w:tblLook w:val="0000"/>
      </w:tblPr>
      <w:tblGrid>
        <w:gridCol w:w="579"/>
        <w:gridCol w:w="3249"/>
        <w:gridCol w:w="1305"/>
        <w:gridCol w:w="2318"/>
        <w:gridCol w:w="446"/>
        <w:gridCol w:w="1823"/>
        <w:gridCol w:w="1080"/>
        <w:gridCol w:w="2700"/>
        <w:gridCol w:w="180"/>
      </w:tblGrid>
      <w:tr w:rsidR="0056168D" w:rsidRPr="003541B9" w:rsidTr="0014190B">
        <w:trPr>
          <w:cantSplit/>
          <w:trHeight w:val="20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56168D" w:rsidRPr="003541B9" w:rsidTr="0014190B">
        <w:trPr>
          <w:cantSplit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№ п/п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168D" w:rsidRPr="003541B9" w:rsidRDefault="0056168D" w:rsidP="001B4221">
            <w:pPr>
              <w:ind w:right="-75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168D" w:rsidRPr="003541B9" w:rsidRDefault="0056168D" w:rsidP="001B4221">
            <w:pPr>
              <w:ind w:right="-75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56168D" w:rsidRPr="003541B9" w:rsidTr="0014190B">
        <w:trPr>
          <w:cantSplit/>
          <w:trHeight w:val="2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68D" w:rsidRPr="003541B9" w:rsidRDefault="0056168D" w:rsidP="001B4221">
            <w:pPr>
              <w:snapToGri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68D" w:rsidRPr="003541B9" w:rsidRDefault="0056168D" w:rsidP="001B4221">
            <w:pPr>
              <w:snapToGri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68D" w:rsidRPr="003541B9" w:rsidRDefault="0056168D" w:rsidP="001B4221">
            <w:pPr>
              <w:ind w:right="-75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68D" w:rsidRPr="003541B9" w:rsidRDefault="0056168D" w:rsidP="001B4221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</w:t>
            </w:r>
            <w:r w:rsidRPr="003541B9">
              <w:rPr>
                <w:sz w:val="24"/>
                <w:szCs w:val="24"/>
              </w:rPr>
              <w:t>ренировочный этап (этап спортивной специализации)</w:t>
            </w:r>
          </w:p>
        </w:tc>
      </w:tr>
      <w:tr w:rsidR="0056168D" w:rsidRPr="003541B9" w:rsidTr="0014190B">
        <w:trPr>
          <w:cantSplit/>
          <w:trHeight w:hRule="exact" w:val="176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количество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количество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срок эксплуатации (лет)</w:t>
            </w:r>
          </w:p>
        </w:tc>
      </w:tr>
      <w:tr w:rsidR="0056168D" w:rsidRPr="003541B9" w:rsidTr="0014190B">
        <w:trPr>
          <w:cantSplit/>
          <w:trHeight w:val="20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  <w:lang w:eastAsia="ru-RU"/>
              </w:rPr>
            </w:pPr>
            <w:r w:rsidRPr="003541B9">
              <w:rPr>
                <w:sz w:val="24"/>
                <w:szCs w:val="24"/>
              </w:rPr>
              <w:t>Для спортивной дисциплины</w:t>
            </w:r>
            <w:r>
              <w:rPr>
                <w:sz w:val="24"/>
                <w:szCs w:val="24"/>
              </w:rPr>
              <w:t>:</w:t>
            </w:r>
            <w:r w:rsidRPr="003541B9">
              <w:rPr>
                <w:sz w:val="24"/>
                <w:szCs w:val="24"/>
              </w:rPr>
              <w:t xml:space="preserve"> «волейбол»</w:t>
            </w:r>
          </w:p>
        </w:tc>
      </w:tr>
      <w:tr w:rsidR="0056168D" w:rsidRPr="003541B9" w:rsidTr="0014190B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56168D" w:rsidRPr="003541B9" w:rsidTr="0014190B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Костюм спортивный </w:t>
            </w:r>
            <w:r>
              <w:rPr>
                <w:sz w:val="24"/>
                <w:szCs w:val="24"/>
                <w:lang w:eastAsia="ru-RU"/>
              </w:rPr>
              <w:t>тренировочный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6168D" w:rsidRPr="003541B9" w:rsidTr="0014190B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Кроссовки для волейбола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6168D" w:rsidRPr="003541B9" w:rsidTr="0014190B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6168D" w:rsidRPr="003541B9" w:rsidTr="0014190B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Наколенники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3541B9">
              <w:rPr>
                <w:sz w:val="24"/>
                <w:szCs w:val="24"/>
                <w:lang w:eastAsia="ru-RU"/>
              </w:rPr>
              <w:t xml:space="preserve">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6168D" w:rsidRPr="003541B9" w:rsidTr="0014190B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6168D" w:rsidRPr="003541B9" w:rsidTr="0014190B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голеностопного сустава (голеностопник)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Default="0056168D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Default="0056168D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6168D" w:rsidRPr="003541B9" w:rsidTr="0014190B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Default="0056168D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Default="0056168D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6168D" w:rsidRPr="003541B9" w:rsidTr="0014190B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Default="0056168D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Default="0056168D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6168D" w:rsidRPr="003541B9" w:rsidTr="0014190B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6168D" w:rsidRPr="003541B9" w:rsidTr="0014190B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Шорты (трусы) спортивные для юношей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6168D" w:rsidRPr="003541B9" w:rsidTr="0014190B">
        <w:trPr>
          <w:gridAfter w:val="1"/>
          <w:wAfter w:w="180" w:type="dxa"/>
          <w:cantSplit/>
          <w:trHeight w:val="20"/>
        </w:trPr>
        <w:tc>
          <w:tcPr>
            <w:tcW w:w="1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BB33A8" w:rsidRDefault="0056168D" w:rsidP="001B4221">
            <w:pPr>
              <w:jc w:val="center"/>
              <w:rPr>
                <w:sz w:val="28"/>
                <w:szCs w:val="28"/>
                <w:lang w:eastAsia="ru-RU"/>
              </w:rPr>
            </w:pPr>
            <w:r w:rsidRPr="00BB33A8"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Шорты эластичные (тайсы) для девушек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1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Для спортивной дисциплины</w:t>
            </w:r>
            <w:r>
              <w:rPr>
                <w:sz w:val="24"/>
                <w:szCs w:val="24"/>
              </w:rPr>
              <w:t>:</w:t>
            </w:r>
            <w:r w:rsidRPr="003541B9">
              <w:rPr>
                <w:sz w:val="24"/>
                <w:szCs w:val="24"/>
              </w:rPr>
              <w:t xml:space="preserve"> «пляжный волейбол»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Бейсболка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тренировочная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3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Жилетка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Костюм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ветрозащитный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pacing w:val="-1"/>
                <w:sz w:val="24"/>
                <w:szCs w:val="24"/>
              </w:rPr>
              <w:t xml:space="preserve">Костюм </w:t>
            </w:r>
            <w:r w:rsidRPr="003541B9">
              <w:rPr>
                <w:sz w:val="24"/>
                <w:szCs w:val="24"/>
              </w:rPr>
              <w:t>спортивный</w:t>
            </w:r>
            <w:r w:rsidRPr="003541B9">
              <w:rPr>
                <w:spacing w:val="-42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парадный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Кроссовки</w:t>
            </w:r>
            <w:r w:rsidRPr="003541B9">
              <w:rPr>
                <w:spacing w:val="1"/>
                <w:sz w:val="24"/>
                <w:szCs w:val="24"/>
              </w:rPr>
              <w:t xml:space="preserve"> </w:t>
            </w:r>
            <w:r w:rsidRPr="003541B9">
              <w:rPr>
                <w:spacing w:val="-1"/>
                <w:sz w:val="24"/>
                <w:szCs w:val="24"/>
              </w:rPr>
              <w:t>легкоатлетические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Майка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Носки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Носки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пляжные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Очки</w:t>
            </w:r>
            <w:r w:rsidRPr="003541B9">
              <w:rPr>
                <w:spacing w:val="-6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солнцезащитные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Полотенце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w w:val="99"/>
                <w:sz w:val="24"/>
                <w:szCs w:val="24"/>
                <w:lang w:eastAsia="ru-RU"/>
              </w:rPr>
              <w:t>–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Рюкзак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тренировочный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 xml:space="preserve">Термобелье </w:t>
            </w:r>
            <w:r w:rsidRPr="003541B9">
              <w:rPr>
                <w:spacing w:val="-5"/>
                <w:sz w:val="24"/>
                <w:szCs w:val="24"/>
              </w:rPr>
              <w:t>(</w:t>
            </w:r>
            <w:r w:rsidRPr="003541B9">
              <w:rPr>
                <w:sz w:val="24"/>
                <w:szCs w:val="24"/>
              </w:rPr>
              <w:t>водолазка</w:t>
            </w:r>
            <w:r w:rsidRPr="003541B9">
              <w:rPr>
                <w:spacing w:val="-6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и</w:t>
            </w:r>
            <w:r w:rsidRPr="003541B9">
              <w:rPr>
                <w:spacing w:val="-42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трико)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Топ с тайтсами</w:t>
            </w:r>
            <w:r w:rsidRPr="003541B9">
              <w:rPr>
                <w:spacing w:val="-7"/>
                <w:sz w:val="24"/>
                <w:szCs w:val="24"/>
              </w:rPr>
              <w:t>/плавками (для девушек)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голеностопного сустава (голеностопник)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Default="0056168D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Default="0056168D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Default="0056168D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Default="0056168D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Default="0056168D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Default="0056168D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Футболка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Шапка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спортивная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Шлепанцы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Шорты</w:t>
            </w:r>
            <w:r w:rsidRPr="003541B9">
              <w:rPr>
                <w:spacing w:val="-3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(трусы)</w:t>
            </w:r>
            <w:r w:rsidRPr="003541B9">
              <w:rPr>
                <w:spacing w:val="-3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спортивные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56168D" w:rsidRPr="003541B9" w:rsidTr="009D0379">
        <w:trPr>
          <w:gridAfter w:val="1"/>
          <w:wAfter w:w="180" w:type="dxa"/>
          <w:cantSplit/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numPr>
                <w:ilvl w:val="0"/>
                <w:numId w:val="28"/>
              </w:numP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Шорты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эластичные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(тайсы)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8D" w:rsidRPr="003541B9" w:rsidRDefault="0056168D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</w:tbl>
    <w:p w:rsidR="0056168D" w:rsidRDefault="0056168D" w:rsidP="003426E8">
      <w:pPr>
        <w:pStyle w:val="BodyText"/>
        <w:spacing w:before="2"/>
        <w:ind w:right="206"/>
      </w:pPr>
    </w:p>
    <w:p w:rsidR="0056168D" w:rsidRDefault="0056168D" w:rsidP="00A97619">
      <w:pPr>
        <w:widowControl/>
        <w:autoSpaceDE/>
        <w:autoSpaceDN/>
        <w:rPr>
          <w:sz w:val="28"/>
        </w:rPr>
        <w:sectPr w:rsidR="0056168D" w:rsidSect="00DF759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10" w:orient="landscape"/>
          <w:pgMar w:top="1134" w:right="851" w:bottom="1134" w:left="1418" w:header="714" w:footer="0" w:gutter="0"/>
          <w:cols w:space="720"/>
        </w:sectPr>
      </w:pPr>
    </w:p>
    <w:p w:rsidR="0056168D" w:rsidRDefault="0056168D" w:rsidP="0003547E">
      <w:pPr>
        <w:pStyle w:val="BodyText"/>
        <w:spacing w:before="2"/>
        <w:ind w:left="5881" w:right="206"/>
        <w:jc w:val="center"/>
        <w:rPr>
          <w:spacing w:val="-67"/>
        </w:rPr>
      </w:pPr>
      <w:r>
        <w:t>Приложение № 8</w:t>
      </w:r>
      <w:r>
        <w:rPr>
          <w:spacing w:val="-67"/>
        </w:rPr>
        <w:t xml:space="preserve"> </w:t>
      </w:r>
    </w:p>
    <w:p w:rsidR="0056168D" w:rsidRPr="00804614" w:rsidRDefault="0056168D" w:rsidP="00804614">
      <w:pPr>
        <w:pStyle w:val="BodyText"/>
        <w:spacing w:before="2"/>
        <w:ind w:left="5881" w:right="206"/>
        <w:jc w:val="center"/>
      </w:pPr>
      <w:r>
        <w:t>к Программе по виду</w:t>
      </w:r>
      <w:r>
        <w:rPr>
          <w:spacing w:val="-67"/>
        </w:rPr>
        <w:t xml:space="preserve"> </w:t>
      </w:r>
      <w:r>
        <w:t>спорта «волейбол»,</w:t>
      </w:r>
      <w:r>
        <w:rPr>
          <w:spacing w:val="1"/>
        </w:rPr>
        <w:t xml:space="preserve"> </w:t>
      </w:r>
      <w:r>
        <w:t>утвержденной приказом МАОУ ДО «Детско-юношеская спортивная школа»</w:t>
      </w:r>
    </w:p>
    <w:p w:rsidR="0056168D" w:rsidRDefault="0056168D" w:rsidP="00D2655C">
      <w:pPr>
        <w:pStyle w:val="BodyText"/>
        <w:tabs>
          <w:tab w:val="left" w:pos="7115"/>
          <w:tab w:val="left" w:pos="9005"/>
          <w:tab w:val="left" w:pos="9180"/>
          <w:tab w:val="left" w:pos="10222"/>
        </w:tabs>
        <w:ind w:left="5400" w:hanging="180"/>
      </w:pPr>
      <w:r>
        <w:t>от «</w:t>
      </w:r>
      <w:r>
        <w:rPr>
          <w:spacing w:val="-2"/>
        </w:rPr>
        <w:t>_</w:t>
      </w:r>
      <w:r>
        <w:t>»</w:t>
      </w:r>
      <w:r>
        <w:rPr>
          <w:u w:val="single"/>
        </w:rPr>
        <w:t xml:space="preserve">           </w:t>
      </w:r>
      <w:r>
        <w:t>2023 г.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168D" w:rsidRDefault="0056168D" w:rsidP="0003547E">
      <w:pPr>
        <w:pStyle w:val="BodyText"/>
        <w:rPr>
          <w:sz w:val="30"/>
        </w:rPr>
      </w:pPr>
    </w:p>
    <w:p w:rsidR="0056168D" w:rsidRDefault="0056168D" w:rsidP="0003547E">
      <w:pPr>
        <w:pStyle w:val="BodyText"/>
        <w:spacing w:before="5"/>
        <w:rPr>
          <w:sz w:val="23"/>
        </w:rPr>
      </w:pPr>
    </w:p>
    <w:p w:rsidR="0056168D" w:rsidRDefault="0056168D" w:rsidP="0003547E">
      <w:pPr>
        <w:pStyle w:val="Heading1"/>
        <w:spacing w:before="1"/>
        <w:ind w:left="1797" w:right="1792"/>
        <w:jc w:val="center"/>
      </w:pPr>
      <w:r>
        <w:t>Перечень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обеспечения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Клещев Ю., Фурманов А. «Юный волейболист»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М. Михайлов. «Чувство долга»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Виталий Мармор. «Игровое внимание»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Железняк Ю.Д. «Юный волейболист»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Клещев Ю.Н. «Волейбол»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Ивойлов А.В. «Волейбол»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Беляев А.В. «Волейбол»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Железняк Ю.Д. «120 уроков по волейболу»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Эдельман А.С. «Справочник "Волейбол"»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Уэйнберг Р.С., Гоулд Д. «Основы психологии спорта и физической культуры»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Чехов О.С. «Основы волейбола»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Кривошеин А.А. «Прогнозирование роста и развития детей»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Бриль М.С. «Отбор в спортивных играх»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Шнуров В.Х. «Практические основы воспитания морально-волевых качеств волейболистов»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Пуни А.Ц., Гурович Л.И. «О волевой подготовке волейболистов»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Клещев Ю.Н. «Предсезонная подготовка спортсменов высокого класса по волейболу»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Алексеев Е.В. «Страховка - важный элемент обороны»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Б.Л. Виера, Б.Д. Фергюсон. «Волейбол: шаги к успеху»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М. Фидлер, Д. Шайдерайт, Х. Бааке, К. Шрайтер. «Волейбол»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Железняк Ю.Д., Слупский Л.Н. «Волейбол в школе»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Голомазов В.А., Ковалев В.Д., Мельников А.Г. «Волейбол в школе»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Я. Мацудайра, Н. Икеда, М. Сайто. «Волейбол: путь к победе»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Тудор О. Бомпа. «Подготовка юных чемпионов»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Дж.Х. Уилмор, Д.Л. Костилл. «Физиология спорта»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Кривошеин А.А. «Волейбол. Психологическая, физическая и техническая подготовка игрока "либеро" в условиях ДЮСШ, СДЮШОР и волейбольно-спортивных клубов (ВСК)»</w:t>
      </w:r>
    </w:p>
    <w:p w:rsidR="0056168D" w:rsidRDefault="0056168D" w:rsidP="00804614">
      <w:pPr>
        <w:pStyle w:val="PlainText"/>
        <w:spacing w:line="276" w:lineRule="auto"/>
        <w:ind w:firstLine="0"/>
        <w:jc w:val="center"/>
      </w:pPr>
      <w:r>
        <w:t>33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Железняк Ю.Д., Чачин А.В., Сыромятников Ю.П. «Примерные программы для системы дополнительного образования детей: ДЮСШ, СДЮШОР. Волейбол»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Шварц В.Б., Хрущев С.В. «Медико-биологические аспекты спортивной ориентации и отбора»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Жуков Ю.Е., Ильин Г.И., Козловский Э.А. «Акробатическая подготовка волейболистов»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Слупский Л.Н. «Игра связующего»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Фомин В.С. «Физиологические основы управления подготовкой высококвалифицированных спортсменов»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Официальные волейбольные правила 2009-2012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Ивойлов А.В. «Тактическая подготовка волейболистов»</w:t>
      </w:r>
    </w:p>
    <w:p w:rsidR="0056168D" w:rsidRDefault="0056168D" w:rsidP="00C534D5">
      <w:pPr>
        <w:pStyle w:val="PlainText"/>
        <w:numPr>
          <w:ilvl w:val="0"/>
          <w:numId w:val="29"/>
        </w:numPr>
        <w:spacing w:line="276" w:lineRule="auto"/>
        <w:ind w:left="0"/>
      </w:pPr>
      <w:r>
        <w:t>http://www.volley.ru/pages/497/p1/</w:t>
      </w:r>
    </w:p>
    <w:p w:rsidR="0056168D" w:rsidRDefault="0056168D" w:rsidP="00C534D5">
      <w:pPr>
        <w:pStyle w:val="PlainText"/>
        <w:spacing w:line="276" w:lineRule="auto"/>
      </w:pPr>
    </w:p>
    <w:p w:rsidR="0056168D" w:rsidRDefault="0056168D" w:rsidP="00C534D5">
      <w:pPr>
        <w:pStyle w:val="PlainText"/>
        <w:spacing w:line="276" w:lineRule="auto"/>
        <w:ind w:firstLine="0"/>
      </w:pPr>
    </w:p>
    <w:p w:rsidR="0056168D" w:rsidRDefault="0056168D" w:rsidP="00C534D5"/>
    <w:p w:rsidR="0056168D" w:rsidRDefault="0056168D" w:rsidP="00C534D5">
      <w:pPr>
        <w:pStyle w:val="BodyText"/>
        <w:rPr>
          <w:b/>
          <w:sz w:val="30"/>
        </w:rPr>
      </w:pPr>
    </w:p>
    <w:sectPr w:rsidR="0056168D" w:rsidSect="00DF75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8D" w:rsidRDefault="0056168D" w:rsidP="00D66201">
      <w:r>
        <w:separator/>
      </w:r>
    </w:p>
  </w:endnote>
  <w:endnote w:type="continuationSeparator" w:id="0">
    <w:p w:rsidR="0056168D" w:rsidRDefault="0056168D" w:rsidP="00D6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8D" w:rsidRDefault="0056168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8D" w:rsidRDefault="0056168D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8D" w:rsidRDefault="0056168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8D" w:rsidRDefault="0056168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8D" w:rsidRDefault="0056168D">
    <w:pPr>
      <w:pStyle w:val="Footer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8D" w:rsidRDefault="00561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8D" w:rsidRDefault="0056168D" w:rsidP="00D66201">
      <w:r>
        <w:separator/>
      </w:r>
    </w:p>
  </w:footnote>
  <w:footnote w:type="continuationSeparator" w:id="0">
    <w:p w:rsidR="0056168D" w:rsidRDefault="0056168D" w:rsidP="00D66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8D" w:rsidRDefault="005616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8D" w:rsidRPr="00775C5C" w:rsidRDefault="0056168D" w:rsidP="00775C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8D" w:rsidRDefault="0056168D" w:rsidP="001B4221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8D" w:rsidRDefault="0056168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8D" w:rsidRDefault="0056168D">
    <w:pPr>
      <w:pStyle w:val="Header"/>
      <w:jc w:val="center"/>
      <w:rPr>
        <w:sz w:val="28"/>
        <w:szCs w:val="28"/>
      </w:rPr>
    </w:pPr>
  </w:p>
  <w:p w:rsidR="0056168D" w:rsidRPr="00006236" w:rsidRDefault="0056168D">
    <w:pPr>
      <w:pStyle w:val="Header"/>
      <w:jc w:val="center"/>
      <w:rPr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8D" w:rsidRPr="00006236" w:rsidRDefault="0056168D" w:rsidP="001B4221">
    <w:pPr>
      <w:pStyle w:val="Header"/>
      <w:jc w:val="center"/>
      <w:rPr>
        <w:sz w:val="28"/>
        <w:szCs w:val="28"/>
      </w:rPr>
    </w:pPr>
    <w:r w:rsidRPr="00006236">
      <w:rPr>
        <w:sz w:val="28"/>
        <w:szCs w:val="28"/>
      </w:rPr>
      <w:fldChar w:fldCharType="begin"/>
    </w:r>
    <w:r w:rsidRPr="00006236">
      <w:rPr>
        <w:sz w:val="28"/>
        <w:szCs w:val="28"/>
      </w:rPr>
      <w:instrText xml:space="preserve"> PAGE </w:instrText>
    </w:r>
    <w:r w:rsidRPr="0000623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006236">
      <w:rPr>
        <w:sz w:val="28"/>
        <w:szCs w:val="28"/>
      </w:rPr>
      <w:fldChar w:fldCharType="end"/>
    </w:r>
    <w:r w:rsidRPr="00006236">
      <w:rPr>
        <w:sz w:val="28"/>
        <w:szCs w:val="28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7F2"/>
    <w:multiLevelType w:val="hybridMultilevel"/>
    <w:tmpl w:val="326E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87FFB"/>
    <w:multiLevelType w:val="hybridMultilevel"/>
    <w:tmpl w:val="9290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73C98"/>
    <w:multiLevelType w:val="hybridMultilevel"/>
    <w:tmpl w:val="7EF05AF0"/>
    <w:lvl w:ilvl="0" w:tplc="34AE63C2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E04844"/>
    <w:multiLevelType w:val="multilevel"/>
    <w:tmpl w:val="325417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832" w:hanging="2160"/>
      </w:pPr>
      <w:rPr>
        <w:rFonts w:cs="Times New Roman" w:hint="default"/>
      </w:rPr>
    </w:lvl>
  </w:abstractNum>
  <w:abstractNum w:abstractNumId="4">
    <w:nsid w:val="17DC03BF"/>
    <w:multiLevelType w:val="multilevel"/>
    <w:tmpl w:val="DF0210D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5">
    <w:nsid w:val="1A184EA8"/>
    <w:multiLevelType w:val="multilevel"/>
    <w:tmpl w:val="1A184EA8"/>
    <w:lvl w:ilvl="0">
      <w:start w:val="1"/>
      <w:numFmt w:val="upperRoman"/>
      <w:lvlText w:val="%1."/>
      <w:lvlJc w:val="left"/>
      <w:pPr>
        <w:ind w:left="1154" w:hanging="233"/>
      </w:pPr>
      <w:rPr>
        <w:rFonts w:cs="Times New Roman"/>
        <w:w w:val="100"/>
      </w:rPr>
    </w:lvl>
    <w:lvl w:ilvl="1">
      <w:numFmt w:val="bullet"/>
      <w:lvlText w:val="•"/>
      <w:lvlJc w:val="left"/>
      <w:pPr>
        <w:ind w:left="2108" w:hanging="233"/>
      </w:pPr>
    </w:lvl>
    <w:lvl w:ilvl="2">
      <w:numFmt w:val="bullet"/>
      <w:lvlText w:val="•"/>
      <w:lvlJc w:val="left"/>
      <w:pPr>
        <w:ind w:left="3057" w:hanging="233"/>
      </w:pPr>
    </w:lvl>
    <w:lvl w:ilvl="3">
      <w:numFmt w:val="bullet"/>
      <w:lvlText w:val="•"/>
      <w:lvlJc w:val="left"/>
      <w:pPr>
        <w:ind w:left="4005" w:hanging="233"/>
      </w:pPr>
    </w:lvl>
    <w:lvl w:ilvl="4">
      <w:numFmt w:val="bullet"/>
      <w:lvlText w:val="•"/>
      <w:lvlJc w:val="left"/>
      <w:pPr>
        <w:ind w:left="4954" w:hanging="233"/>
      </w:pPr>
    </w:lvl>
    <w:lvl w:ilvl="5">
      <w:numFmt w:val="bullet"/>
      <w:lvlText w:val="•"/>
      <w:lvlJc w:val="left"/>
      <w:pPr>
        <w:ind w:left="5903" w:hanging="233"/>
      </w:pPr>
    </w:lvl>
    <w:lvl w:ilvl="6">
      <w:numFmt w:val="bullet"/>
      <w:lvlText w:val="•"/>
      <w:lvlJc w:val="left"/>
      <w:pPr>
        <w:ind w:left="6851" w:hanging="233"/>
      </w:pPr>
    </w:lvl>
    <w:lvl w:ilvl="7">
      <w:numFmt w:val="bullet"/>
      <w:lvlText w:val="•"/>
      <w:lvlJc w:val="left"/>
      <w:pPr>
        <w:ind w:left="7800" w:hanging="233"/>
      </w:pPr>
    </w:lvl>
    <w:lvl w:ilvl="8">
      <w:numFmt w:val="bullet"/>
      <w:lvlText w:val="•"/>
      <w:lvlJc w:val="left"/>
      <w:pPr>
        <w:ind w:left="8749" w:hanging="233"/>
      </w:pPr>
    </w:lvl>
  </w:abstractNum>
  <w:abstractNum w:abstractNumId="6">
    <w:nsid w:val="1D7F3AAF"/>
    <w:multiLevelType w:val="multilevel"/>
    <w:tmpl w:val="1E9482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1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7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5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1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3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912" w:hanging="2160"/>
      </w:pPr>
      <w:rPr>
        <w:rFonts w:cs="Times New Roman" w:hint="default"/>
      </w:rPr>
    </w:lvl>
  </w:abstractNum>
  <w:abstractNum w:abstractNumId="7">
    <w:nsid w:val="21F57B62"/>
    <w:multiLevelType w:val="multilevel"/>
    <w:tmpl w:val="5400D46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6374430"/>
    <w:multiLevelType w:val="multilevel"/>
    <w:tmpl w:val="AD08A38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2CED3404"/>
    <w:multiLevelType w:val="multilevel"/>
    <w:tmpl w:val="752D0112"/>
    <w:lvl w:ilvl="0">
      <w:start w:val="2"/>
      <w:numFmt w:val="decimal"/>
      <w:lvlText w:val="%1"/>
      <w:lvlJc w:val="left"/>
      <w:pPr>
        <w:ind w:left="2709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0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289" w:hanging="493"/>
      </w:pPr>
    </w:lvl>
    <w:lvl w:ilvl="3">
      <w:numFmt w:val="bullet"/>
      <w:lvlText w:val="•"/>
      <w:lvlJc w:val="left"/>
      <w:pPr>
        <w:ind w:left="5083" w:hanging="493"/>
      </w:pPr>
    </w:lvl>
    <w:lvl w:ilvl="4">
      <w:numFmt w:val="bullet"/>
      <w:lvlText w:val="•"/>
      <w:lvlJc w:val="left"/>
      <w:pPr>
        <w:ind w:left="5878" w:hanging="493"/>
      </w:pPr>
    </w:lvl>
    <w:lvl w:ilvl="5">
      <w:numFmt w:val="bullet"/>
      <w:lvlText w:val="•"/>
      <w:lvlJc w:val="left"/>
      <w:pPr>
        <w:ind w:left="6673" w:hanging="493"/>
      </w:pPr>
    </w:lvl>
    <w:lvl w:ilvl="6">
      <w:numFmt w:val="bullet"/>
      <w:lvlText w:val="•"/>
      <w:lvlJc w:val="left"/>
      <w:pPr>
        <w:ind w:left="7467" w:hanging="493"/>
      </w:pPr>
    </w:lvl>
    <w:lvl w:ilvl="7">
      <w:numFmt w:val="bullet"/>
      <w:lvlText w:val="•"/>
      <w:lvlJc w:val="left"/>
      <w:pPr>
        <w:ind w:left="8262" w:hanging="493"/>
      </w:pPr>
    </w:lvl>
    <w:lvl w:ilvl="8">
      <w:numFmt w:val="bullet"/>
      <w:lvlText w:val="•"/>
      <w:lvlJc w:val="left"/>
      <w:pPr>
        <w:ind w:left="9057" w:hanging="493"/>
      </w:pPr>
    </w:lvl>
  </w:abstractNum>
  <w:abstractNum w:abstractNumId="10">
    <w:nsid w:val="32F936D3"/>
    <w:multiLevelType w:val="multilevel"/>
    <w:tmpl w:val="32F936D3"/>
    <w:lvl w:ilvl="0">
      <w:start w:val="1"/>
      <w:numFmt w:val="upperRoman"/>
      <w:lvlText w:val="%1."/>
      <w:lvlJc w:val="left"/>
      <w:pPr>
        <w:ind w:left="115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numFmt w:val="bullet"/>
      <w:lvlText w:val="•"/>
      <w:lvlJc w:val="left"/>
      <w:pPr>
        <w:ind w:left="2108" w:hanging="233"/>
      </w:pPr>
    </w:lvl>
    <w:lvl w:ilvl="2">
      <w:numFmt w:val="bullet"/>
      <w:lvlText w:val="•"/>
      <w:lvlJc w:val="left"/>
      <w:pPr>
        <w:ind w:left="3057" w:hanging="233"/>
      </w:pPr>
    </w:lvl>
    <w:lvl w:ilvl="3">
      <w:numFmt w:val="bullet"/>
      <w:lvlText w:val="•"/>
      <w:lvlJc w:val="left"/>
      <w:pPr>
        <w:ind w:left="4005" w:hanging="233"/>
      </w:pPr>
    </w:lvl>
    <w:lvl w:ilvl="4">
      <w:numFmt w:val="bullet"/>
      <w:lvlText w:val="•"/>
      <w:lvlJc w:val="left"/>
      <w:pPr>
        <w:ind w:left="4954" w:hanging="233"/>
      </w:pPr>
    </w:lvl>
    <w:lvl w:ilvl="5">
      <w:numFmt w:val="bullet"/>
      <w:lvlText w:val="•"/>
      <w:lvlJc w:val="left"/>
      <w:pPr>
        <w:ind w:left="5903" w:hanging="233"/>
      </w:pPr>
    </w:lvl>
    <w:lvl w:ilvl="6">
      <w:numFmt w:val="bullet"/>
      <w:lvlText w:val="•"/>
      <w:lvlJc w:val="left"/>
      <w:pPr>
        <w:ind w:left="6851" w:hanging="233"/>
      </w:pPr>
    </w:lvl>
    <w:lvl w:ilvl="7">
      <w:numFmt w:val="bullet"/>
      <w:lvlText w:val="•"/>
      <w:lvlJc w:val="left"/>
      <w:pPr>
        <w:ind w:left="7800" w:hanging="233"/>
      </w:pPr>
    </w:lvl>
    <w:lvl w:ilvl="8">
      <w:numFmt w:val="bullet"/>
      <w:lvlText w:val="•"/>
      <w:lvlJc w:val="left"/>
      <w:pPr>
        <w:ind w:left="8749" w:hanging="233"/>
      </w:pPr>
    </w:lvl>
  </w:abstractNum>
  <w:abstractNum w:abstractNumId="11">
    <w:nsid w:val="342C27F6"/>
    <w:multiLevelType w:val="multilevel"/>
    <w:tmpl w:val="67CEBA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08"/>
        </w:tabs>
        <w:ind w:left="37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62"/>
        </w:tabs>
        <w:ind w:left="556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56"/>
        </w:tabs>
        <w:ind w:left="70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910"/>
        </w:tabs>
        <w:ind w:left="89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04"/>
        </w:tabs>
        <w:ind w:left="104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58"/>
        </w:tabs>
        <w:ind w:left="1225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12"/>
        </w:tabs>
        <w:ind w:left="14112" w:hanging="2160"/>
      </w:pPr>
      <w:rPr>
        <w:rFonts w:cs="Times New Roman" w:hint="default"/>
      </w:rPr>
    </w:lvl>
  </w:abstractNum>
  <w:abstractNum w:abstractNumId="12">
    <w:nsid w:val="3A8D7D08"/>
    <w:multiLevelType w:val="multilevel"/>
    <w:tmpl w:val="3A8D7D08"/>
    <w:lvl w:ilvl="0">
      <w:start w:val="1"/>
      <w:numFmt w:val="decimal"/>
      <w:lvlText w:val="%1"/>
      <w:lvlJc w:val="left"/>
      <w:pPr>
        <w:ind w:left="212" w:hanging="6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05" w:hanging="650"/>
      </w:pPr>
    </w:lvl>
    <w:lvl w:ilvl="3">
      <w:numFmt w:val="bullet"/>
      <w:lvlText w:val="•"/>
      <w:lvlJc w:val="left"/>
      <w:pPr>
        <w:ind w:left="3347" w:hanging="650"/>
      </w:pPr>
    </w:lvl>
    <w:lvl w:ilvl="4">
      <w:numFmt w:val="bullet"/>
      <w:lvlText w:val="•"/>
      <w:lvlJc w:val="left"/>
      <w:pPr>
        <w:ind w:left="4390" w:hanging="650"/>
      </w:pPr>
    </w:lvl>
    <w:lvl w:ilvl="5">
      <w:numFmt w:val="bullet"/>
      <w:lvlText w:val="•"/>
      <w:lvlJc w:val="left"/>
      <w:pPr>
        <w:ind w:left="5433" w:hanging="650"/>
      </w:pPr>
    </w:lvl>
    <w:lvl w:ilvl="6">
      <w:numFmt w:val="bullet"/>
      <w:lvlText w:val="•"/>
      <w:lvlJc w:val="left"/>
      <w:pPr>
        <w:ind w:left="6475" w:hanging="650"/>
      </w:pPr>
    </w:lvl>
    <w:lvl w:ilvl="7">
      <w:numFmt w:val="bullet"/>
      <w:lvlText w:val="•"/>
      <w:lvlJc w:val="left"/>
      <w:pPr>
        <w:ind w:left="7518" w:hanging="650"/>
      </w:pPr>
    </w:lvl>
    <w:lvl w:ilvl="8">
      <w:numFmt w:val="bullet"/>
      <w:lvlText w:val="•"/>
      <w:lvlJc w:val="left"/>
      <w:pPr>
        <w:ind w:left="8561" w:hanging="650"/>
      </w:pPr>
    </w:lvl>
  </w:abstractNum>
  <w:abstractNum w:abstractNumId="13">
    <w:nsid w:val="40385537"/>
    <w:multiLevelType w:val="multilevel"/>
    <w:tmpl w:val="40385537"/>
    <w:lvl w:ilvl="0">
      <w:start w:val="1"/>
      <w:numFmt w:val="decimal"/>
      <w:lvlText w:val="%1"/>
      <w:lvlJc w:val="left"/>
      <w:pPr>
        <w:ind w:left="1413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93"/>
      </w:pPr>
      <w:rPr>
        <w:rFonts w:cs="Times New Roman"/>
        <w:w w:val="100"/>
      </w:rPr>
    </w:lvl>
    <w:lvl w:ilvl="2">
      <w:numFmt w:val="bullet"/>
      <w:lvlText w:val="•"/>
      <w:lvlJc w:val="left"/>
      <w:pPr>
        <w:ind w:left="3265" w:hanging="493"/>
      </w:pPr>
    </w:lvl>
    <w:lvl w:ilvl="3">
      <w:numFmt w:val="bullet"/>
      <w:lvlText w:val="•"/>
      <w:lvlJc w:val="left"/>
      <w:pPr>
        <w:ind w:left="4187" w:hanging="493"/>
      </w:pPr>
    </w:lvl>
    <w:lvl w:ilvl="4">
      <w:numFmt w:val="bullet"/>
      <w:lvlText w:val="•"/>
      <w:lvlJc w:val="left"/>
      <w:pPr>
        <w:ind w:left="5110" w:hanging="493"/>
      </w:pPr>
    </w:lvl>
    <w:lvl w:ilvl="5">
      <w:numFmt w:val="bullet"/>
      <w:lvlText w:val="•"/>
      <w:lvlJc w:val="left"/>
      <w:pPr>
        <w:ind w:left="6033" w:hanging="493"/>
      </w:pPr>
    </w:lvl>
    <w:lvl w:ilvl="6">
      <w:numFmt w:val="bullet"/>
      <w:lvlText w:val="•"/>
      <w:lvlJc w:val="left"/>
      <w:pPr>
        <w:ind w:left="6955" w:hanging="493"/>
      </w:pPr>
    </w:lvl>
    <w:lvl w:ilvl="7">
      <w:numFmt w:val="bullet"/>
      <w:lvlText w:val="•"/>
      <w:lvlJc w:val="left"/>
      <w:pPr>
        <w:ind w:left="7878" w:hanging="493"/>
      </w:pPr>
    </w:lvl>
    <w:lvl w:ilvl="8">
      <w:numFmt w:val="bullet"/>
      <w:lvlText w:val="•"/>
      <w:lvlJc w:val="left"/>
      <w:pPr>
        <w:ind w:left="8801" w:hanging="493"/>
      </w:pPr>
    </w:lvl>
  </w:abstractNum>
  <w:abstractNum w:abstractNumId="14">
    <w:nsid w:val="447455E4"/>
    <w:multiLevelType w:val="multilevel"/>
    <w:tmpl w:val="447455E4"/>
    <w:lvl w:ilvl="0">
      <w:start w:val="4"/>
      <w:numFmt w:val="decimal"/>
      <w:lvlText w:val="%1"/>
      <w:lvlJc w:val="left"/>
      <w:pPr>
        <w:ind w:left="2380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38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033" w:hanging="493"/>
      </w:pPr>
    </w:lvl>
    <w:lvl w:ilvl="3">
      <w:numFmt w:val="bullet"/>
      <w:lvlText w:val="•"/>
      <w:lvlJc w:val="left"/>
      <w:pPr>
        <w:ind w:left="4859" w:hanging="493"/>
      </w:pPr>
    </w:lvl>
    <w:lvl w:ilvl="4">
      <w:numFmt w:val="bullet"/>
      <w:lvlText w:val="•"/>
      <w:lvlJc w:val="left"/>
      <w:pPr>
        <w:ind w:left="5686" w:hanging="493"/>
      </w:pPr>
    </w:lvl>
    <w:lvl w:ilvl="5">
      <w:numFmt w:val="bullet"/>
      <w:lvlText w:val="•"/>
      <w:lvlJc w:val="left"/>
      <w:pPr>
        <w:ind w:left="6513" w:hanging="493"/>
      </w:pPr>
    </w:lvl>
    <w:lvl w:ilvl="6">
      <w:numFmt w:val="bullet"/>
      <w:lvlText w:val="•"/>
      <w:lvlJc w:val="left"/>
      <w:pPr>
        <w:ind w:left="7339" w:hanging="493"/>
      </w:pPr>
    </w:lvl>
    <w:lvl w:ilvl="7">
      <w:numFmt w:val="bullet"/>
      <w:lvlText w:val="•"/>
      <w:lvlJc w:val="left"/>
      <w:pPr>
        <w:ind w:left="8166" w:hanging="493"/>
      </w:pPr>
    </w:lvl>
    <w:lvl w:ilvl="8">
      <w:numFmt w:val="bullet"/>
      <w:lvlText w:val="•"/>
      <w:lvlJc w:val="left"/>
      <w:pPr>
        <w:ind w:left="8993" w:hanging="493"/>
      </w:pPr>
    </w:lvl>
  </w:abstractNum>
  <w:abstractNum w:abstractNumId="15">
    <w:nsid w:val="4D3A6EBD"/>
    <w:multiLevelType w:val="multilevel"/>
    <w:tmpl w:val="F1B67FDC"/>
    <w:lvl w:ilvl="0">
      <w:start w:val="4"/>
      <w:numFmt w:val="decimal"/>
      <w:lvlText w:val="%1."/>
      <w:lvlJc w:val="left"/>
      <w:pPr>
        <w:ind w:left="63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40" w:hanging="2160"/>
      </w:pPr>
      <w:rPr>
        <w:rFonts w:cs="Times New Roman" w:hint="default"/>
      </w:rPr>
    </w:lvl>
  </w:abstractNum>
  <w:abstractNum w:abstractNumId="16">
    <w:nsid w:val="53890519"/>
    <w:multiLevelType w:val="multilevel"/>
    <w:tmpl w:val="A368516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607"/>
        </w:tabs>
        <w:ind w:left="26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741"/>
        </w:tabs>
        <w:ind w:left="67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75"/>
        </w:tabs>
        <w:ind w:left="10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122"/>
        </w:tabs>
        <w:ind w:left="131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9"/>
        </w:tabs>
        <w:ind w:left="150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56"/>
        </w:tabs>
        <w:ind w:left="17256" w:hanging="2160"/>
      </w:pPr>
      <w:rPr>
        <w:rFonts w:cs="Times New Roman" w:hint="default"/>
      </w:rPr>
    </w:lvl>
  </w:abstractNum>
  <w:abstractNum w:abstractNumId="17">
    <w:nsid w:val="62F75F7C"/>
    <w:multiLevelType w:val="multilevel"/>
    <w:tmpl w:val="62F75F7C"/>
    <w:lvl w:ilvl="0">
      <w:start w:val="3"/>
      <w:numFmt w:val="decimal"/>
      <w:lvlText w:val="%1"/>
      <w:lvlJc w:val="left"/>
      <w:pPr>
        <w:ind w:left="212" w:hanging="84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2" w:hanging="84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05" w:hanging="847"/>
      </w:pPr>
    </w:lvl>
    <w:lvl w:ilvl="3">
      <w:numFmt w:val="bullet"/>
      <w:lvlText w:val="•"/>
      <w:lvlJc w:val="left"/>
      <w:pPr>
        <w:ind w:left="3347" w:hanging="847"/>
      </w:pPr>
    </w:lvl>
    <w:lvl w:ilvl="4">
      <w:numFmt w:val="bullet"/>
      <w:lvlText w:val="•"/>
      <w:lvlJc w:val="left"/>
      <w:pPr>
        <w:ind w:left="4390" w:hanging="847"/>
      </w:pPr>
    </w:lvl>
    <w:lvl w:ilvl="5">
      <w:numFmt w:val="bullet"/>
      <w:lvlText w:val="•"/>
      <w:lvlJc w:val="left"/>
      <w:pPr>
        <w:ind w:left="5433" w:hanging="847"/>
      </w:pPr>
    </w:lvl>
    <w:lvl w:ilvl="6">
      <w:numFmt w:val="bullet"/>
      <w:lvlText w:val="•"/>
      <w:lvlJc w:val="left"/>
      <w:pPr>
        <w:ind w:left="6475" w:hanging="847"/>
      </w:pPr>
    </w:lvl>
    <w:lvl w:ilvl="7">
      <w:numFmt w:val="bullet"/>
      <w:lvlText w:val="•"/>
      <w:lvlJc w:val="left"/>
      <w:pPr>
        <w:ind w:left="7518" w:hanging="847"/>
      </w:pPr>
    </w:lvl>
    <w:lvl w:ilvl="8">
      <w:numFmt w:val="bullet"/>
      <w:lvlText w:val="•"/>
      <w:lvlJc w:val="left"/>
      <w:pPr>
        <w:ind w:left="8561" w:hanging="847"/>
      </w:pPr>
    </w:lvl>
  </w:abstractNum>
  <w:abstractNum w:abstractNumId="18">
    <w:nsid w:val="63950E76"/>
    <w:multiLevelType w:val="hybridMultilevel"/>
    <w:tmpl w:val="EC4A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D95CC6"/>
    <w:multiLevelType w:val="multilevel"/>
    <w:tmpl w:val="6AD95CC6"/>
    <w:lvl w:ilvl="0">
      <w:start w:val="2"/>
      <w:numFmt w:val="decimal"/>
      <w:lvlText w:val="%1"/>
      <w:lvlJc w:val="left"/>
      <w:pPr>
        <w:ind w:left="1410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65" w:hanging="490"/>
      </w:pPr>
    </w:lvl>
    <w:lvl w:ilvl="3">
      <w:numFmt w:val="bullet"/>
      <w:lvlText w:val="•"/>
      <w:lvlJc w:val="left"/>
      <w:pPr>
        <w:ind w:left="4187" w:hanging="490"/>
      </w:pPr>
    </w:lvl>
    <w:lvl w:ilvl="4">
      <w:numFmt w:val="bullet"/>
      <w:lvlText w:val="•"/>
      <w:lvlJc w:val="left"/>
      <w:pPr>
        <w:ind w:left="5110" w:hanging="490"/>
      </w:pPr>
    </w:lvl>
    <w:lvl w:ilvl="5">
      <w:numFmt w:val="bullet"/>
      <w:lvlText w:val="•"/>
      <w:lvlJc w:val="left"/>
      <w:pPr>
        <w:ind w:left="6033" w:hanging="490"/>
      </w:pPr>
    </w:lvl>
    <w:lvl w:ilvl="6">
      <w:numFmt w:val="bullet"/>
      <w:lvlText w:val="•"/>
      <w:lvlJc w:val="left"/>
      <w:pPr>
        <w:ind w:left="6955" w:hanging="490"/>
      </w:pPr>
    </w:lvl>
    <w:lvl w:ilvl="7">
      <w:numFmt w:val="bullet"/>
      <w:lvlText w:val="•"/>
      <w:lvlJc w:val="left"/>
      <w:pPr>
        <w:ind w:left="7878" w:hanging="490"/>
      </w:pPr>
    </w:lvl>
    <w:lvl w:ilvl="8">
      <w:numFmt w:val="bullet"/>
      <w:lvlText w:val="•"/>
      <w:lvlJc w:val="left"/>
      <w:pPr>
        <w:ind w:left="8801" w:hanging="490"/>
      </w:pPr>
    </w:lvl>
  </w:abstractNum>
  <w:abstractNum w:abstractNumId="20">
    <w:nsid w:val="725448BE"/>
    <w:multiLevelType w:val="multilevel"/>
    <w:tmpl w:val="725448BE"/>
    <w:lvl w:ilvl="0">
      <w:start w:val="4"/>
      <w:numFmt w:val="decimal"/>
      <w:lvlText w:val="%1"/>
      <w:lvlJc w:val="left"/>
      <w:pPr>
        <w:ind w:left="1987" w:hanging="493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98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12" w:hanging="708"/>
      </w:pPr>
      <w:rPr>
        <w:rFonts w:cs="Times New Roman"/>
        <w:spacing w:val="0"/>
        <w:w w:val="100"/>
      </w:rPr>
    </w:lvl>
    <w:lvl w:ilvl="3">
      <w:numFmt w:val="bullet"/>
      <w:lvlText w:val="•"/>
      <w:lvlJc w:val="left"/>
      <w:pPr>
        <w:ind w:left="3856" w:hanging="708"/>
      </w:pPr>
    </w:lvl>
    <w:lvl w:ilvl="4">
      <w:numFmt w:val="bullet"/>
      <w:lvlText w:val="•"/>
      <w:lvlJc w:val="left"/>
      <w:pPr>
        <w:ind w:left="4795" w:hanging="708"/>
      </w:pPr>
    </w:lvl>
    <w:lvl w:ilvl="5">
      <w:numFmt w:val="bullet"/>
      <w:lvlText w:val="•"/>
      <w:lvlJc w:val="left"/>
      <w:pPr>
        <w:ind w:left="5733" w:hanging="708"/>
      </w:pPr>
    </w:lvl>
    <w:lvl w:ilvl="6">
      <w:numFmt w:val="bullet"/>
      <w:lvlText w:val="•"/>
      <w:lvlJc w:val="left"/>
      <w:pPr>
        <w:ind w:left="6672" w:hanging="708"/>
      </w:pPr>
    </w:lvl>
    <w:lvl w:ilvl="7">
      <w:numFmt w:val="bullet"/>
      <w:lvlText w:val="•"/>
      <w:lvlJc w:val="left"/>
      <w:pPr>
        <w:ind w:left="7610" w:hanging="708"/>
      </w:pPr>
    </w:lvl>
    <w:lvl w:ilvl="8">
      <w:numFmt w:val="bullet"/>
      <w:lvlText w:val="•"/>
      <w:lvlJc w:val="left"/>
      <w:pPr>
        <w:ind w:left="8549" w:hanging="708"/>
      </w:pPr>
    </w:lvl>
  </w:abstractNum>
  <w:abstractNum w:abstractNumId="21">
    <w:nsid w:val="752D0112"/>
    <w:multiLevelType w:val="multilevel"/>
    <w:tmpl w:val="752D0112"/>
    <w:lvl w:ilvl="0">
      <w:start w:val="2"/>
      <w:numFmt w:val="decimal"/>
      <w:lvlText w:val="%1"/>
      <w:lvlJc w:val="left"/>
      <w:pPr>
        <w:ind w:left="2709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0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289" w:hanging="493"/>
      </w:pPr>
    </w:lvl>
    <w:lvl w:ilvl="3">
      <w:numFmt w:val="bullet"/>
      <w:lvlText w:val="•"/>
      <w:lvlJc w:val="left"/>
      <w:pPr>
        <w:ind w:left="5083" w:hanging="493"/>
      </w:pPr>
    </w:lvl>
    <w:lvl w:ilvl="4">
      <w:numFmt w:val="bullet"/>
      <w:lvlText w:val="•"/>
      <w:lvlJc w:val="left"/>
      <w:pPr>
        <w:ind w:left="5878" w:hanging="493"/>
      </w:pPr>
    </w:lvl>
    <w:lvl w:ilvl="5">
      <w:numFmt w:val="bullet"/>
      <w:lvlText w:val="•"/>
      <w:lvlJc w:val="left"/>
      <w:pPr>
        <w:ind w:left="6673" w:hanging="493"/>
      </w:pPr>
    </w:lvl>
    <w:lvl w:ilvl="6">
      <w:numFmt w:val="bullet"/>
      <w:lvlText w:val="•"/>
      <w:lvlJc w:val="left"/>
      <w:pPr>
        <w:ind w:left="7467" w:hanging="493"/>
      </w:pPr>
    </w:lvl>
    <w:lvl w:ilvl="7">
      <w:numFmt w:val="bullet"/>
      <w:lvlText w:val="•"/>
      <w:lvlJc w:val="left"/>
      <w:pPr>
        <w:ind w:left="8262" w:hanging="493"/>
      </w:pPr>
    </w:lvl>
    <w:lvl w:ilvl="8">
      <w:numFmt w:val="bullet"/>
      <w:lvlText w:val="•"/>
      <w:lvlJc w:val="left"/>
      <w:pPr>
        <w:ind w:left="9057" w:hanging="493"/>
      </w:pPr>
    </w:lvl>
  </w:abstractNum>
  <w:abstractNum w:abstractNumId="22">
    <w:nsid w:val="777D3C6A"/>
    <w:multiLevelType w:val="multilevel"/>
    <w:tmpl w:val="BF0498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C5A55C6"/>
    <w:multiLevelType w:val="multilevel"/>
    <w:tmpl w:val="7C5A55C6"/>
    <w:lvl w:ilvl="0">
      <w:start w:val="1"/>
      <w:numFmt w:val="decimal"/>
      <w:lvlText w:val="%1."/>
      <w:lvlJc w:val="left"/>
      <w:pPr>
        <w:ind w:left="38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568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880" w:hanging="490"/>
      </w:pPr>
    </w:lvl>
    <w:lvl w:ilvl="3">
      <w:numFmt w:val="bullet"/>
      <w:lvlText w:val="•"/>
      <w:lvlJc w:val="left"/>
      <w:pPr>
        <w:ind w:left="4725" w:hanging="490"/>
      </w:pPr>
    </w:lvl>
    <w:lvl w:ilvl="4">
      <w:numFmt w:val="bullet"/>
      <w:lvlText w:val="•"/>
      <w:lvlJc w:val="left"/>
      <w:pPr>
        <w:ind w:left="5571" w:hanging="490"/>
      </w:pPr>
    </w:lvl>
    <w:lvl w:ilvl="5">
      <w:numFmt w:val="bullet"/>
      <w:lvlText w:val="•"/>
      <w:lvlJc w:val="left"/>
      <w:pPr>
        <w:ind w:left="6417" w:hanging="490"/>
      </w:pPr>
    </w:lvl>
    <w:lvl w:ilvl="6">
      <w:numFmt w:val="bullet"/>
      <w:lvlText w:val="•"/>
      <w:lvlJc w:val="left"/>
      <w:pPr>
        <w:ind w:left="7263" w:hanging="490"/>
      </w:pPr>
    </w:lvl>
    <w:lvl w:ilvl="7">
      <w:numFmt w:val="bullet"/>
      <w:lvlText w:val="•"/>
      <w:lvlJc w:val="left"/>
      <w:pPr>
        <w:ind w:left="8109" w:hanging="490"/>
      </w:pPr>
    </w:lvl>
    <w:lvl w:ilvl="8">
      <w:numFmt w:val="bullet"/>
      <w:lvlText w:val="•"/>
      <w:lvlJc w:val="left"/>
      <w:pPr>
        <w:ind w:left="8954" w:hanging="49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2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1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2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9"/>
  </w:num>
  <w:num w:numId="23">
    <w:abstractNumId w:val="3"/>
  </w:num>
  <w:num w:numId="24">
    <w:abstractNumId w:val="6"/>
  </w:num>
  <w:num w:numId="25">
    <w:abstractNumId w:val="7"/>
  </w:num>
  <w:num w:numId="26">
    <w:abstractNumId w:val="15"/>
  </w:num>
  <w:num w:numId="27">
    <w:abstractNumId w:val="1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4"/>
  </w:num>
  <w:num w:numId="32">
    <w:abstractNumId w:val="22"/>
  </w:num>
  <w:num w:numId="33">
    <w:abstractNumId w:val="1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E2A"/>
    <w:rsid w:val="00000CA8"/>
    <w:rsid w:val="00006236"/>
    <w:rsid w:val="0001574D"/>
    <w:rsid w:val="000330DE"/>
    <w:rsid w:val="0003547E"/>
    <w:rsid w:val="0006056D"/>
    <w:rsid w:val="00087785"/>
    <w:rsid w:val="000B2C97"/>
    <w:rsid w:val="000D14C0"/>
    <w:rsid w:val="00104D12"/>
    <w:rsid w:val="001412AE"/>
    <w:rsid w:val="0014190B"/>
    <w:rsid w:val="0017010F"/>
    <w:rsid w:val="00176C3A"/>
    <w:rsid w:val="001A081C"/>
    <w:rsid w:val="001B28FF"/>
    <w:rsid w:val="001B4221"/>
    <w:rsid w:val="001C1D91"/>
    <w:rsid w:val="001C48D9"/>
    <w:rsid w:val="001D5237"/>
    <w:rsid w:val="001E3CFC"/>
    <w:rsid w:val="0021144F"/>
    <w:rsid w:val="00243107"/>
    <w:rsid w:val="0026411A"/>
    <w:rsid w:val="00291B0D"/>
    <w:rsid w:val="00296606"/>
    <w:rsid w:val="002A3A9D"/>
    <w:rsid w:val="002B2843"/>
    <w:rsid w:val="002D6C0D"/>
    <w:rsid w:val="003426E8"/>
    <w:rsid w:val="0035316C"/>
    <w:rsid w:val="003541B9"/>
    <w:rsid w:val="00371890"/>
    <w:rsid w:val="003A7228"/>
    <w:rsid w:val="003D3F7E"/>
    <w:rsid w:val="003D419E"/>
    <w:rsid w:val="003E42A3"/>
    <w:rsid w:val="00400121"/>
    <w:rsid w:val="00411750"/>
    <w:rsid w:val="00414A52"/>
    <w:rsid w:val="004252D3"/>
    <w:rsid w:val="00427920"/>
    <w:rsid w:val="00435DFA"/>
    <w:rsid w:val="00452AA5"/>
    <w:rsid w:val="00454ECC"/>
    <w:rsid w:val="0046153D"/>
    <w:rsid w:val="0046593C"/>
    <w:rsid w:val="00475A43"/>
    <w:rsid w:val="00496DDC"/>
    <w:rsid w:val="004B418E"/>
    <w:rsid w:val="004B573E"/>
    <w:rsid w:val="004C7373"/>
    <w:rsid w:val="004E11DC"/>
    <w:rsid w:val="004E45E9"/>
    <w:rsid w:val="004F287C"/>
    <w:rsid w:val="005503AB"/>
    <w:rsid w:val="0056168D"/>
    <w:rsid w:val="005C6779"/>
    <w:rsid w:val="005D1886"/>
    <w:rsid w:val="00610DA6"/>
    <w:rsid w:val="00616D2F"/>
    <w:rsid w:val="00637EF6"/>
    <w:rsid w:val="00661DB4"/>
    <w:rsid w:val="00663705"/>
    <w:rsid w:val="00681223"/>
    <w:rsid w:val="0068566A"/>
    <w:rsid w:val="006948FD"/>
    <w:rsid w:val="006A0E25"/>
    <w:rsid w:val="006B3BC8"/>
    <w:rsid w:val="00723529"/>
    <w:rsid w:val="00764069"/>
    <w:rsid w:val="00774421"/>
    <w:rsid w:val="00775C5C"/>
    <w:rsid w:val="007864C3"/>
    <w:rsid w:val="007C2D36"/>
    <w:rsid w:val="007D6479"/>
    <w:rsid w:val="007E022B"/>
    <w:rsid w:val="007E0A26"/>
    <w:rsid w:val="007E6A7D"/>
    <w:rsid w:val="00803D42"/>
    <w:rsid w:val="00804614"/>
    <w:rsid w:val="00815434"/>
    <w:rsid w:val="00821F6A"/>
    <w:rsid w:val="00846B45"/>
    <w:rsid w:val="00854E73"/>
    <w:rsid w:val="00876C90"/>
    <w:rsid w:val="008A70A2"/>
    <w:rsid w:val="008C1554"/>
    <w:rsid w:val="008D1981"/>
    <w:rsid w:val="008E4863"/>
    <w:rsid w:val="008F2D85"/>
    <w:rsid w:val="008F3F9A"/>
    <w:rsid w:val="00901B61"/>
    <w:rsid w:val="00932F01"/>
    <w:rsid w:val="00960B83"/>
    <w:rsid w:val="00962C3A"/>
    <w:rsid w:val="0096646E"/>
    <w:rsid w:val="00971269"/>
    <w:rsid w:val="0099489E"/>
    <w:rsid w:val="00995200"/>
    <w:rsid w:val="00996A51"/>
    <w:rsid w:val="009B4EB4"/>
    <w:rsid w:val="009C7FE7"/>
    <w:rsid w:val="009D0379"/>
    <w:rsid w:val="00A2447D"/>
    <w:rsid w:val="00A361A6"/>
    <w:rsid w:val="00A37298"/>
    <w:rsid w:val="00A53E26"/>
    <w:rsid w:val="00A74F35"/>
    <w:rsid w:val="00A97619"/>
    <w:rsid w:val="00AA2CBE"/>
    <w:rsid w:val="00AB6591"/>
    <w:rsid w:val="00AD05C6"/>
    <w:rsid w:val="00AE0BE4"/>
    <w:rsid w:val="00AF7E2A"/>
    <w:rsid w:val="00B13141"/>
    <w:rsid w:val="00B37CD4"/>
    <w:rsid w:val="00B716B2"/>
    <w:rsid w:val="00BA0326"/>
    <w:rsid w:val="00BA4C20"/>
    <w:rsid w:val="00BB23F0"/>
    <w:rsid w:val="00BB33A8"/>
    <w:rsid w:val="00BB37E6"/>
    <w:rsid w:val="00BC0209"/>
    <w:rsid w:val="00BC5061"/>
    <w:rsid w:val="00BC6A91"/>
    <w:rsid w:val="00BC7C8A"/>
    <w:rsid w:val="00BE78F9"/>
    <w:rsid w:val="00BF2B39"/>
    <w:rsid w:val="00C11926"/>
    <w:rsid w:val="00C419D9"/>
    <w:rsid w:val="00C534D5"/>
    <w:rsid w:val="00C62C5D"/>
    <w:rsid w:val="00C92C1E"/>
    <w:rsid w:val="00CB0794"/>
    <w:rsid w:val="00D2655C"/>
    <w:rsid w:val="00D34915"/>
    <w:rsid w:val="00D66201"/>
    <w:rsid w:val="00D7669A"/>
    <w:rsid w:val="00D95B95"/>
    <w:rsid w:val="00DA2C1A"/>
    <w:rsid w:val="00DF7598"/>
    <w:rsid w:val="00E07E73"/>
    <w:rsid w:val="00E77530"/>
    <w:rsid w:val="00E91467"/>
    <w:rsid w:val="00E92DE9"/>
    <w:rsid w:val="00EE1949"/>
    <w:rsid w:val="00F15E0D"/>
    <w:rsid w:val="00F43356"/>
    <w:rsid w:val="00F64B33"/>
    <w:rsid w:val="00F67D44"/>
    <w:rsid w:val="00F8550F"/>
    <w:rsid w:val="00F94279"/>
    <w:rsid w:val="00FC0E89"/>
    <w:rsid w:val="00FD732D"/>
    <w:rsid w:val="00FE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1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619"/>
    <w:pPr>
      <w:ind w:left="350"/>
      <w:outlineLvl w:val="0"/>
    </w:pPr>
    <w:rPr>
      <w:rFonts w:eastAsia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619"/>
    <w:rPr>
      <w:rFonts w:ascii="Times New Roman" w:hAnsi="Times New Roman" w:cs="Times New Roman"/>
      <w:b/>
      <w:sz w:val="28"/>
    </w:rPr>
  </w:style>
  <w:style w:type="paragraph" w:styleId="BodyText">
    <w:name w:val="Body Text"/>
    <w:basedOn w:val="Normal"/>
    <w:link w:val="BodyTextChar"/>
    <w:uiPriority w:val="99"/>
    <w:rsid w:val="00A97619"/>
    <w:rPr>
      <w:rFonts w:eastAsia="Calibri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7619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99"/>
    <w:qFormat/>
    <w:rsid w:val="00A97619"/>
    <w:pPr>
      <w:ind w:left="112" w:firstLine="708"/>
    </w:pPr>
  </w:style>
  <w:style w:type="paragraph" w:customStyle="1" w:styleId="TableParagraph">
    <w:name w:val="Table Paragraph"/>
    <w:basedOn w:val="Normal"/>
    <w:uiPriority w:val="99"/>
    <w:rsid w:val="00A97619"/>
  </w:style>
  <w:style w:type="table" w:customStyle="1" w:styleId="TableNormal1">
    <w:name w:val="Table Normal1"/>
    <w:uiPriority w:val="99"/>
    <w:semiHidden/>
    <w:rsid w:val="00A9761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A976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761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6B3B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66201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620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66201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6201"/>
    <w:rPr>
      <w:rFonts w:ascii="Times New Roman" w:hAnsi="Times New Roman" w:cs="Times New Roman"/>
    </w:rPr>
  </w:style>
  <w:style w:type="paragraph" w:customStyle="1" w:styleId="-11">
    <w:name w:val="Цветной список - Акцент 11"/>
    <w:basedOn w:val="Normal"/>
    <w:uiPriority w:val="99"/>
    <w:rsid w:val="001B422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zh-CN"/>
    </w:rPr>
  </w:style>
  <w:style w:type="paragraph" w:customStyle="1" w:styleId="ConsPlusNormal">
    <w:name w:val="ConsPlusNormal"/>
    <w:uiPriority w:val="99"/>
    <w:rsid w:val="001B4221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">
    <w:name w:val="Содержимое таблицы"/>
    <w:basedOn w:val="Normal"/>
    <w:uiPriority w:val="99"/>
    <w:rsid w:val="001B4221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PlainText">
    <w:name w:val="Plain Text"/>
    <w:basedOn w:val="Normal"/>
    <w:link w:val="PlainTextChar"/>
    <w:uiPriority w:val="99"/>
    <w:rsid w:val="00C534D5"/>
    <w:pPr>
      <w:widowControl/>
      <w:suppressAutoHyphens/>
      <w:autoSpaceDE/>
      <w:autoSpaceDN/>
      <w:spacing w:line="360" w:lineRule="auto"/>
      <w:ind w:firstLine="680"/>
      <w:jc w:val="both"/>
    </w:pPr>
    <w:rPr>
      <w:rFonts w:eastAsia="Calibri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534D5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6C0D"/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C0D"/>
    <w:rPr>
      <w:rFonts w:ascii="Tahoma" w:hAnsi="Tahoma" w:cs="Times New Roman"/>
      <w:sz w:val="16"/>
    </w:rPr>
  </w:style>
  <w:style w:type="paragraph" w:customStyle="1" w:styleId="sourcetag">
    <w:name w:val="source__tag"/>
    <w:basedOn w:val="Normal"/>
    <w:uiPriority w:val="99"/>
    <w:rsid w:val="008F2D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244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286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32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286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6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1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45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286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30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286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1554</TotalTime>
  <Pages>33</Pages>
  <Words>7263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Hilay</dc:creator>
  <cp:keywords/>
  <dc:description/>
  <cp:lastModifiedBy>Пользователь</cp:lastModifiedBy>
  <cp:revision>73</cp:revision>
  <cp:lastPrinted>2023-01-27T11:55:00Z</cp:lastPrinted>
  <dcterms:created xsi:type="dcterms:W3CDTF">2022-10-20T13:04:00Z</dcterms:created>
  <dcterms:modified xsi:type="dcterms:W3CDTF">2023-06-06T12:06:00Z</dcterms:modified>
</cp:coreProperties>
</file>